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0F" w:rsidRPr="00A66AF1" w:rsidRDefault="0056140F" w:rsidP="00A66AF1">
      <w:pPr>
        <w:jc w:val="center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>Российская Федерация</w:t>
      </w:r>
    </w:p>
    <w:p w:rsidR="0056140F" w:rsidRPr="00A66AF1" w:rsidRDefault="0056140F" w:rsidP="00A66AF1">
      <w:pPr>
        <w:jc w:val="center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>Республика Хакасия</w:t>
      </w:r>
    </w:p>
    <w:p w:rsidR="0056140F" w:rsidRPr="00A66AF1" w:rsidRDefault="0056140F" w:rsidP="00A66AF1">
      <w:pPr>
        <w:jc w:val="center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>Таштыпский район                                                                                                                                Администрация Арбатского сельсовета</w:t>
      </w:r>
    </w:p>
    <w:p w:rsidR="0056140F" w:rsidRPr="00A66AF1" w:rsidRDefault="0056140F" w:rsidP="00A66A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>ПОСТАНОВЛЕНИЕ</w:t>
      </w:r>
    </w:p>
    <w:p w:rsidR="0056140F" w:rsidRPr="00A66AF1" w:rsidRDefault="0056140F" w:rsidP="003C45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140F" w:rsidRPr="00A66AF1" w:rsidRDefault="0056140F" w:rsidP="003C4517">
      <w:pPr>
        <w:spacing w:line="240" w:lineRule="auto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 xml:space="preserve">24.05.2018г.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66AF1">
        <w:rPr>
          <w:rFonts w:ascii="Times New Roman" w:hAnsi="Times New Roman"/>
          <w:sz w:val="28"/>
          <w:szCs w:val="28"/>
        </w:rPr>
        <w:t>с.Арбаты                                                     № 70</w:t>
      </w:r>
    </w:p>
    <w:p w:rsidR="0056140F" w:rsidRPr="00A66AF1" w:rsidRDefault="0056140F" w:rsidP="003C4517">
      <w:pPr>
        <w:pStyle w:val="NormalWeb"/>
        <w:jc w:val="center"/>
        <w:rPr>
          <w:sz w:val="28"/>
          <w:szCs w:val="28"/>
        </w:rPr>
      </w:pPr>
    </w:p>
    <w:p w:rsidR="0056140F" w:rsidRPr="00A66AF1" w:rsidRDefault="0056140F" w:rsidP="003C451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66AF1">
        <w:rPr>
          <w:sz w:val="28"/>
          <w:szCs w:val="28"/>
        </w:rPr>
        <w:t xml:space="preserve">Об ограничении продажи алкогольной продукции, </w:t>
      </w:r>
    </w:p>
    <w:p w:rsidR="0056140F" w:rsidRPr="00A66AF1" w:rsidRDefault="0056140F" w:rsidP="003C451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66AF1">
        <w:rPr>
          <w:sz w:val="28"/>
          <w:szCs w:val="28"/>
        </w:rPr>
        <w:t xml:space="preserve">в том числе пива и напитков, изготовленных на основе пива </w:t>
      </w:r>
    </w:p>
    <w:p w:rsidR="0056140F" w:rsidRPr="00A66AF1" w:rsidRDefault="0056140F" w:rsidP="003C451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66AF1">
        <w:rPr>
          <w:sz w:val="28"/>
          <w:szCs w:val="28"/>
        </w:rPr>
        <w:t xml:space="preserve">во время проведения праздничного мероприятия </w:t>
      </w:r>
    </w:p>
    <w:p w:rsidR="0056140F" w:rsidRPr="00A66AF1" w:rsidRDefault="0056140F" w:rsidP="003C451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66AF1">
        <w:rPr>
          <w:sz w:val="28"/>
          <w:szCs w:val="28"/>
        </w:rPr>
        <w:t xml:space="preserve">«Последний звонок» посвященного завершению </w:t>
      </w:r>
    </w:p>
    <w:p w:rsidR="0056140F" w:rsidRPr="00A66AF1" w:rsidRDefault="0056140F" w:rsidP="003C451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66AF1">
        <w:rPr>
          <w:sz w:val="28"/>
          <w:szCs w:val="28"/>
        </w:rPr>
        <w:t>2017/18 учебного года на территории Арбатского сельсовета</w:t>
      </w:r>
    </w:p>
    <w:p w:rsidR="0056140F" w:rsidRPr="00A66AF1" w:rsidRDefault="0056140F" w:rsidP="003C4517">
      <w:pPr>
        <w:spacing w:before="108" w:after="108" w:line="100" w:lineRule="atLeast"/>
        <w:jc w:val="both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 xml:space="preserve">      </w:t>
      </w:r>
    </w:p>
    <w:p w:rsidR="0056140F" w:rsidRPr="00A66AF1" w:rsidRDefault="0056140F" w:rsidP="00AF12FE">
      <w:pPr>
        <w:spacing w:before="108" w:after="108" w:line="100" w:lineRule="atLeast"/>
        <w:jc w:val="both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 xml:space="preserve">       Руководствуясь  </w:t>
      </w:r>
      <w:hyperlink r:id="rId4" w:history="1">
        <w:r w:rsidRPr="00A66AF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 Республики Хакасия от 20 декабря 2005 г. N 94-ЗРХ "О государственном регулировании производства и оборота этилового спирта, алкогольной и спиртосодержащей продукции на территории Республики Хакасия"</w:t>
        </w:r>
      </w:hyperlink>
      <w:r w:rsidRPr="00A66AF1">
        <w:rPr>
          <w:rFonts w:ascii="Times New Roman" w:hAnsi="Times New Roman"/>
          <w:sz w:val="28"/>
          <w:szCs w:val="28"/>
        </w:rPr>
        <w:t>, статьи 7 ,а также в целях благополучия здоровья населения и профилактики правонарушений, Адм</w:t>
      </w:r>
      <w:r>
        <w:rPr>
          <w:rFonts w:ascii="Times New Roman" w:hAnsi="Times New Roman"/>
          <w:sz w:val="28"/>
          <w:szCs w:val="28"/>
        </w:rPr>
        <w:t>инистрация Арбатского</w:t>
      </w:r>
      <w:r w:rsidRPr="00A66AF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A66AF1"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56140F" w:rsidRPr="00A66AF1" w:rsidRDefault="0056140F" w:rsidP="00AF12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>1.Ограничить розничную продажу алкогольной пр</w:t>
      </w:r>
      <w:r>
        <w:rPr>
          <w:rFonts w:ascii="Times New Roman" w:hAnsi="Times New Roman"/>
          <w:sz w:val="28"/>
          <w:szCs w:val="28"/>
        </w:rPr>
        <w:t>одукции, на территории Арбатского</w:t>
      </w:r>
      <w:r w:rsidRPr="00A66AF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A66AF1">
        <w:rPr>
          <w:rFonts w:ascii="Times New Roman" w:hAnsi="Times New Roman"/>
          <w:sz w:val="28"/>
          <w:szCs w:val="28"/>
        </w:rPr>
        <w:t xml:space="preserve"> Таштыпского  района во время проведения праздничного мероприятия «Последний звонок» посвященного завершению 2017/18 учебного года, 24 мая 2018года с 0 до 24 часов по местному времени.</w:t>
      </w:r>
    </w:p>
    <w:p w:rsidR="0056140F" w:rsidRPr="00A66AF1" w:rsidRDefault="0056140F" w:rsidP="003C4517">
      <w:pPr>
        <w:pStyle w:val="NormalWeb"/>
        <w:rPr>
          <w:sz w:val="28"/>
          <w:szCs w:val="28"/>
        </w:rPr>
      </w:pPr>
      <w:r w:rsidRPr="00A66AF1">
        <w:rPr>
          <w:sz w:val="28"/>
          <w:szCs w:val="28"/>
        </w:rPr>
        <w:t xml:space="preserve">2. Довести данную информацию к сведению лицензиатов, индивидуальных предпринимателей расположенных на территории Арбатского сельсовета Таштыпского района, провести разъяснительную работу с физическими и юридическими лицами о недопустимости продажи алкогольной и спиртосодержащей продукции на территории </w:t>
      </w:r>
    </w:p>
    <w:p w:rsidR="0056140F" w:rsidRPr="00A66AF1" w:rsidRDefault="0056140F" w:rsidP="003C4517">
      <w:pPr>
        <w:pStyle w:val="NormalWeb"/>
        <w:rPr>
          <w:sz w:val="28"/>
          <w:szCs w:val="28"/>
        </w:rPr>
      </w:pPr>
      <w:r w:rsidRPr="00A66AF1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56140F" w:rsidRPr="00A66AF1" w:rsidRDefault="0056140F" w:rsidP="003C4517">
      <w:pPr>
        <w:pStyle w:val="NormalWeb"/>
        <w:rPr>
          <w:sz w:val="28"/>
          <w:szCs w:val="28"/>
        </w:rPr>
      </w:pPr>
    </w:p>
    <w:p w:rsidR="0056140F" w:rsidRPr="00A66AF1" w:rsidRDefault="0056140F" w:rsidP="003C4517">
      <w:pPr>
        <w:pStyle w:val="NormalWeb"/>
        <w:rPr>
          <w:sz w:val="28"/>
          <w:szCs w:val="28"/>
        </w:rPr>
      </w:pPr>
      <w:r w:rsidRPr="00A66AF1">
        <w:rPr>
          <w:sz w:val="28"/>
          <w:szCs w:val="28"/>
        </w:rPr>
        <w:t>Глава Арбатского сельсовета:                                                   А.С.Лебедев.</w:t>
      </w:r>
    </w:p>
    <w:p w:rsidR="0056140F" w:rsidRDefault="0056140F"/>
    <w:sectPr w:rsidR="0056140F" w:rsidSect="00CA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517"/>
    <w:rsid w:val="00024882"/>
    <w:rsid w:val="000C409C"/>
    <w:rsid w:val="001E6A39"/>
    <w:rsid w:val="002E01D7"/>
    <w:rsid w:val="0035610A"/>
    <w:rsid w:val="003C4517"/>
    <w:rsid w:val="005025C0"/>
    <w:rsid w:val="0056140F"/>
    <w:rsid w:val="00742351"/>
    <w:rsid w:val="0075070F"/>
    <w:rsid w:val="00985DB4"/>
    <w:rsid w:val="009C0130"/>
    <w:rsid w:val="00A66AF1"/>
    <w:rsid w:val="00AF12FE"/>
    <w:rsid w:val="00B55250"/>
    <w:rsid w:val="00CA1ED2"/>
    <w:rsid w:val="00E1071F"/>
    <w:rsid w:val="00F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4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C4517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6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40426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262</Words>
  <Characters>1495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2018-05-30T06:29:00Z</cp:lastPrinted>
  <dcterms:created xsi:type="dcterms:W3CDTF">2018-05-24T03:40:00Z</dcterms:created>
  <dcterms:modified xsi:type="dcterms:W3CDTF">2018-05-30T06:30:00Z</dcterms:modified>
</cp:coreProperties>
</file>