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ABC" w:rsidRDefault="00076ABC" w:rsidP="003019F2">
      <w:pPr>
        <w:shd w:val="clear" w:color="auto" w:fill="FFFFFF"/>
        <w:spacing w:after="0" w:line="288" w:lineRule="atLeast"/>
        <w:textAlignment w:val="baseline"/>
        <w:rPr>
          <w:rFonts w:ascii="Times New Roman" w:hAnsi="Times New Roman"/>
          <w:color w:val="3C3C3C"/>
          <w:spacing w:val="2"/>
          <w:sz w:val="26"/>
          <w:szCs w:val="26"/>
          <w:lang w:eastAsia="ru-RU"/>
        </w:rPr>
      </w:pPr>
    </w:p>
    <w:p w:rsidR="00076ABC" w:rsidRPr="003019F2" w:rsidRDefault="00076ABC" w:rsidP="003019F2">
      <w:pPr>
        <w:spacing w:after="0" w:line="240" w:lineRule="auto"/>
        <w:jc w:val="center"/>
        <w:rPr>
          <w:rFonts w:ascii="Times New Roman" w:hAnsi="Times New Roman"/>
          <w:sz w:val="26"/>
          <w:szCs w:val="26"/>
        </w:rPr>
      </w:pPr>
      <w:r w:rsidRPr="003019F2">
        <w:rPr>
          <w:rFonts w:ascii="Times New Roman" w:hAnsi="Times New Roman"/>
          <w:sz w:val="26"/>
          <w:szCs w:val="26"/>
        </w:rPr>
        <w:t>Российская Федерация</w:t>
      </w:r>
    </w:p>
    <w:p w:rsidR="00076ABC" w:rsidRDefault="00076ABC" w:rsidP="003019F2">
      <w:pPr>
        <w:spacing w:after="0" w:line="240" w:lineRule="auto"/>
        <w:jc w:val="center"/>
        <w:rPr>
          <w:rFonts w:ascii="Times New Roman" w:hAnsi="Times New Roman"/>
          <w:sz w:val="26"/>
          <w:szCs w:val="26"/>
        </w:rPr>
      </w:pPr>
      <w:r w:rsidRPr="003019F2">
        <w:rPr>
          <w:rFonts w:ascii="Times New Roman" w:hAnsi="Times New Roman"/>
          <w:sz w:val="26"/>
          <w:szCs w:val="26"/>
        </w:rPr>
        <w:t>Республика Хакасия</w:t>
      </w:r>
    </w:p>
    <w:p w:rsidR="00076ABC" w:rsidRPr="003019F2" w:rsidRDefault="00076ABC" w:rsidP="003019F2">
      <w:pPr>
        <w:spacing w:after="0" w:line="240" w:lineRule="auto"/>
        <w:jc w:val="center"/>
        <w:rPr>
          <w:rFonts w:ascii="Times New Roman" w:hAnsi="Times New Roman"/>
          <w:sz w:val="26"/>
          <w:szCs w:val="26"/>
        </w:rPr>
      </w:pPr>
      <w:r>
        <w:rPr>
          <w:rFonts w:ascii="Times New Roman" w:hAnsi="Times New Roman"/>
          <w:sz w:val="26"/>
          <w:szCs w:val="26"/>
        </w:rPr>
        <w:t>Таштыпский район</w:t>
      </w:r>
    </w:p>
    <w:p w:rsidR="00076ABC" w:rsidRPr="003019F2" w:rsidRDefault="00076ABC" w:rsidP="003019F2">
      <w:pPr>
        <w:spacing w:after="0" w:line="240" w:lineRule="auto"/>
        <w:jc w:val="center"/>
        <w:rPr>
          <w:rFonts w:ascii="Times New Roman" w:hAnsi="Times New Roman"/>
          <w:sz w:val="26"/>
          <w:szCs w:val="26"/>
        </w:rPr>
      </w:pPr>
      <w:r>
        <w:rPr>
          <w:rFonts w:ascii="Times New Roman" w:hAnsi="Times New Roman"/>
          <w:sz w:val="26"/>
          <w:szCs w:val="26"/>
        </w:rPr>
        <w:t>Администрация Арбатского</w:t>
      </w:r>
      <w:r w:rsidRPr="003019F2">
        <w:rPr>
          <w:rFonts w:ascii="Times New Roman" w:hAnsi="Times New Roman"/>
          <w:sz w:val="26"/>
          <w:szCs w:val="26"/>
        </w:rPr>
        <w:t xml:space="preserve"> сельсовета</w:t>
      </w:r>
    </w:p>
    <w:p w:rsidR="00076ABC" w:rsidRPr="003019F2" w:rsidRDefault="00076ABC" w:rsidP="003019F2">
      <w:pPr>
        <w:spacing w:after="0" w:line="240" w:lineRule="auto"/>
        <w:jc w:val="center"/>
        <w:rPr>
          <w:rFonts w:ascii="Times New Roman" w:hAnsi="Times New Roman"/>
          <w:sz w:val="26"/>
          <w:szCs w:val="26"/>
        </w:rPr>
      </w:pPr>
    </w:p>
    <w:p w:rsidR="00076ABC" w:rsidRPr="003019F2" w:rsidRDefault="00076ABC" w:rsidP="003019F2">
      <w:pPr>
        <w:spacing w:after="0" w:line="240" w:lineRule="auto"/>
        <w:jc w:val="center"/>
        <w:rPr>
          <w:rFonts w:ascii="Times New Roman" w:hAnsi="Times New Roman"/>
          <w:sz w:val="26"/>
          <w:szCs w:val="26"/>
        </w:rPr>
      </w:pPr>
      <w:r w:rsidRPr="003019F2">
        <w:rPr>
          <w:rFonts w:ascii="Times New Roman" w:hAnsi="Times New Roman"/>
          <w:sz w:val="26"/>
          <w:szCs w:val="26"/>
        </w:rPr>
        <w:t>П О С Т А Н О В Л Е Н И Е</w:t>
      </w:r>
    </w:p>
    <w:p w:rsidR="00076ABC" w:rsidRPr="003019F2" w:rsidRDefault="00076ABC" w:rsidP="003019F2">
      <w:pPr>
        <w:spacing w:after="0" w:line="240" w:lineRule="auto"/>
        <w:rPr>
          <w:rFonts w:ascii="Times New Roman" w:hAnsi="Times New Roman"/>
          <w:sz w:val="26"/>
          <w:szCs w:val="26"/>
        </w:rPr>
      </w:pPr>
    </w:p>
    <w:p w:rsidR="00076ABC" w:rsidRPr="003019F2" w:rsidRDefault="00076ABC" w:rsidP="003019F2">
      <w:pPr>
        <w:spacing w:after="0" w:line="240" w:lineRule="auto"/>
        <w:rPr>
          <w:rFonts w:ascii="Times New Roman" w:hAnsi="Times New Roman"/>
          <w:sz w:val="26"/>
          <w:szCs w:val="26"/>
        </w:rPr>
      </w:pPr>
    </w:p>
    <w:p w:rsidR="00076ABC" w:rsidRPr="003019F2" w:rsidRDefault="00076ABC" w:rsidP="003019F2">
      <w:pPr>
        <w:spacing w:after="0" w:line="240" w:lineRule="auto"/>
        <w:rPr>
          <w:rFonts w:ascii="Times New Roman" w:hAnsi="Times New Roman"/>
          <w:sz w:val="26"/>
          <w:szCs w:val="26"/>
        </w:rPr>
      </w:pPr>
    </w:p>
    <w:p w:rsidR="00076ABC" w:rsidRPr="003019F2" w:rsidRDefault="00076ABC" w:rsidP="003019F2">
      <w:pPr>
        <w:spacing w:after="0" w:line="240" w:lineRule="auto"/>
        <w:rPr>
          <w:rFonts w:ascii="Times New Roman" w:hAnsi="Times New Roman"/>
          <w:sz w:val="26"/>
          <w:szCs w:val="26"/>
        </w:rPr>
      </w:pPr>
      <w:r>
        <w:rPr>
          <w:rFonts w:ascii="Times New Roman" w:hAnsi="Times New Roman"/>
          <w:sz w:val="26"/>
          <w:szCs w:val="26"/>
        </w:rPr>
        <w:t>25.09</w:t>
      </w:r>
      <w:r w:rsidRPr="003019F2">
        <w:rPr>
          <w:rFonts w:ascii="Times New Roman" w:hAnsi="Times New Roman"/>
          <w:sz w:val="26"/>
          <w:szCs w:val="26"/>
        </w:rPr>
        <w:t xml:space="preserve">.2015г.                      </w:t>
      </w:r>
      <w:r>
        <w:rPr>
          <w:rFonts w:ascii="Times New Roman" w:hAnsi="Times New Roman"/>
          <w:sz w:val="26"/>
          <w:szCs w:val="26"/>
        </w:rPr>
        <w:t xml:space="preserve">               с. Арбаты</w:t>
      </w:r>
      <w:r w:rsidRPr="003019F2">
        <w:rPr>
          <w:rFonts w:ascii="Times New Roman" w:hAnsi="Times New Roman"/>
          <w:sz w:val="26"/>
          <w:szCs w:val="26"/>
        </w:rPr>
        <w:t xml:space="preserve">                                </w:t>
      </w:r>
      <w:r>
        <w:rPr>
          <w:rFonts w:ascii="Times New Roman" w:hAnsi="Times New Roman"/>
          <w:sz w:val="26"/>
          <w:szCs w:val="26"/>
        </w:rPr>
        <w:t xml:space="preserve">                           </w:t>
      </w:r>
      <w:r w:rsidRPr="003019F2">
        <w:rPr>
          <w:rFonts w:ascii="Times New Roman" w:hAnsi="Times New Roman"/>
          <w:sz w:val="26"/>
          <w:szCs w:val="26"/>
        </w:rPr>
        <w:t xml:space="preserve"> № </w:t>
      </w:r>
      <w:r>
        <w:rPr>
          <w:rFonts w:ascii="Times New Roman" w:hAnsi="Times New Roman"/>
          <w:sz w:val="26"/>
          <w:szCs w:val="26"/>
        </w:rPr>
        <w:t>82</w:t>
      </w:r>
    </w:p>
    <w:p w:rsidR="00076ABC" w:rsidRPr="003019F2" w:rsidRDefault="00076ABC" w:rsidP="003019F2">
      <w:pPr>
        <w:spacing w:after="0" w:line="240" w:lineRule="auto"/>
        <w:rPr>
          <w:rFonts w:ascii="Times New Roman" w:hAnsi="Times New Roman"/>
          <w:sz w:val="26"/>
          <w:szCs w:val="26"/>
        </w:rPr>
      </w:pPr>
    </w:p>
    <w:p w:rsidR="00076ABC" w:rsidRDefault="00076ABC" w:rsidP="003019F2">
      <w:pPr>
        <w:shd w:val="clear" w:color="auto" w:fill="FFFFFF"/>
        <w:spacing w:after="0" w:line="288" w:lineRule="atLeast"/>
        <w:jc w:val="center"/>
        <w:textAlignment w:val="baseline"/>
        <w:rPr>
          <w:rFonts w:ascii="Times New Roman" w:hAnsi="Times New Roman"/>
          <w:color w:val="3C3C3C"/>
          <w:spacing w:val="2"/>
          <w:sz w:val="26"/>
          <w:szCs w:val="26"/>
          <w:lang w:eastAsia="ru-RU"/>
        </w:rPr>
      </w:pPr>
    </w:p>
    <w:p w:rsidR="00076ABC" w:rsidRPr="003019F2" w:rsidRDefault="00076ABC" w:rsidP="003019F2">
      <w:pPr>
        <w:framePr w:w="5105" w:h="1666" w:hSpace="141" w:wrap="auto" w:vAnchor="text" w:hAnchor="page" w:x="1681" w:y="7"/>
        <w:suppressAutoHyphens/>
        <w:spacing w:after="0" w:line="240" w:lineRule="auto"/>
        <w:jc w:val="both"/>
        <w:rPr>
          <w:rFonts w:ascii="Times New Roman" w:hAnsi="Times New Roman"/>
          <w:sz w:val="26"/>
          <w:szCs w:val="26"/>
          <w:lang w:eastAsia="ar-SA"/>
        </w:rPr>
      </w:pPr>
      <w:r>
        <w:rPr>
          <w:rFonts w:ascii="Times New Roman" w:hAnsi="Times New Roman"/>
          <w:color w:val="2D2D2D"/>
          <w:spacing w:val="2"/>
          <w:sz w:val="26"/>
          <w:szCs w:val="26"/>
          <w:lang w:eastAsia="ru-RU"/>
        </w:rPr>
        <w:t>Об утверждении порядка размещения сведений о доходах, расходах, об имуществе и обязательствах имущественного характера муниципальных служащих Администрации Арбатского сельсовета и членов их семей на официальном сайте Администрации Арбатского сельсовета в информационно- телекоммуникационной сети «Интернет» и представления этих сведений средствам массовой информации для опубликования</w:t>
      </w:r>
    </w:p>
    <w:p w:rsidR="00076ABC" w:rsidRDefault="00076ABC" w:rsidP="003019F2">
      <w:pPr>
        <w:shd w:val="clear" w:color="auto" w:fill="FFFFFF"/>
        <w:spacing w:after="0" w:line="288" w:lineRule="atLeast"/>
        <w:jc w:val="center"/>
        <w:textAlignment w:val="baseline"/>
        <w:rPr>
          <w:rFonts w:ascii="Times New Roman" w:hAnsi="Times New Roman"/>
          <w:color w:val="3C3C3C"/>
          <w:spacing w:val="2"/>
          <w:sz w:val="26"/>
          <w:szCs w:val="26"/>
          <w:lang w:eastAsia="ru-RU"/>
        </w:rPr>
      </w:pPr>
    </w:p>
    <w:p w:rsidR="00076ABC" w:rsidRDefault="00076ABC" w:rsidP="003019F2">
      <w:pPr>
        <w:shd w:val="clear" w:color="auto" w:fill="FFFFFF"/>
        <w:spacing w:after="0" w:line="288" w:lineRule="atLeast"/>
        <w:jc w:val="center"/>
        <w:textAlignment w:val="baseline"/>
        <w:rPr>
          <w:rFonts w:ascii="Times New Roman" w:hAnsi="Times New Roman"/>
          <w:color w:val="3C3C3C"/>
          <w:spacing w:val="2"/>
          <w:sz w:val="26"/>
          <w:szCs w:val="26"/>
          <w:lang w:eastAsia="ru-RU"/>
        </w:rPr>
      </w:pPr>
    </w:p>
    <w:p w:rsidR="00076ABC" w:rsidRDefault="00076ABC" w:rsidP="003019F2">
      <w:pPr>
        <w:shd w:val="clear" w:color="auto" w:fill="FFFFFF"/>
        <w:spacing w:after="0" w:line="288" w:lineRule="atLeast"/>
        <w:jc w:val="center"/>
        <w:textAlignment w:val="baseline"/>
        <w:rPr>
          <w:rFonts w:ascii="Times New Roman" w:hAnsi="Times New Roman"/>
          <w:color w:val="3C3C3C"/>
          <w:spacing w:val="2"/>
          <w:sz w:val="26"/>
          <w:szCs w:val="26"/>
          <w:lang w:eastAsia="ru-RU"/>
        </w:rPr>
      </w:pPr>
    </w:p>
    <w:p w:rsidR="00076ABC" w:rsidRDefault="00076ABC" w:rsidP="003019F2">
      <w:pPr>
        <w:shd w:val="clear" w:color="auto" w:fill="FFFFFF"/>
        <w:spacing w:after="0" w:line="288" w:lineRule="atLeast"/>
        <w:jc w:val="center"/>
        <w:textAlignment w:val="baseline"/>
        <w:rPr>
          <w:rFonts w:ascii="Times New Roman" w:hAnsi="Times New Roman"/>
          <w:color w:val="3C3C3C"/>
          <w:spacing w:val="2"/>
          <w:sz w:val="26"/>
          <w:szCs w:val="26"/>
          <w:lang w:eastAsia="ru-RU"/>
        </w:rPr>
      </w:pPr>
    </w:p>
    <w:p w:rsidR="00076ABC" w:rsidRDefault="00076ABC" w:rsidP="003019F2">
      <w:pPr>
        <w:shd w:val="clear" w:color="auto" w:fill="FFFFFF"/>
        <w:spacing w:after="0" w:line="288" w:lineRule="atLeast"/>
        <w:jc w:val="center"/>
        <w:textAlignment w:val="baseline"/>
        <w:rPr>
          <w:rFonts w:ascii="Times New Roman" w:hAnsi="Times New Roman"/>
          <w:color w:val="3C3C3C"/>
          <w:spacing w:val="2"/>
          <w:sz w:val="26"/>
          <w:szCs w:val="26"/>
          <w:lang w:eastAsia="ru-RU"/>
        </w:rPr>
      </w:pPr>
    </w:p>
    <w:p w:rsidR="00076ABC" w:rsidRDefault="00076ABC" w:rsidP="003019F2">
      <w:pPr>
        <w:shd w:val="clear" w:color="auto" w:fill="FFFFFF"/>
        <w:spacing w:after="0" w:line="288" w:lineRule="atLeast"/>
        <w:jc w:val="center"/>
        <w:textAlignment w:val="baseline"/>
        <w:rPr>
          <w:rFonts w:ascii="Times New Roman" w:hAnsi="Times New Roman"/>
          <w:color w:val="3C3C3C"/>
          <w:spacing w:val="2"/>
          <w:sz w:val="26"/>
          <w:szCs w:val="26"/>
          <w:lang w:eastAsia="ru-RU"/>
        </w:rPr>
      </w:pPr>
    </w:p>
    <w:p w:rsidR="00076ABC" w:rsidRDefault="00076ABC" w:rsidP="003019F2">
      <w:pPr>
        <w:shd w:val="clear" w:color="auto" w:fill="FFFFFF"/>
        <w:spacing w:after="0" w:line="288" w:lineRule="atLeast"/>
        <w:jc w:val="center"/>
        <w:textAlignment w:val="baseline"/>
        <w:rPr>
          <w:rFonts w:ascii="Times New Roman" w:hAnsi="Times New Roman"/>
          <w:color w:val="3C3C3C"/>
          <w:spacing w:val="2"/>
          <w:sz w:val="26"/>
          <w:szCs w:val="26"/>
          <w:lang w:eastAsia="ru-RU"/>
        </w:rPr>
      </w:pPr>
    </w:p>
    <w:p w:rsidR="00076ABC" w:rsidRDefault="00076ABC" w:rsidP="003019F2">
      <w:pPr>
        <w:shd w:val="clear" w:color="auto" w:fill="FFFFFF"/>
        <w:spacing w:after="0" w:line="288" w:lineRule="atLeast"/>
        <w:jc w:val="center"/>
        <w:textAlignment w:val="baseline"/>
        <w:rPr>
          <w:rFonts w:ascii="Times New Roman" w:hAnsi="Times New Roman"/>
          <w:color w:val="3C3C3C"/>
          <w:spacing w:val="2"/>
          <w:sz w:val="26"/>
          <w:szCs w:val="26"/>
          <w:lang w:eastAsia="ru-RU"/>
        </w:rPr>
      </w:pPr>
    </w:p>
    <w:p w:rsidR="00076ABC" w:rsidRDefault="00076ABC" w:rsidP="003019F2">
      <w:pPr>
        <w:shd w:val="clear" w:color="auto" w:fill="FFFFFF"/>
        <w:spacing w:after="0" w:line="288" w:lineRule="atLeast"/>
        <w:jc w:val="center"/>
        <w:textAlignment w:val="baseline"/>
        <w:rPr>
          <w:rFonts w:ascii="Times New Roman" w:hAnsi="Times New Roman"/>
          <w:color w:val="3C3C3C"/>
          <w:spacing w:val="2"/>
          <w:sz w:val="26"/>
          <w:szCs w:val="26"/>
          <w:lang w:eastAsia="ru-RU"/>
        </w:rPr>
      </w:pPr>
    </w:p>
    <w:p w:rsidR="00076ABC" w:rsidRDefault="00076ABC" w:rsidP="003019F2">
      <w:pPr>
        <w:shd w:val="clear" w:color="auto" w:fill="FFFFFF"/>
        <w:spacing w:after="0" w:line="315" w:lineRule="atLeast"/>
        <w:jc w:val="center"/>
        <w:textAlignment w:val="baseline"/>
        <w:rPr>
          <w:rFonts w:ascii="Times New Roman" w:hAnsi="Times New Roman"/>
          <w:color w:val="2D2D2D"/>
          <w:spacing w:val="2"/>
          <w:sz w:val="26"/>
          <w:szCs w:val="26"/>
          <w:lang w:eastAsia="ru-RU"/>
        </w:rPr>
      </w:pPr>
    </w:p>
    <w:p w:rsidR="00076ABC" w:rsidRDefault="00076ABC" w:rsidP="003019F2">
      <w:pPr>
        <w:shd w:val="clear" w:color="auto" w:fill="FFFFFF"/>
        <w:spacing w:after="0" w:line="315" w:lineRule="atLeast"/>
        <w:jc w:val="center"/>
        <w:textAlignment w:val="baseline"/>
        <w:rPr>
          <w:rFonts w:ascii="Times New Roman" w:hAnsi="Times New Roman"/>
          <w:color w:val="2D2D2D"/>
          <w:spacing w:val="2"/>
          <w:sz w:val="26"/>
          <w:szCs w:val="26"/>
          <w:lang w:eastAsia="ru-RU"/>
        </w:rPr>
      </w:pPr>
    </w:p>
    <w:p w:rsidR="00076ABC" w:rsidRPr="003019F2" w:rsidRDefault="00076ABC" w:rsidP="003019F2">
      <w:pPr>
        <w:shd w:val="clear" w:color="auto" w:fill="FFFFFF"/>
        <w:spacing w:after="0" w:line="315" w:lineRule="atLeast"/>
        <w:jc w:val="center"/>
        <w:textAlignment w:val="baseline"/>
        <w:rPr>
          <w:rFonts w:ascii="Times New Roman" w:hAnsi="Times New Roman"/>
          <w:color w:val="2D2D2D"/>
          <w:spacing w:val="2"/>
          <w:sz w:val="26"/>
          <w:szCs w:val="26"/>
          <w:lang w:eastAsia="ru-RU"/>
        </w:rPr>
      </w:pPr>
    </w:p>
    <w:p w:rsidR="00076ABC" w:rsidRDefault="00076ABC" w:rsidP="003019F2">
      <w:pPr>
        <w:shd w:val="clear" w:color="auto" w:fill="FFFFFF"/>
        <w:spacing w:after="0" w:line="315" w:lineRule="atLeast"/>
        <w:ind w:firstLine="708"/>
        <w:jc w:val="both"/>
        <w:textAlignment w:val="baseline"/>
        <w:rPr>
          <w:rFonts w:ascii="Times New Roman" w:hAnsi="Times New Roman"/>
          <w:color w:val="000000"/>
          <w:spacing w:val="2"/>
          <w:sz w:val="26"/>
          <w:szCs w:val="26"/>
          <w:lang w:eastAsia="ru-RU"/>
        </w:rPr>
      </w:pPr>
      <w:r w:rsidRPr="003019F2">
        <w:rPr>
          <w:rFonts w:ascii="Times New Roman" w:hAnsi="Times New Roman"/>
          <w:color w:val="000000"/>
          <w:spacing w:val="2"/>
          <w:sz w:val="26"/>
          <w:szCs w:val="26"/>
          <w:lang w:eastAsia="ru-RU"/>
        </w:rPr>
        <w:t>В соответствии с </w:t>
      </w:r>
      <w:hyperlink r:id="rId4" w:history="1">
        <w:r w:rsidRPr="003019F2">
          <w:rPr>
            <w:rFonts w:ascii="Times New Roman" w:hAnsi="Times New Roman"/>
            <w:color w:val="000000"/>
            <w:spacing w:val="2"/>
            <w:sz w:val="26"/>
            <w:szCs w:val="26"/>
            <w:lang w:eastAsia="ru-RU"/>
          </w:rPr>
          <w:t>Фед</w:t>
        </w:r>
        <w:r>
          <w:rPr>
            <w:rFonts w:ascii="Times New Roman" w:hAnsi="Times New Roman"/>
            <w:color w:val="000000"/>
            <w:spacing w:val="2"/>
            <w:sz w:val="26"/>
            <w:szCs w:val="26"/>
            <w:lang w:eastAsia="ru-RU"/>
          </w:rPr>
          <w:t>еральным законом от 25.12.2008 №</w:t>
        </w:r>
        <w:r w:rsidRPr="003019F2">
          <w:rPr>
            <w:rFonts w:ascii="Times New Roman" w:hAnsi="Times New Roman"/>
            <w:color w:val="000000"/>
            <w:spacing w:val="2"/>
            <w:sz w:val="26"/>
            <w:szCs w:val="26"/>
            <w:lang w:eastAsia="ru-RU"/>
          </w:rPr>
          <w:t xml:space="preserve"> 273-ФЗ "О противодействии коррупции"</w:t>
        </w:r>
      </w:hyperlink>
      <w:r w:rsidRPr="003019F2">
        <w:rPr>
          <w:rFonts w:ascii="Times New Roman" w:hAnsi="Times New Roman"/>
          <w:color w:val="000000"/>
          <w:spacing w:val="2"/>
          <w:sz w:val="26"/>
          <w:szCs w:val="26"/>
          <w:lang w:eastAsia="ru-RU"/>
        </w:rPr>
        <w:t>, руководствуясь</w:t>
      </w:r>
      <w:r>
        <w:rPr>
          <w:rFonts w:ascii="Times New Roman" w:hAnsi="Times New Roman"/>
          <w:color w:val="000000"/>
          <w:spacing w:val="2"/>
          <w:sz w:val="26"/>
          <w:szCs w:val="26"/>
          <w:lang w:eastAsia="ru-RU"/>
        </w:rPr>
        <w:t xml:space="preserve"> Уставом муниципального образования</w:t>
      </w:r>
      <w:r w:rsidRPr="003019F2">
        <w:rPr>
          <w:rFonts w:ascii="Times New Roman" w:hAnsi="Times New Roman"/>
          <w:color w:val="000000"/>
          <w:spacing w:val="2"/>
          <w:sz w:val="26"/>
          <w:szCs w:val="26"/>
          <w:lang w:eastAsia="ru-RU"/>
        </w:rPr>
        <w:t> </w:t>
      </w:r>
      <w:r>
        <w:rPr>
          <w:rFonts w:ascii="Times New Roman" w:hAnsi="Times New Roman"/>
          <w:color w:val="000000"/>
          <w:spacing w:val="2"/>
          <w:sz w:val="26"/>
          <w:szCs w:val="26"/>
          <w:lang w:eastAsia="ru-RU"/>
        </w:rPr>
        <w:t xml:space="preserve"> Арбатский сельсовета от 20.01.2006 года</w:t>
      </w:r>
    </w:p>
    <w:p w:rsidR="00076ABC" w:rsidRDefault="00076ABC" w:rsidP="003019F2">
      <w:pPr>
        <w:shd w:val="clear" w:color="auto" w:fill="FFFFFF"/>
        <w:spacing w:after="0" w:line="315" w:lineRule="atLeast"/>
        <w:jc w:val="both"/>
        <w:textAlignment w:val="baseline"/>
        <w:rPr>
          <w:rFonts w:ascii="Times New Roman" w:hAnsi="Times New Roman"/>
          <w:color w:val="000000"/>
          <w:spacing w:val="2"/>
          <w:sz w:val="26"/>
          <w:szCs w:val="26"/>
          <w:lang w:eastAsia="ru-RU"/>
        </w:rPr>
      </w:pPr>
      <w:r>
        <w:rPr>
          <w:rFonts w:ascii="Times New Roman" w:hAnsi="Times New Roman"/>
          <w:color w:val="000000"/>
          <w:spacing w:val="2"/>
          <w:sz w:val="26"/>
          <w:szCs w:val="26"/>
          <w:lang w:eastAsia="ru-RU"/>
        </w:rPr>
        <w:t>п о с т а н о в л я е т:</w:t>
      </w:r>
    </w:p>
    <w:p w:rsidR="00076ABC" w:rsidRDefault="00076ABC" w:rsidP="003019F2">
      <w:pPr>
        <w:shd w:val="clear" w:color="auto" w:fill="FFFFFF"/>
        <w:spacing w:after="0" w:line="315" w:lineRule="atLeast"/>
        <w:ind w:firstLine="708"/>
        <w:jc w:val="both"/>
        <w:textAlignment w:val="baseline"/>
        <w:rPr>
          <w:rFonts w:ascii="Times New Roman" w:hAnsi="Times New Roman"/>
          <w:color w:val="000000"/>
          <w:spacing w:val="2"/>
          <w:sz w:val="26"/>
          <w:szCs w:val="26"/>
          <w:lang w:eastAsia="ru-RU"/>
        </w:rPr>
      </w:pPr>
      <w:r w:rsidRPr="003019F2">
        <w:rPr>
          <w:rFonts w:ascii="Times New Roman" w:hAnsi="Times New Roman"/>
          <w:color w:val="000000"/>
          <w:spacing w:val="2"/>
          <w:sz w:val="26"/>
          <w:szCs w:val="26"/>
          <w:lang w:eastAsia="ru-RU"/>
        </w:rPr>
        <w:t xml:space="preserve">1. Утвердить Порядок размещения сведений о доходах, расходах, об имуществе и обязательствах имущественного характера муниципальных служащих администрации </w:t>
      </w:r>
      <w:r>
        <w:rPr>
          <w:rFonts w:ascii="Times New Roman" w:hAnsi="Times New Roman"/>
          <w:color w:val="000000"/>
          <w:spacing w:val="2"/>
          <w:sz w:val="26"/>
          <w:szCs w:val="26"/>
          <w:lang w:eastAsia="ru-RU"/>
        </w:rPr>
        <w:t xml:space="preserve">Арбатского сельсовета </w:t>
      </w:r>
      <w:r w:rsidRPr="003019F2">
        <w:rPr>
          <w:rFonts w:ascii="Times New Roman" w:hAnsi="Times New Roman"/>
          <w:color w:val="000000"/>
          <w:spacing w:val="2"/>
          <w:sz w:val="26"/>
          <w:szCs w:val="26"/>
          <w:lang w:eastAsia="ru-RU"/>
        </w:rPr>
        <w:t xml:space="preserve">и членов их семей на официальном сайте администрации </w:t>
      </w:r>
      <w:r>
        <w:rPr>
          <w:rFonts w:ascii="Times New Roman" w:hAnsi="Times New Roman"/>
          <w:color w:val="000000"/>
          <w:spacing w:val="2"/>
          <w:sz w:val="26"/>
          <w:szCs w:val="26"/>
          <w:lang w:eastAsia="ru-RU"/>
        </w:rPr>
        <w:t>Арбатского сельсовета</w:t>
      </w:r>
      <w:r w:rsidRPr="003019F2">
        <w:rPr>
          <w:rFonts w:ascii="Times New Roman" w:hAnsi="Times New Roman"/>
          <w:color w:val="000000"/>
          <w:spacing w:val="2"/>
          <w:sz w:val="26"/>
          <w:szCs w:val="26"/>
          <w:lang w:eastAsia="ru-RU"/>
        </w:rPr>
        <w:t xml:space="preserve"> в информационно - телекоммуникационной сети "Интернет" и предоставления этих сведений средствам массовой информации для </w:t>
      </w:r>
      <w:r>
        <w:rPr>
          <w:rFonts w:ascii="Times New Roman" w:hAnsi="Times New Roman"/>
          <w:color w:val="000000"/>
          <w:spacing w:val="2"/>
          <w:sz w:val="26"/>
          <w:szCs w:val="26"/>
          <w:lang w:eastAsia="ru-RU"/>
        </w:rPr>
        <w:t>опубликования (прилагается).</w:t>
      </w:r>
      <w:r>
        <w:rPr>
          <w:rFonts w:ascii="Times New Roman" w:hAnsi="Times New Roman"/>
          <w:color w:val="000000"/>
          <w:spacing w:val="2"/>
          <w:sz w:val="26"/>
          <w:szCs w:val="26"/>
          <w:lang w:eastAsia="ru-RU"/>
        </w:rPr>
        <w:br/>
        <w:t>2. Д</w:t>
      </w:r>
      <w:r w:rsidRPr="003019F2">
        <w:rPr>
          <w:rFonts w:ascii="Times New Roman" w:hAnsi="Times New Roman"/>
          <w:color w:val="000000"/>
          <w:spacing w:val="2"/>
          <w:sz w:val="26"/>
          <w:szCs w:val="26"/>
          <w:lang w:eastAsia="ru-RU"/>
        </w:rPr>
        <w:t xml:space="preserve">овести настоящее </w:t>
      </w:r>
      <w:r>
        <w:rPr>
          <w:rFonts w:ascii="Times New Roman" w:hAnsi="Times New Roman"/>
          <w:color w:val="000000"/>
          <w:spacing w:val="2"/>
          <w:sz w:val="26"/>
          <w:szCs w:val="26"/>
          <w:lang w:eastAsia="ru-RU"/>
        </w:rPr>
        <w:t>постановление</w:t>
      </w:r>
      <w:r w:rsidRPr="003019F2">
        <w:rPr>
          <w:rFonts w:ascii="Times New Roman" w:hAnsi="Times New Roman"/>
          <w:color w:val="000000"/>
          <w:spacing w:val="2"/>
          <w:sz w:val="26"/>
          <w:szCs w:val="26"/>
          <w:lang w:eastAsia="ru-RU"/>
        </w:rPr>
        <w:t xml:space="preserve"> до сведения муниципальных служащих, замещающих должности муниципальной службы в администрации </w:t>
      </w:r>
      <w:r>
        <w:rPr>
          <w:rFonts w:ascii="Times New Roman" w:hAnsi="Times New Roman"/>
          <w:color w:val="000000"/>
          <w:spacing w:val="2"/>
          <w:sz w:val="26"/>
          <w:szCs w:val="26"/>
          <w:lang w:eastAsia="ru-RU"/>
        </w:rPr>
        <w:t>Арбатского сельсовета</w:t>
      </w:r>
      <w:r w:rsidRPr="003019F2">
        <w:rPr>
          <w:rFonts w:ascii="Times New Roman" w:hAnsi="Times New Roman"/>
          <w:color w:val="000000"/>
          <w:spacing w:val="2"/>
          <w:sz w:val="26"/>
          <w:szCs w:val="26"/>
          <w:lang w:eastAsia="ru-RU"/>
        </w:rPr>
        <w:t>, включенные в Перечень должностей мун</w:t>
      </w:r>
      <w:r>
        <w:rPr>
          <w:rFonts w:ascii="Times New Roman" w:hAnsi="Times New Roman"/>
          <w:color w:val="000000"/>
          <w:spacing w:val="2"/>
          <w:sz w:val="26"/>
          <w:szCs w:val="26"/>
          <w:lang w:eastAsia="ru-RU"/>
        </w:rPr>
        <w:t>иципальной службы.</w:t>
      </w:r>
    </w:p>
    <w:p w:rsidR="00076ABC" w:rsidRDefault="00076ABC" w:rsidP="00F95A26">
      <w:pPr>
        <w:shd w:val="clear" w:color="auto" w:fill="FFFFFF"/>
        <w:spacing w:after="0" w:line="315" w:lineRule="atLeast"/>
        <w:ind w:firstLine="708"/>
        <w:jc w:val="both"/>
        <w:textAlignment w:val="baseline"/>
        <w:rPr>
          <w:rFonts w:ascii="Times New Roman" w:hAnsi="Times New Roman"/>
          <w:color w:val="000000"/>
          <w:spacing w:val="2"/>
          <w:sz w:val="26"/>
          <w:szCs w:val="26"/>
          <w:lang w:eastAsia="ru-RU"/>
        </w:rPr>
      </w:pPr>
      <w:r w:rsidRPr="003019F2">
        <w:rPr>
          <w:rFonts w:ascii="Times New Roman" w:hAnsi="Times New Roman"/>
          <w:color w:val="000000"/>
          <w:spacing w:val="2"/>
          <w:sz w:val="26"/>
          <w:szCs w:val="26"/>
          <w:lang w:eastAsia="ru-RU"/>
        </w:rPr>
        <w:t xml:space="preserve">3. </w:t>
      </w:r>
      <w:r>
        <w:rPr>
          <w:rFonts w:ascii="Times New Roman" w:hAnsi="Times New Roman"/>
          <w:color w:val="000000"/>
          <w:spacing w:val="2"/>
          <w:sz w:val="26"/>
          <w:szCs w:val="26"/>
          <w:lang w:eastAsia="ru-RU"/>
        </w:rPr>
        <w:t>Контроль за исполнением настоящего постановления оставляю за собой.</w:t>
      </w:r>
    </w:p>
    <w:p w:rsidR="00076ABC" w:rsidRDefault="00076ABC" w:rsidP="00F95A26">
      <w:pPr>
        <w:shd w:val="clear" w:color="auto" w:fill="FFFFFF"/>
        <w:spacing w:after="0" w:line="315" w:lineRule="atLeast"/>
        <w:jc w:val="both"/>
        <w:textAlignment w:val="baseline"/>
        <w:rPr>
          <w:rFonts w:ascii="Times New Roman" w:hAnsi="Times New Roman"/>
          <w:color w:val="000000"/>
          <w:spacing w:val="2"/>
          <w:sz w:val="26"/>
          <w:szCs w:val="26"/>
          <w:lang w:eastAsia="ru-RU"/>
        </w:rPr>
      </w:pPr>
    </w:p>
    <w:p w:rsidR="00076ABC" w:rsidRDefault="00076ABC" w:rsidP="00F95A26">
      <w:pPr>
        <w:shd w:val="clear" w:color="auto" w:fill="FFFFFF"/>
        <w:spacing w:after="0" w:line="315" w:lineRule="atLeast"/>
        <w:jc w:val="both"/>
        <w:textAlignment w:val="baseline"/>
        <w:rPr>
          <w:rFonts w:ascii="Times New Roman" w:hAnsi="Times New Roman"/>
          <w:color w:val="000000"/>
          <w:spacing w:val="2"/>
          <w:sz w:val="26"/>
          <w:szCs w:val="26"/>
          <w:lang w:eastAsia="ru-RU"/>
        </w:rPr>
      </w:pPr>
    </w:p>
    <w:p w:rsidR="00076ABC" w:rsidRDefault="00076ABC" w:rsidP="00F95A26">
      <w:pPr>
        <w:shd w:val="clear" w:color="auto" w:fill="FFFFFF"/>
        <w:spacing w:after="0" w:line="315" w:lineRule="atLeast"/>
        <w:textAlignment w:val="baseline"/>
        <w:rPr>
          <w:rFonts w:ascii="Times New Roman" w:hAnsi="Times New Roman"/>
          <w:color w:val="2D2D2D"/>
          <w:spacing w:val="2"/>
          <w:sz w:val="26"/>
          <w:szCs w:val="26"/>
          <w:lang w:eastAsia="ru-RU"/>
        </w:rPr>
      </w:pPr>
      <w:r>
        <w:rPr>
          <w:rFonts w:ascii="Times New Roman" w:hAnsi="Times New Roman"/>
          <w:color w:val="000000"/>
          <w:spacing w:val="2"/>
          <w:sz w:val="26"/>
          <w:szCs w:val="26"/>
          <w:lang w:eastAsia="ru-RU"/>
        </w:rPr>
        <w:t xml:space="preserve">Глава  Арбатского сельсовета                                                               А.С. Лебедев </w:t>
      </w:r>
      <w:r w:rsidRPr="003019F2">
        <w:rPr>
          <w:rFonts w:ascii="Times New Roman" w:hAnsi="Times New Roman"/>
          <w:color w:val="2D2D2D"/>
          <w:spacing w:val="2"/>
          <w:sz w:val="26"/>
          <w:szCs w:val="26"/>
          <w:lang w:eastAsia="ru-RU"/>
        </w:rPr>
        <w:br/>
      </w:r>
      <w:r w:rsidRPr="003019F2">
        <w:rPr>
          <w:rFonts w:ascii="Times New Roman" w:hAnsi="Times New Roman"/>
          <w:color w:val="2D2D2D"/>
          <w:spacing w:val="2"/>
          <w:sz w:val="26"/>
          <w:szCs w:val="26"/>
          <w:lang w:eastAsia="ru-RU"/>
        </w:rPr>
        <w:br/>
      </w:r>
    </w:p>
    <w:p w:rsidR="00076ABC" w:rsidRDefault="00076ABC" w:rsidP="00F95A26">
      <w:pPr>
        <w:shd w:val="clear" w:color="auto" w:fill="FFFFFF"/>
        <w:spacing w:after="0" w:line="315" w:lineRule="atLeast"/>
        <w:textAlignment w:val="baseline"/>
        <w:rPr>
          <w:rFonts w:ascii="Times New Roman" w:hAnsi="Times New Roman"/>
          <w:color w:val="2D2D2D"/>
          <w:spacing w:val="2"/>
          <w:sz w:val="26"/>
          <w:szCs w:val="26"/>
          <w:lang w:eastAsia="ru-RU"/>
        </w:rPr>
      </w:pPr>
    </w:p>
    <w:p w:rsidR="00076ABC" w:rsidRDefault="00076ABC" w:rsidP="00F95A26">
      <w:pPr>
        <w:shd w:val="clear" w:color="auto" w:fill="FFFFFF"/>
        <w:spacing w:after="0" w:line="315" w:lineRule="atLeast"/>
        <w:textAlignment w:val="baseline"/>
        <w:rPr>
          <w:rFonts w:ascii="Times New Roman" w:hAnsi="Times New Roman"/>
          <w:color w:val="2D2D2D"/>
          <w:spacing w:val="2"/>
          <w:sz w:val="26"/>
          <w:szCs w:val="26"/>
          <w:lang w:eastAsia="ru-RU"/>
        </w:rPr>
      </w:pPr>
    </w:p>
    <w:p w:rsidR="00076ABC" w:rsidRPr="00F95A26" w:rsidRDefault="00076ABC" w:rsidP="00F95A26">
      <w:pPr>
        <w:shd w:val="clear" w:color="auto" w:fill="FFFFFF"/>
        <w:spacing w:after="0" w:line="315" w:lineRule="atLeast"/>
        <w:textAlignment w:val="baseline"/>
        <w:rPr>
          <w:rFonts w:ascii="Times New Roman" w:hAnsi="Times New Roman"/>
          <w:color w:val="000000"/>
          <w:spacing w:val="2"/>
          <w:sz w:val="26"/>
          <w:szCs w:val="26"/>
          <w:lang w:eastAsia="ru-RU"/>
        </w:rPr>
      </w:pPr>
    </w:p>
    <w:p w:rsidR="00076ABC" w:rsidRPr="00F95A26" w:rsidRDefault="00076ABC" w:rsidP="003019F2">
      <w:pPr>
        <w:shd w:val="clear" w:color="auto" w:fill="FFFFFF"/>
        <w:spacing w:after="0" w:line="240" w:lineRule="auto"/>
        <w:jc w:val="center"/>
        <w:textAlignment w:val="baseline"/>
        <w:outlineLvl w:val="2"/>
        <w:rPr>
          <w:rFonts w:ascii="Times New Roman" w:hAnsi="Times New Roman"/>
          <w:b/>
          <w:color w:val="4C4C4C"/>
          <w:spacing w:val="2"/>
          <w:sz w:val="26"/>
          <w:szCs w:val="26"/>
          <w:lang w:eastAsia="ru-RU"/>
        </w:rPr>
      </w:pPr>
      <w:r w:rsidRPr="00F95A26">
        <w:rPr>
          <w:rFonts w:ascii="Times New Roman" w:hAnsi="Times New Roman"/>
          <w:b/>
          <w:color w:val="2D2D2D"/>
          <w:spacing w:val="2"/>
          <w:sz w:val="26"/>
          <w:szCs w:val="26"/>
          <w:lang w:eastAsia="ru-RU"/>
        </w:rPr>
        <w:t>Порядок размещения сведений о доходах, расходах, об имуществе и обязательствах имущественного характера муниципальных сл</w:t>
      </w:r>
      <w:r>
        <w:rPr>
          <w:rFonts w:ascii="Times New Roman" w:hAnsi="Times New Roman"/>
          <w:b/>
          <w:color w:val="2D2D2D"/>
          <w:spacing w:val="2"/>
          <w:sz w:val="26"/>
          <w:szCs w:val="26"/>
          <w:lang w:eastAsia="ru-RU"/>
        </w:rPr>
        <w:t>ужащих Администрации Арбатского</w:t>
      </w:r>
      <w:r w:rsidRPr="00F95A26">
        <w:rPr>
          <w:rFonts w:ascii="Times New Roman" w:hAnsi="Times New Roman"/>
          <w:b/>
          <w:color w:val="2D2D2D"/>
          <w:spacing w:val="2"/>
          <w:sz w:val="26"/>
          <w:szCs w:val="26"/>
          <w:lang w:eastAsia="ru-RU"/>
        </w:rPr>
        <w:t xml:space="preserve"> сельсовета и членов их семей на официальном</w:t>
      </w:r>
      <w:r>
        <w:rPr>
          <w:rFonts w:ascii="Times New Roman" w:hAnsi="Times New Roman"/>
          <w:b/>
          <w:color w:val="2D2D2D"/>
          <w:spacing w:val="2"/>
          <w:sz w:val="26"/>
          <w:szCs w:val="26"/>
          <w:lang w:eastAsia="ru-RU"/>
        </w:rPr>
        <w:t xml:space="preserve"> сайте Администрации  Арбатского</w:t>
      </w:r>
      <w:r w:rsidRPr="00F95A26">
        <w:rPr>
          <w:rFonts w:ascii="Times New Roman" w:hAnsi="Times New Roman"/>
          <w:b/>
          <w:color w:val="2D2D2D"/>
          <w:spacing w:val="2"/>
          <w:sz w:val="26"/>
          <w:szCs w:val="26"/>
          <w:lang w:eastAsia="ru-RU"/>
        </w:rPr>
        <w:t xml:space="preserve"> сельсовета в информационно- телекоммуникационной сети «Интернет» и представления этих сведений средствам массовой информации для опубликования</w:t>
      </w:r>
    </w:p>
    <w:p w:rsidR="00076ABC" w:rsidRPr="00F64D21" w:rsidRDefault="00076ABC" w:rsidP="00F64D21">
      <w:pPr>
        <w:shd w:val="clear" w:color="auto" w:fill="FFFFFF"/>
        <w:spacing w:after="0" w:line="315" w:lineRule="atLeast"/>
        <w:jc w:val="both"/>
        <w:textAlignment w:val="baseline"/>
        <w:rPr>
          <w:rFonts w:ascii="Times New Roman" w:hAnsi="Times New Roman"/>
          <w:color w:val="000000"/>
          <w:spacing w:val="2"/>
          <w:sz w:val="26"/>
          <w:szCs w:val="26"/>
          <w:lang w:eastAsia="ru-RU"/>
        </w:rPr>
      </w:pPr>
      <w:r w:rsidRPr="003019F2">
        <w:rPr>
          <w:rFonts w:ascii="Times New Roman" w:hAnsi="Times New Roman"/>
          <w:color w:val="2D2D2D"/>
          <w:spacing w:val="2"/>
          <w:sz w:val="26"/>
          <w:szCs w:val="26"/>
          <w:lang w:eastAsia="ru-RU"/>
        </w:rPr>
        <w:br/>
      </w:r>
      <w:r w:rsidRPr="003019F2">
        <w:rPr>
          <w:rFonts w:ascii="Times New Roman" w:hAnsi="Times New Roman"/>
          <w:color w:val="000000"/>
          <w:spacing w:val="2"/>
          <w:sz w:val="26"/>
          <w:szCs w:val="26"/>
          <w:lang w:eastAsia="ru-RU"/>
        </w:rPr>
        <w:t xml:space="preserve">1. Сведения о доходах, расходах, об имуществе </w:t>
      </w:r>
      <w:r w:rsidRPr="00F64D21">
        <w:rPr>
          <w:rFonts w:ascii="Times New Roman" w:hAnsi="Times New Roman"/>
          <w:color w:val="000000"/>
          <w:spacing w:val="2"/>
          <w:sz w:val="26"/>
          <w:szCs w:val="26"/>
          <w:lang w:eastAsia="ru-RU"/>
        </w:rPr>
        <w:t xml:space="preserve">и обязательствах имущественного </w:t>
      </w:r>
      <w:r w:rsidRPr="003019F2">
        <w:rPr>
          <w:rFonts w:ascii="Times New Roman" w:hAnsi="Times New Roman"/>
          <w:color w:val="000000"/>
          <w:spacing w:val="2"/>
          <w:sz w:val="26"/>
          <w:szCs w:val="26"/>
          <w:lang w:eastAsia="ru-RU"/>
        </w:rPr>
        <w:t>характера муниципальных служащих, зам</w:t>
      </w:r>
      <w:r w:rsidRPr="00F64D21">
        <w:rPr>
          <w:rFonts w:ascii="Times New Roman" w:hAnsi="Times New Roman"/>
          <w:color w:val="000000"/>
          <w:spacing w:val="2"/>
          <w:sz w:val="26"/>
          <w:szCs w:val="26"/>
          <w:lang w:eastAsia="ru-RU"/>
        </w:rPr>
        <w:t xml:space="preserve">ещающих должности муниципальной </w:t>
      </w:r>
      <w:r w:rsidRPr="003019F2">
        <w:rPr>
          <w:rFonts w:ascii="Times New Roman" w:hAnsi="Times New Roman"/>
          <w:color w:val="000000"/>
          <w:spacing w:val="2"/>
          <w:sz w:val="26"/>
          <w:szCs w:val="26"/>
          <w:lang w:eastAsia="ru-RU"/>
        </w:rPr>
        <w:t xml:space="preserve">службы в администрации </w:t>
      </w:r>
      <w:r>
        <w:rPr>
          <w:rFonts w:ascii="Times New Roman" w:hAnsi="Times New Roman"/>
          <w:color w:val="000000"/>
          <w:spacing w:val="2"/>
          <w:sz w:val="26"/>
          <w:szCs w:val="26"/>
          <w:lang w:eastAsia="ru-RU"/>
        </w:rPr>
        <w:t>Арбатского сельсовета</w:t>
      </w:r>
      <w:r w:rsidRPr="00F64D21">
        <w:rPr>
          <w:rFonts w:ascii="Times New Roman" w:hAnsi="Times New Roman"/>
          <w:color w:val="000000"/>
          <w:spacing w:val="2"/>
          <w:sz w:val="26"/>
          <w:szCs w:val="26"/>
          <w:lang w:eastAsia="ru-RU"/>
        </w:rPr>
        <w:t xml:space="preserve">, включенные в Перечень </w:t>
      </w:r>
      <w:r w:rsidRPr="003019F2">
        <w:rPr>
          <w:rFonts w:ascii="Times New Roman" w:hAnsi="Times New Roman"/>
          <w:color w:val="000000"/>
          <w:spacing w:val="2"/>
          <w:sz w:val="26"/>
          <w:szCs w:val="26"/>
          <w:lang w:eastAsia="ru-RU"/>
        </w:rPr>
        <w:t>должностей му</w:t>
      </w:r>
      <w:r>
        <w:rPr>
          <w:rFonts w:ascii="Times New Roman" w:hAnsi="Times New Roman"/>
          <w:color w:val="000000"/>
          <w:spacing w:val="2"/>
          <w:sz w:val="26"/>
          <w:szCs w:val="26"/>
          <w:lang w:eastAsia="ru-RU"/>
        </w:rPr>
        <w:t xml:space="preserve">ниципальной службы,  </w:t>
      </w:r>
      <w:r w:rsidRPr="003019F2">
        <w:rPr>
          <w:rFonts w:ascii="Times New Roman" w:hAnsi="Times New Roman"/>
          <w:color w:val="000000"/>
          <w:spacing w:val="2"/>
          <w:sz w:val="26"/>
          <w:szCs w:val="26"/>
          <w:lang w:eastAsia="ru-RU"/>
        </w:rPr>
        <w:t>(далее - му</w:t>
      </w:r>
      <w:r w:rsidRPr="00F64D21">
        <w:rPr>
          <w:rFonts w:ascii="Times New Roman" w:hAnsi="Times New Roman"/>
          <w:color w:val="000000"/>
          <w:spacing w:val="2"/>
          <w:sz w:val="26"/>
          <w:szCs w:val="26"/>
          <w:lang w:eastAsia="ru-RU"/>
        </w:rPr>
        <w:t xml:space="preserve">ниципальные служащие), и членов </w:t>
      </w:r>
      <w:r w:rsidRPr="003019F2">
        <w:rPr>
          <w:rFonts w:ascii="Times New Roman" w:hAnsi="Times New Roman"/>
          <w:color w:val="000000"/>
          <w:spacing w:val="2"/>
          <w:sz w:val="26"/>
          <w:szCs w:val="26"/>
          <w:lang w:eastAsia="ru-RU"/>
        </w:rPr>
        <w:t>их семей (далее - сведения) размещаются в срок</w:t>
      </w:r>
      <w:r w:rsidRPr="00F64D21">
        <w:rPr>
          <w:rFonts w:ascii="Times New Roman" w:hAnsi="Times New Roman"/>
          <w:color w:val="000000"/>
          <w:spacing w:val="2"/>
          <w:sz w:val="26"/>
          <w:szCs w:val="26"/>
          <w:lang w:eastAsia="ru-RU"/>
        </w:rPr>
        <w:t xml:space="preserve"> не позднее 14 календарных дней </w:t>
      </w:r>
      <w:r w:rsidRPr="003019F2">
        <w:rPr>
          <w:rFonts w:ascii="Times New Roman" w:hAnsi="Times New Roman"/>
          <w:color w:val="000000"/>
          <w:spacing w:val="2"/>
          <w:sz w:val="26"/>
          <w:szCs w:val="26"/>
          <w:lang w:eastAsia="ru-RU"/>
        </w:rPr>
        <w:t xml:space="preserve">со дня истечения срока, установленного для </w:t>
      </w:r>
      <w:r w:rsidRPr="00F64D21">
        <w:rPr>
          <w:rFonts w:ascii="Times New Roman" w:hAnsi="Times New Roman"/>
          <w:color w:val="000000"/>
          <w:spacing w:val="2"/>
          <w:sz w:val="26"/>
          <w:szCs w:val="26"/>
          <w:lang w:eastAsia="ru-RU"/>
        </w:rPr>
        <w:t xml:space="preserve">подачи муниципальными служащими </w:t>
      </w:r>
      <w:r w:rsidRPr="003019F2">
        <w:rPr>
          <w:rFonts w:ascii="Times New Roman" w:hAnsi="Times New Roman"/>
          <w:color w:val="000000"/>
          <w:spacing w:val="2"/>
          <w:sz w:val="26"/>
          <w:szCs w:val="26"/>
          <w:lang w:eastAsia="ru-RU"/>
        </w:rPr>
        <w:t>указанных сведений, на официальном сайте ад</w:t>
      </w:r>
      <w:r w:rsidRPr="00F64D21">
        <w:rPr>
          <w:rFonts w:ascii="Times New Roman" w:hAnsi="Times New Roman"/>
          <w:color w:val="000000"/>
          <w:spacing w:val="2"/>
          <w:sz w:val="26"/>
          <w:szCs w:val="26"/>
          <w:lang w:eastAsia="ru-RU"/>
        </w:rPr>
        <w:t xml:space="preserve">министрации </w:t>
      </w:r>
      <w:r>
        <w:rPr>
          <w:rFonts w:ascii="Times New Roman" w:hAnsi="Times New Roman"/>
          <w:color w:val="000000"/>
          <w:spacing w:val="2"/>
          <w:sz w:val="26"/>
          <w:szCs w:val="26"/>
          <w:lang w:eastAsia="ru-RU"/>
        </w:rPr>
        <w:t>Арбатского сельсовета</w:t>
      </w:r>
      <w:r w:rsidRPr="00F64D21">
        <w:rPr>
          <w:rFonts w:ascii="Times New Roman" w:hAnsi="Times New Roman"/>
          <w:color w:val="000000"/>
          <w:spacing w:val="2"/>
          <w:sz w:val="26"/>
          <w:szCs w:val="26"/>
          <w:lang w:eastAsia="ru-RU"/>
        </w:rPr>
        <w:t xml:space="preserve"> в </w:t>
      </w:r>
      <w:r w:rsidRPr="003019F2">
        <w:rPr>
          <w:rFonts w:ascii="Times New Roman" w:hAnsi="Times New Roman"/>
          <w:color w:val="000000"/>
          <w:spacing w:val="2"/>
          <w:sz w:val="26"/>
          <w:szCs w:val="26"/>
          <w:lang w:eastAsia="ru-RU"/>
        </w:rPr>
        <w:t xml:space="preserve">информационно-телекоммуникационной сети </w:t>
      </w:r>
      <w:r w:rsidRPr="00F64D21">
        <w:rPr>
          <w:rFonts w:ascii="Times New Roman" w:hAnsi="Times New Roman"/>
          <w:color w:val="000000"/>
          <w:spacing w:val="2"/>
          <w:sz w:val="26"/>
          <w:szCs w:val="26"/>
          <w:lang w:eastAsia="ru-RU"/>
        </w:rPr>
        <w:t xml:space="preserve">"Интернет" (далее – официальный </w:t>
      </w:r>
      <w:r w:rsidRPr="003019F2">
        <w:rPr>
          <w:rFonts w:ascii="Times New Roman" w:hAnsi="Times New Roman"/>
          <w:color w:val="000000"/>
          <w:spacing w:val="2"/>
          <w:sz w:val="26"/>
          <w:szCs w:val="26"/>
          <w:lang w:eastAsia="ru-RU"/>
        </w:rPr>
        <w:t>сайт), а также предоставляются сред</w:t>
      </w:r>
      <w:r w:rsidRPr="00F64D21">
        <w:rPr>
          <w:rFonts w:ascii="Times New Roman" w:hAnsi="Times New Roman"/>
          <w:color w:val="000000"/>
          <w:spacing w:val="2"/>
          <w:sz w:val="26"/>
          <w:szCs w:val="26"/>
          <w:lang w:eastAsia="ru-RU"/>
        </w:rPr>
        <w:t xml:space="preserve">ствам массовой информации по их </w:t>
      </w:r>
      <w:r w:rsidRPr="003019F2">
        <w:rPr>
          <w:rFonts w:ascii="Times New Roman" w:hAnsi="Times New Roman"/>
          <w:color w:val="000000"/>
          <w:spacing w:val="2"/>
          <w:sz w:val="26"/>
          <w:szCs w:val="26"/>
          <w:lang w:eastAsia="ru-RU"/>
        </w:rPr>
        <w:t>письменным запросам при условии соблюдения требований </w:t>
      </w:r>
      <w:hyperlink r:id="rId5" w:history="1">
        <w:r w:rsidRPr="00F64D21">
          <w:rPr>
            <w:rFonts w:ascii="Times New Roman" w:hAnsi="Times New Roman"/>
            <w:color w:val="000000"/>
            <w:spacing w:val="2"/>
            <w:sz w:val="26"/>
            <w:szCs w:val="26"/>
            <w:lang w:eastAsia="ru-RU"/>
          </w:rPr>
          <w:t xml:space="preserve">Федерального закона </w:t>
        </w:r>
        <w:r w:rsidRPr="003019F2">
          <w:rPr>
            <w:rFonts w:ascii="Times New Roman" w:hAnsi="Times New Roman"/>
            <w:color w:val="000000"/>
            <w:spacing w:val="2"/>
            <w:sz w:val="26"/>
            <w:szCs w:val="26"/>
            <w:lang w:eastAsia="ru-RU"/>
          </w:rPr>
          <w:t>от 27.07.2006 N 152-ФЗ "О персональных данных"</w:t>
        </w:r>
      </w:hyperlink>
      <w:r w:rsidRPr="00F64D21">
        <w:rPr>
          <w:rFonts w:ascii="Times New Roman" w:hAnsi="Times New Roman"/>
          <w:color w:val="000000"/>
          <w:spacing w:val="2"/>
          <w:sz w:val="26"/>
          <w:szCs w:val="26"/>
          <w:lang w:eastAsia="ru-RU"/>
        </w:rPr>
        <w:t xml:space="preserve">. </w:t>
      </w:r>
    </w:p>
    <w:p w:rsidR="00076ABC" w:rsidRPr="00F64D21" w:rsidRDefault="00076ABC" w:rsidP="00F64D21">
      <w:pPr>
        <w:shd w:val="clear" w:color="auto" w:fill="FFFFFF"/>
        <w:spacing w:after="0" w:line="315" w:lineRule="atLeast"/>
        <w:jc w:val="both"/>
        <w:textAlignment w:val="baseline"/>
        <w:rPr>
          <w:rFonts w:ascii="Times New Roman" w:hAnsi="Times New Roman"/>
          <w:color w:val="000000"/>
          <w:spacing w:val="2"/>
          <w:sz w:val="26"/>
          <w:szCs w:val="26"/>
          <w:lang w:eastAsia="ru-RU"/>
        </w:rPr>
      </w:pPr>
      <w:r w:rsidRPr="003019F2">
        <w:rPr>
          <w:rFonts w:ascii="Times New Roman" w:hAnsi="Times New Roman"/>
          <w:color w:val="000000"/>
          <w:spacing w:val="2"/>
          <w:sz w:val="26"/>
          <w:szCs w:val="26"/>
          <w:lang w:eastAsia="ru-RU"/>
        </w:rPr>
        <w:t>2. Для размещения на официальном сайте и опу</w:t>
      </w:r>
      <w:r w:rsidRPr="00F64D21">
        <w:rPr>
          <w:rFonts w:ascii="Times New Roman" w:hAnsi="Times New Roman"/>
          <w:color w:val="000000"/>
          <w:spacing w:val="2"/>
          <w:sz w:val="26"/>
          <w:szCs w:val="26"/>
          <w:lang w:eastAsia="ru-RU"/>
        </w:rPr>
        <w:t xml:space="preserve">бликования в средствах массовой </w:t>
      </w:r>
      <w:r w:rsidRPr="003019F2">
        <w:rPr>
          <w:rFonts w:ascii="Times New Roman" w:hAnsi="Times New Roman"/>
          <w:color w:val="000000"/>
          <w:spacing w:val="2"/>
          <w:sz w:val="26"/>
          <w:szCs w:val="26"/>
          <w:lang w:eastAsia="ru-RU"/>
        </w:rPr>
        <w:t>информации пред</w:t>
      </w:r>
      <w:r w:rsidRPr="00F64D21">
        <w:rPr>
          <w:rFonts w:ascii="Times New Roman" w:hAnsi="Times New Roman"/>
          <w:color w:val="000000"/>
          <w:spacing w:val="2"/>
          <w:sz w:val="26"/>
          <w:szCs w:val="26"/>
          <w:lang w:eastAsia="ru-RU"/>
        </w:rPr>
        <w:t xml:space="preserve">оставляются следующие сведения: </w:t>
      </w:r>
    </w:p>
    <w:p w:rsidR="00076ABC" w:rsidRPr="00F64D21" w:rsidRDefault="00076ABC" w:rsidP="00F64D21">
      <w:pPr>
        <w:shd w:val="clear" w:color="auto" w:fill="FFFFFF"/>
        <w:spacing w:after="0" w:line="315" w:lineRule="atLeast"/>
        <w:jc w:val="both"/>
        <w:textAlignment w:val="baseline"/>
        <w:rPr>
          <w:rFonts w:ascii="Times New Roman" w:hAnsi="Times New Roman"/>
          <w:color w:val="000000"/>
          <w:spacing w:val="2"/>
          <w:sz w:val="26"/>
          <w:szCs w:val="26"/>
          <w:lang w:eastAsia="ru-RU"/>
        </w:rPr>
      </w:pPr>
      <w:r w:rsidRPr="003019F2">
        <w:rPr>
          <w:rFonts w:ascii="Times New Roman" w:hAnsi="Times New Roman"/>
          <w:color w:val="000000"/>
          <w:spacing w:val="2"/>
          <w:sz w:val="26"/>
          <w:szCs w:val="26"/>
          <w:lang w:eastAsia="ru-RU"/>
        </w:rPr>
        <w:t>а) перечень объектов недвижимого имуществ</w:t>
      </w:r>
      <w:r>
        <w:rPr>
          <w:rFonts w:ascii="Times New Roman" w:hAnsi="Times New Roman"/>
          <w:color w:val="000000"/>
          <w:spacing w:val="2"/>
          <w:sz w:val="26"/>
          <w:szCs w:val="26"/>
          <w:lang w:eastAsia="ru-RU"/>
        </w:rPr>
        <w:t xml:space="preserve">а, принадлежащих муниципальному </w:t>
      </w:r>
      <w:r w:rsidRPr="003019F2">
        <w:rPr>
          <w:rFonts w:ascii="Times New Roman" w:hAnsi="Times New Roman"/>
          <w:color w:val="000000"/>
          <w:spacing w:val="2"/>
          <w:sz w:val="26"/>
          <w:szCs w:val="26"/>
          <w:lang w:eastAsia="ru-RU"/>
        </w:rPr>
        <w:t>служащему, его супруге (супругу) и не</w:t>
      </w:r>
      <w:r>
        <w:rPr>
          <w:rFonts w:ascii="Times New Roman" w:hAnsi="Times New Roman"/>
          <w:color w:val="000000"/>
          <w:spacing w:val="2"/>
          <w:sz w:val="26"/>
          <w:szCs w:val="26"/>
          <w:lang w:eastAsia="ru-RU"/>
        </w:rPr>
        <w:t xml:space="preserve">совершеннолетним детям на праве </w:t>
      </w:r>
      <w:r w:rsidRPr="003019F2">
        <w:rPr>
          <w:rFonts w:ascii="Times New Roman" w:hAnsi="Times New Roman"/>
          <w:color w:val="000000"/>
          <w:spacing w:val="2"/>
          <w:sz w:val="26"/>
          <w:szCs w:val="26"/>
          <w:lang w:eastAsia="ru-RU"/>
        </w:rPr>
        <w:t>собственности или находящихся в их пользован</w:t>
      </w:r>
      <w:r>
        <w:rPr>
          <w:rFonts w:ascii="Times New Roman" w:hAnsi="Times New Roman"/>
          <w:color w:val="000000"/>
          <w:spacing w:val="2"/>
          <w:sz w:val="26"/>
          <w:szCs w:val="26"/>
          <w:lang w:eastAsia="ru-RU"/>
        </w:rPr>
        <w:t xml:space="preserve">ии, с указанием вида, площади и </w:t>
      </w:r>
      <w:r w:rsidRPr="003019F2">
        <w:rPr>
          <w:rFonts w:ascii="Times New Roman" w:hAnsi="Times New Roman"/>
          <w:color w:val="000000"/>
          <w:spacing w:val="2"/>
          <w:sz w:val="26"/>
          <w:szCs w:val="26"/>
          <w:lang w:eastAsia="ru-RU"/>
        </w:rPr>
        <w:t>стра</w:t>
      </w:r>
      <w:r w:rsidRPr="00F64D21">
        <w:rPr>
          <w:rFonts w:ascii="Times New Roman" w:hAnsi="Times New Roman"/>
          <w:color w:val="000000"/>
          <w:spacing w:val="2"/>
          <w:sz w:val="26"/>
          <w:szCs w:val="26"/>
          <w:lang w:eastAsia="ru-RU"/>
        </w:rPr>
        <w:t>ны расположения каждого из них;</w:t>
      </w:r>
    </w:p>
    <w:p w:rsidR="00076ABC" w:rsidRPr="00F64D21" w:rsidRDefault="00076ABC" w:rsidP="00F64D21">
      <w:pPr>
        <w:shd w:val="clear" w:color="auto" w:fill="FFFFFF"/>
        <w:spacing w:after="0" w:line="315" w:lineRule="atLeast"/>
        <w:jc w:val="both"/>
        <w:textAlignment w:val="baseline"/>
        <w:rPr>
          <w:rFonts w:ascii="Times New Roman" w:hAnsi="Times New Roman"/>
          <w:color w:val="000000"/>
          <w:spacing w:val="2"/>
          <w:sz w:val="26"/>
          <w:szCs w:val="26"/>
          <w:lang w:eastAsia="ru-RU"/>
        </w:rPr>
      </w:pPr>
      <w:r w:rsidRPr="003019F2">
        <w:rPr>
          <w:rFonts w:ascii="Times New Roman" w:hAnsi="Times New Roman"/>
          <w:color w:val="000000"/>
          <w:spacing w:val="2"/>
          <w:sz w:val="26"/>
          <w:szCs w:val="26"/>
          <w:lang w:eastAsia="ru-RU"/>
        </w:rPr>
        <w:t>б) перечень транспортных средств с указанием</w:t>
      </w:r>
      <w:r>
        <w:rPr>
          <w:rFonts w:ascii="Times New Roman" w:hAnsi="Times New Roman"/>
          <w:color w:val="000000"/>
          <w:spacing w:val="2"/>
          <w:sz w:val="26"/>
          <w:szCs w:val="26"/>
          <w:lang w:eastAsia="ru-RU"/>
        </w:rPr>
        <w:t xml:space="preserve"> вида и марки, принадлежащих на </w:t>
      </w:r>
      <w:r w:rsidRPr="003019F2">
        <w:rPr>
          <w:rFonts w:ascii="Times New Roman" w:hAnsi="Times New Roman"/>
          <w:color w:val="000000"/>
          <w:spacing w:val="2"/>
          <w:sz w:val="26"/>
          <w:szCs w:val="26"/>
          <w:lang w:eastAsia="ru-RU"/>
        </w:rPr>
        <w:t>праве собственности муниципальному слу</w:t>
      </w:r>
      <w:r>
        <w:rPr>
          <w:rFonts w:ascii="Times New Roman" w:hAnsi="Times New Roman"/>
          <w:color w:val="000000"/>
          <w:spacing w:val="2"/>
          <w:sz w:val="26"/>
          <w:szCs w:val="26"/>
          <w:lang w:eastAsia="ru-RU"/>
        </w:rPr>
        <w:t xml:space="preserve">жащему, его супруге (супругу) и </w:t>
      </w:r>
      <w:r w:rsidRPr="00F64D21">
        <w:rPr>
          <w:rFonts w:ascii="Times New Roman" w:hAnsi="Times New Roman"/>
          <w:color w:val="000000"/>
          <w:spacing w:val="2"/>
          <w:sz w:val="26"/>
          <w:szCs w:val="26"/>
          <w:lang w:eastAsia="ru-RU"/>
        </w:rPr>
        <w:t>несовершеннолетним детям;</w:t>
      </w:r>
    </w:p>
    <w:p w:rsidR="00076ABC" w:rsidRPr="00F64D21" w:rsidRDefault="00076ABC" w:rsidP="00F64D21">
      <w:pPr>
        <w:shd w:val="clear" w:color="auto" w:fill="FFFFFF"/>
        <w:spacing w:after="0" w:line="315" w:lineRule="atLeast"/>
        <w:jc w:val="both"/>
        <w:textAlignment w:val="baseline"/>
        <w:rPr>
          <w:rFonts w:ascii="Times New Roman" w:hAnsi="Times New Roman"/>
          <w:color w:val="000000"/>
          <w:spacing w:val="2"/>
          <w:sz w:val="26"/>
          <w:szCs w:val="26"/>
          <w:lang w:eastAsia="ru-RU"/>
        </w:rPr>
      </w:pPr>
      <w:r w:rsidRPr="003019F2">
        <w:rPr>
          <w:rFonts w:ascii="Times New Roman" w:hAnsi="Times New Roman"/>
          <w:color w:val="000000"/>
          <w:spacing w:val="2"/>
          <w:sz w:val="26"/>
          <w:szCs w:val="26"/>
          <w:lang w:eastAsia="ru-RU"/>
        </w:rPr>
        <w:t>в) декларированный годовой доход муници</w:t>
      </w:r>
      <w:r>
        <w:rPr>
          <w:rFonts w:ascii="Times New Roman" w:hAnsi="Times New Roman"/>
          <w:color w:val="000000"/>
          <w:spacing w:val="2"/>
          <w:sz w:val="26"/>
          <w:szCs w:val="26"/>
          <w:lang w:eastAsia="ru-RU"/>
        </w:rPr>
        <w:t xml:space="preserve">пального служащего, его супруги </w:t>
      </w:r>
      <w:r w:rsidRPr="003019F2">
        <w:rPr>
          <w:rFonts w:ascii="Times New Roman" w:hAnsi="Times New Roman"/>
          <w:color w:val="000000"/>
          <w:spacing w:val="2"/>
          <w:sz w:val="26"/>
          <w:szCs w:val="26"/>
          <w:lang w:eastAsia="ru-RU"/>
        </w:rPr>
        <w:t>(супруга) и несовершенноле</w:t>
      </w:r>
      <w:r w:rsidRPr="00F64D21">
        <w:rPr>
          <w:rFonts w:ascii="Times New Roman" w:hAnsi="Times New Roman"/>
          <w:color w:val="000000"/>
          <w:spacing w:val="2"/>
          <w:sz w:val="26"/>
          <w:szCs w:val="26"/>
          <w:lang w:eastAsia="ru-RU"/>
        </w:rPr>
        <w:t>тних детей;</w:t>
      </w:r>
    </w:p>
    <w:p w:rsidR="00076ABC" w:rsidRPr="00F64D21" w:rsidRDefault="00076ABC" w:rsidP="00062131">
      <w:pPr>
        <w:shd w:val="clear" w:color="auto" w:fill="FFFFFF"/>
        <w:spacing w:after="0" w:line="315" w:lineRule="atLeast"/>
        <w:jc w:val="both"/>
        <w:textAlignment w:val="baseline"/>
        <w:rPr>
          <w:rFonts w:ascii="Times New Roman" w:hAnsi="Times New Roman"/>
          <w:color w:val="000000"/>
          <w:spacing w:val="2"/>
          <w:sz w:val="26"/>
          <w:szCs w:val="26"/>
          <w:lang w:eastAsia="ru-RU"/>
        </w:rPr>
      </w:pPr>
      <w:r w:rsidRPr="003019F2">
        <w:rPr>
          <w:rFonts w:ascii="Times New Roman" w:hAnsi="Times New Roman"/>
          <w:color w:val="000000"/>
          <w:spacing w:val="2"/>
          <w:sz w:val="26"/>
          <w:szCs w:val="26"/>
          <w:lang w:eastAsia="ru-RU"/>
        </w:rPr>
        <w:t>г)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представленные в соответствии с </w:t>
      </w:r>
      <w:hyperlink r:id="rId6" w:history="1">
        <w:r w:rsidRPr="003019F2">
          <w:rPr>
            <w:rFonts w:ascii="Times New Roman" w:hAnsi="Times New Roman"/>
            <w:color w:val="000000"/>
            <w:spacing w:val="2"/>
            <w:sz w:val="26"/>
            <w:szCs w:val="26"/>
            <w:lang w:eastAsia="ru-RU"/>
          </w:rPr>
          <w:t>Федеральным законом от 03.12.2012 N 230-ФЗ "О контроле за соответствием расходов лиц, замещающих государственные должности, и иных лиц их доходам"</w:t>
        </w:r>
      </w:hyperlink>
      <w:r w:rsidRPr="003019F2">
        <w:rPr>
          <w:rFonts w:ascii="Times New Roman" w:hAnsi="Times New Roman"/>
          <w:color w:val="000000"/>
          <w:spacing w:val="2"/>
          <w:sz w:val="26"/>
          <w:szCs w:val="26"/>
          <w:lang w:eastAsia="ru-RU"/>
        </w:rPr>
        <w:t>.</w:t>
      </w:r>
      <w:r w:rsidRPr="003019F2">
        <w:rPr>
          <w:rFonts w:ascii="Times New Roman" w:hAnsi="Times New Roman"/>
          <w:color w:val="000000"/>
          <w:spacing w:val="2"/>
          <w:sz w:val="26"/>
          <w:szCs w:val="26"/>
          <w:lang w:eastAsia="ru-RU"/>
        </w:rPr>
        <w:br/>
        <w:t>3. В сведениях для опубликования (размещения) запрещается указывать:</w:t>
      </w:r>
      <w:r w:rsidRPr="003019F2">
        <w:rPr>
          <w:rFonts w:ascii="Times New Roman" w:hAnsi="Times New Roman"/>
          <w:color w:val="000000"/>
          <w:spacing w:val="2"/>
          <w:sz w:val="26"/>
          <w:szCs w:val="26"/>
          <w:lang w:eastAsia="ru-RU"/>
        </w:rPr>
        <w:br/>
        <w:t>а) иные сведения, кроме указанных в пункте 2 наст</w:t>
      </w:r>
      <w:r w:rsidRPr="00F64D21">
        <w:rPr>
          <w:rFonts w:ascii="Times New Roman" w:hAnsi="Times New Roman"/>
          <w:color w:val="000000"/>
          <w:spacing w:val="2"/>
          <w:sz w:val="26"/>
          <w:szCs w:val="26"/>
          <w:lang w:eastAsia="ru-RU"/>
        </w:rPr>
        <w:t>оящего Порядка;</w:t>
      </w:r>
    </w:p>
    <w:p w:rsidR="00076ABC" w:rsidRPr="00F64D21" w:rsidRDefault="00076ABC" w:rsidP="00F64D21">
      <w:pPr>
        <w:shd w:val="clear" w:color="auto" w:fill="FFFFFF"/>
        <w:spacing w:after="0" w:line="315" w:lineRule="atLeast"/>
        <w:jc w:val="both"/>
        <w:textAlignment w:val="baseline"/>
        <w:rPr>
          <w:rFonts w:ascii="Times New Roman" w:hAnsi="Times New Roman"/>
          <w:color w:val="000000"/>
          <w:spacing w:val="2"/>
          <w:sz w:val="26"/>
          <w:szCs w:val="26"/>
          <w:lang w:eastAsia="ru-RU"/>
        </w:rPr>
      </w:pPr>
      <w:r w:rsidRPr="003019F2">
        <w:rPr>
          <w:rFonts w:ascii="Times New Roman" w:hAnsi="Times New Roman"/>
          <w:color w:val="000000"/>
          <w:spacing w:val="2"/>
          <w:sz w:val="26"/>
          <w:szCs w:val="26"/>
          <w:lang w:eastAsia="ru-RU"/>
        </w:rPr>
        <w:t xml:space="preserve">б) персональные данные супруги (супруга), детей и иных членов </w:t>
      </w:r>
      <w:r w:rsidRPr="00F64D21">
        <w:rPr>
          <w:rFonts w:ascii="Times New Roman" w:hAnsi="Times New Roman"/>
          <w:color w:val="000000"/>
          <w:spacing w:val="2"/>
          <w:sz w:val="26"/>
          <w:szCs w:val="26"/>
          <w:lang w:eastAsia="ru-RU"/>
        </w:rPr>
        <w:t>семьи муниципального служащего;</w:t>
      </w:r>
    </w:p>
    <w:p w:rsidR="00076ABC" w:rsidRPr="00F64D21" w:rsidRDefault="00076ABC" w:rsidP="00F64D21">
      <w:pPr>
        <w:shd w:val="clear" w:color="auto" w:fill="FFFFFF"/>
        <w:spacing w:after="0" w:line="315" w:lineRule="atLeast"/>
        <w:jc w:val="both"/>
        <w:textAlignment w:val="baseline"/>
        <w:rPr>
          <w:rFonts w:ascii="Times New Roman" w:hAnsi="Times New Roman"/>
          <w:color w:val="000000"/>
          <w:spacing w:val="2"/>
          <w:sz w:val="26"/>
          <w:szCs w:val="26"/>
          <w:lang w:eastAsia="ru-RU"/>
        </w:rPr>
      </w:pPr>
      <w:r w:rsidRPr="003019F2">
        <w:rPr>
          <w:rFonts w:ascii="Times New Roman" w:hAnsi="Times New Roman"/>
          <w:color w:val="000000"/>
          <w:spacing w:val="2"/>
          <w:sz w:val="26"/>
          <w:szCs w:val="26"/>
          <w:lang w:eastAsia="ru-RU"/>
        </w:rP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w:t>
      </w:r>
      <w:r w:rsidRPr="00F64D21">
        <w:rPr>
          <w:rFonts w:ascii="Times New Roman" w:hAnsi="Times New Roman"/>
          <w:color w:val="000000"/>
          <w:spacing w:val="2"/>
          <w:sz w:val="26"/>
          <w:szCs w:val="26"/>
          <w:lang w:eastAsia="ru-RU"/>
        </w:rPr>
        <w:t>га), детей и иных членов семьи;</w:t>
      </w:r>
    </w:p>
    <w:p w:rsidR="00076ABC" w:rsidRDefault="00076ABC" w:rsidP="00F64D21">
      <w:pPr>
        <w:shd w:val="clear" w:color="auto" w:fill="FFFFFF"/>
        <w:spacing w:after="0" w:line="315" w:lineRule="atLeast"/>
        <w:jc w:val="both"/>
        <w:textAlignment w:val="baseline"/>
        <w:rPr>
          <w:rFonts w:ascii="Times New Roman" w:hAnsi="Times New Roman"/>
          <w:color w:val="000000"/>
          <w:spacing w:val="2"/>
          <w:sz w:val="26"/>
          <w:szCs w:val="26"/>
          <w:lang w:eastAsia="ru-RU"/>
        </w:rPr>
      </w:pPr>
      <w:r w:rsidRPr="003019F2">
        <w:rPr>
          <w:rFonts w:ascii="Times New Roman" w:hAnsi="Times New Roman"/>
          <w:color w:val="000000"/>
          <w:spacing w:val="2"/>
          <w:sz w:val="26"/>
          <w:szCs w:val="26"/>
          <w:lang w:eastAsia="ru-RU"/>
        </w:rPr>
        <w:t>г)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w:t>
      </w:r>
      <w:r>
        <w:rPr>
          <w:rFonts w:ascii="Times New Roman" w:hAnsi="Times New Roman"/>
          <w:color w:val="000000"/>
          <w:spacing w:val="2"/>
          <w:sz w:val="26"/>
          <w:szCs w:val="26"/>
          <w:lang w:eastAsia="ru-RU"/>
        </w:rPr>
        <w:t xml:space="preserve">ся в их пользовании; </w:t>
      </w:r>
    </w:p>
    <w:p w:rsidR="00076ABC" w:rsidRPr="00F64D21" w:rsidRDefault="00076ABC" w:rsidP="00F64D21">
      <w:pPr>
        <w:shd w:val="clear" w:color="auto" w:fill="FFFFFF"/>
        <w:spacing w:after="0" w:line="315" w:lineRule="atLeast"/>
        <w:jc w:val="both"/>
        <w:textAlignment w:val="baseline"/>
        <w:rPr>
          <w:rFonts w:ascii="Times New Roman" w:hAnsi="Times New Roman"/>
          <w:color w:val="000000"/>
          <w:spacing w:val="2"/>
          <w:sz w:val="26"/>
          <w:szCs w:val="26"/>
          <w:lang w:eastAsia="ru-RU"/>
        </w:rPr>
      </w:pPr>
      <w:r w:rsidRPr="003019F2">
        <w:rPr>
          <w:rFonts w:ascii="Times New Roman" w:hAnsi="Times New Roman"/>
          <w:color w:val="000000"/>
          <w:spacing w:val="2"/>
          <w:sz w:val="26"/>
          <w:szCs w:val="26"/>
          <w:lang w:eastAsia="ru-RU"/>
        </w:rPr>
        <w:t>д) информацию, отнесенную к государственной тайне или являющуюся конфиденциальной.</w:t>
      </w:r>
      <w:r w:rsidRPr="003019F2">
        <w:rPr>
          <w:rFonts w:ascii="Times New Roman" w:hAnsi="Times New Roman"/>
          <w:color w:val="000000"/>
          <w:spacing w:val="2"/>
          <w:sz w:val="26"/>
          <w:szCs w:val="26"/>
          <w:lang w:eastAsia="ru-RU"/>
        </w:rPr>
        <w:br/>
        <w:t xml:space="preserve">4. Сведения, предусмотренные пунктом 2 настоящего Порядка представляются муниципальными служащими по форме, указанной в Приложении к настоящему Порядку, в электронном виде (в формате Word 97-2003) и на бумажном носителе в кадровые службы администрации </w:t>
      </w:r>
      <w:r>
        <w:rPr>
          <w:rFonts w:ascii="Times New Roman" w:hAnsi="Times New Roman"/>
          <w:color w:val="000000"/>
          <w:spacing w:val="2"/>
          <w:sz w:val="26"/>
          <w:szCs w:val="26"/>
          <w:lang w:eastAsia="ru-RU"/>
        </w:rPr>
        <w:t>Таштыпского сельсовета,</w:t>
      </w:r>
      <w:r w:rsidRPr="003019F2">
        <w:rPr>
          <w:rFonts w:ascii="Times New Roman" w:hAnsi="Times New Roman"/>
          <w:color w:val="000000"/>
          <w:spacing w:val="2"/>
          <w:sz w:val="26"/>
          <w:szCs w:val="26"/>
          <w:lang w:eastAsia="ru-RU"/>
        </w:rPr>
        <w:t xml:space="preserve"> одновременно со справкой о доходах, расходах, об имуществе и обязательствах имущественного ха</w:t>
      </w:r>
      <w:r w:rsidRPr="00F64D21">
        <w:rPr>
          <w:rFonts w:ascii="Times New Roman" w:hAnsi="Times New Roman"/>
          <w:color w:val="000000"/>
          <w:spacing w:val="2"/>
          <w:sz w:val="26"/>
          <w:szCs w:val="26"/>
          <w:lang w:eastAsia="ru-RU"/>
        </w:rPr>
        <w:t>рактера на себя и членов семьи.</w:t>
      </w:r>
    </w:p>
    <w:p w:rsidR="00076ABC" w:rsidRPr="00F64D21" w:rsidRDefault="00076ABC" w:rsidP="00F64D21">
      <w:pPr>
        <w:shd w:val="clear" w:color="auto" w:fill="FFFFFF"/>
        <w:spacing w:after="0" w:line="315" w:lineRule="atLeast"/>
        <w:jc w:val="both"/>
        <w:textAlignment w:val="baseline"/>
        <w:rPr>
          <w:rFonts w:ascii="Times New Roman" w:hAnsi="Times New Roman"/>
          <w:color w:val="000000"/>
          <w:spacing w:val="2"/>
          <w:sz w:val="26"/>
          <w:szCs w:val="26"/>
          <w:lang w:eastAsia="ru-RU"/>
        </w:rPr>
      </w:pPr>
      <w:r w:rsidRPr="003019F2">
        <w:rPr>
          <w:rFonts w:ascii="Times New Roman" w:hAnsi="Times New Roman"/>
          <w:color w:val="000000"/>
          <w:spacing w:val="2"/>
          <w:sz w:val="26"/>
          <w:szCs w:val="26"/>
          <w:lang w:eastAsia="ru-RU"/>
        </w:rPr>
        <w:t>5. Размещение на официальном сайте сведений, указанных в пункте 2 настоящего Порядка, обеспечивается отделом информатизации и защиты информации а</w:t>
      </w:r>
      <w:r w:rsidRPr="00F64D21">
        <w:rPr>
          <w:rFonts w:ascii="Times New Roman" w:hAnsi="Times New Roman"/>
          <w:color w:val="000000"/>
          <w:spacing w:val="2"/>
          <w:sz w:val="26"/>
          <w:szCs w:val="26"/>
          <w:lang w:eastAsia="ru-RU"/>
        </w:rPr>
        <w:t xml:space="preserve">дминистрации </w:t>
      </w:r>
      <w:r>
        <w:rPr>
          <w:rFonts w:ascii="Times New Roman" w:hAnsi="Times New Roman"/>
          <w:color w:val="000000"/>
          <w:spacing w:val="2"/>
          <w:sz w:val="26"/>
          <w:szCs w:val="26"/>
          <w:lang w:eastAsia="ru-RU"/>
        </w:rPr>
        <w:t xml:space="preserve"> Арбатского сельсовета.</w:t>
      </w:r>
    </w:p>
    <w:p w:rsidR="00076ABC" w:rsidRDefault="00076ABC" w:rsidP="00F64D21">
      <w:pPr>
        <w:shd w:val="clear" w:color="auto" w:fill="FFFFFF"/>
        <w:spacing w:after="0" w:line="315" w:lineRule="atLeast"/>
        <w:jc w:val="both"/>
        <w:textAlignment w:val="baseline"/>
        <w:rPr>
          <w:rFonts w:ascii="Times New Roman" w:hAnsi="Times New Roman"/>
          <w:color w:val="000000"/>
          <w:spacing w:val="2"/>
          <w:sz w:val="26"/>
          <w:szCs w:val="26"/>
          <w:lang w:eastAsia="ru-RU"/>
        </w:rPr>
      </w:pPr>
      <w:r w:rsidRPr="003019F2">
        <w:rPr>
          <w:rFonts w:ascii="Times New Roman" w:hAnsi="Times New Roman"/>
          <w:color w:val="000000"/>
          <w:spacing w:val="2"/>
          <w:sz w:val="26"/>
          <w:szCs w:val="26"/>
          <w:lang w:eastAsia="ru-RU"/>
        </w:rPr>
        <w:t xml:space="preserve">6. Кадровая служба администрации </w:t>
      </w:r>
      <w:r>
        <w:rPr>
          <w:rFonts w:ascii="Times New Roman" w:hAnsi="Times New Roman"/>
          <w:color w:val="000000"/>
          <w:spacing w:val="2"/>
          <w:sz w:val="26"/>
          <w:szCs w:val="26"/>
          <w:lang w:eastAsia="ru-RU"/>
        </w:rPr>
        <w:t>Арбатского сельсовета</w:t>
      </w:r>
      <w:r w:rsidRPr="003019F2">
        <w:rPr>
          <w:rFonts w:ascii="Times New Roman" w:hAnsi="Times New Roman"/>
          <w:color w:val="000000"/>
          <w:spacing w:val="2"/>
          <w:sz w:val="26"/>
          <w:szCs w:val="26"/>
          <w:lang w:eastAsia="ru-RU"/>
        </w:rPr>
        <w:t>, при поступлении письменного запроса от средства массовой информации:</w:t>
      </w:r>
      <w:r w:rsidRPr="003019F2">
        <w:rPr>
          <w:rFonts w:ascii="Times New Roman" w:hAnsi="Times New Roman"/>
          <w:color w:val="000000"/>
          <w:spacing w:val="2"/>
          <w:sz w:val="26"/>
          <w:szCs w:val="26"/>
          <w:lang w:eastAsia="ru-RU"/>
        </w:rPr>
        <w:br/>
        <w:t>а) сообщает об этом в течение 3 рабочих дней со дня поступления запроса муниципальному служащему, в отношении которого поступил запрос;</w:t>
      </w:r>
      <w:r w:rsidRPr="003019F2">
        <w:rPr>
          <w:rFonts w:ascii="Times New Roman" w:hAnsi="Times New Roman"/>
          <w:color w:val="000000"/>
          <w:spacing w:val="2"/>
          <w:sz w:val="26"/>
          <w:szCs w:val="26"/>
          <w:lang w:eastAsia="ru-RU"/>
        </w:rPr>
        <w:br/>
        <w:t>б) в течение 7 рабочих дней со дня поступления запроса обеспечивает представление средствам массовой информации сведения, указанные в пункте 2 настоящего Порядка, в том случае, если запрашиваемые сведения от</w:t>
      </w:r>
      <w:r>
        <w:rPr>
          <w:rFonts w:ascii="Times New Roman" w:hAnsi="Times New Roman"/>
          <w:color w:val="000000"/>
          <w:spacing w:val="2"/>
          <w:sz w:val="26"/>
          <w:szCs w:val="26"/>
          <w:lang w:eastAsia="ru-RU"/>
        </w:rPr>
        <w:t>сутствуют на официальном сайте.</w:t>
      </w:r>
    </w:p>
    <w:p w:rsidR="00076ABC" w:rsidRDefault="00076ABC" w:rsidP="00062131">
      <w:pPr>
        <w:shd w:val="clear" w:color="auto" w:fill="FFFFFF"/>
        <w:spacing w:after="0" w:line="315" w:lineRule="atLeast"/>
        <w:jc w:val="both"/>
        <w:textAlignment w:val="baseline"/>
        <w:rPr>
          <w:rFonts w:ascii="Arial" w:hAnsi="Arial" w:cs="Arial"/>
          <w:color w:val="000000"/>
          <w:spacing w:val="2"/>
          <w:sz w:val="21"/>
          <w:szCs w:val="21"/>
          <w:lang w:eastAsia="ru-RU"/>
        </w:rPr>
      </w:pPr>
      <w:r w:rsidRPr="003019F2">
        <w:rPr>
          <w:rFonts w:ascii="Times New Roman" w:hAnsi="Times New Roman"/>
          <w:color w:val="000000"/>
          <w:spacing w:val="2"/>
          <w:sz w:val="26"/>
          <w:szCs w:val="26"/>
          <w:lang w:eastAsia="ru-RU"/>
        </w:rPr>
        <w:t>7. Сведения, указанные в пункте 2 нас</w:t>
      </w:r>
      <w:r>
        <w:rPr>
          <w:rFonts w:ascii="Times New Roman" w:hAnsi="Times New Roman"/>
          <w:color w:val="000000"/>
          <w:spacing w:val="2"/>
          <w:sz w:val="26"/>
          <w:szCs w:val="26"/>
          <w:lang w:eastAsia="ru-RU"/>
        </w:rPr>
        <w:t xml:space="preserve">тоящего Порядка, размещаются на </w:t>
      </w:r>
      <w:r w:rsidRPr="003019F2">
        <w:rPr>
          <w:rFonts w:ascii="Times New Roman" w:hAnsi="Times New Roman"/>
          <w:color w:val="000000"/>
          <w:spacing w:val="2"/>
          <w:sz w:val="26"/>
          <w:szCs w:val="26"/>
          <w:lang w:eastAsia="ru-RU"/>
        </w:rPr>
        <w:t>официальном сайте сроком на 30 календарных дней.</w:t>
      </w:r>
    </w:p>
    <w:p w:rsidR="00076ABC" w:rsidRPr="00062131" w:rsidRDefault="00076ABC" w:rsidP="00062131">
      <w:pPr>
        <w:shd w:val="clear" w:color="auto" w:fill="FFFFFF"/>
        <w:spacing w:after="0" w:line="315" w:lineRule="atLeast"/>
        <w:jc w:val="both"/>
        <w:textAlignment w:val="baseline"/>
        <w:rPr>
          <w:rFonts w:ascii="Times New Roman" w:hAnsi="Times New Roman"/>
          <w:color w:val="000000"/>
          <w:spacing w:val="2"/>
          <w:sz w:val="26"/>
          <w:szCs w:val="26"/>
          <w:lang w:eastAsia="ru-RU"/>
        </w:rPr>
      </w:pPr>
      <w:r w:rsidRPr="003019F2">
        <w:rPr>
          <w:rFonts w:ascii="Arial" w:hAnsi="Arial" w:cs="Arial"/>
          <w:color w:val="000000"/>
          <w:spacing w:val="2"/>
          <w:sz w:val="21"/>
          <w:szCs w:val="21"/>
          <w:lang w:eastAsia="ru-RU"/>
        </w:rPr>
        <w:br/>
      </w:r>
    </w:p>
    <w:p w:rsidR="00076ABC" w:rsidRPr="00F64D21" w:rsidRDefault="00076ABC" w:rsidP="003019F2">
      <w:pPr>
        <w:shd w:val="clear" w:color="auto" w:fill="FFFFFF"/>
        <w:spacing w:after="0" w:line="315" w:lineRule="atLeast"/>
        <w:textAlignment w:val="baseline"/>
        <w:rPr>
          <w:rFonts w:ascii="Arial" w:hAnsi="Arial" w:cs="Arial"/>
          <w:color w:val="000000"/>
          <w:spacing w:val="2"/>
          <w:sz w:val="21"/>
          <w:szCs w:val="21"/>
          <w:lang w:eastAsia="ru-RU"/>
        </w:rPr>
      </w:pPr>
    </w:p>
    <w:p w:rsidR="00076ABC" w:rsidRPr="00F64D21" w:rsidRDefault="00076ABC" w:rsidP="003019F2">
      <w:pPr>
        <w:shd w:val="clear" w:color="auto" w:fill="FFFFFF"/>
        <w:spacing w:after="0" w:line="315" w:lineRule="atLeast"/>
        <w:textAlignment w:val="baseline"/>
        <w:rPr>
          <w:rFonts w:ascii="Arial" w:hAnsi="Arial" w:cs="Arial"/>
          <w:color w:val="000000"/>
          <w:spacing w:val="2"/>
          <w:sz w:val="21"/>
          <w:szCs w:val="21"/>
          <w:lang w:eastAsia="ru-RU"/>
        </w:rPr>
      </w:pPr>
    </w:p>
    <w:p w:rsidR="00076ABC" w:rsidRPr="00F64D21" w:rsidRDefault="00076ABC" w:rsidP="003019F2">
      <w:pPr>
        <w:shd w:val="clear" w:color="auto" w:fill="FFFFFF"/>
        <w:spacing w:after="0" w:line="315" w:lineRule="atLeast"/>
        <w:textAlignment w:val="baseline"/>
        <w:rPr>
          <w:rFonts w:ascii="Arial" w:hAnsi="Arial" w:cs="Arial"/>
          <w:color w:val="000000"/>
          <w:spacing w:val="2"/>
          <w:sz w:val="21"/>
          <w:szCs w:val="21"/>
          <w:lang w:eastAsia="ru-RU"/>
        </w:rPr>
      </w:pPr>
    </w:p>
    <w:p w:rsidR="00076ABC" w:rsidRPr="00F64D21" w:rsidRDefault="00076ABC" w:rsidP="003019F2">
      <w:pPr>
        <w:shd w:val="clear" w:color="auto" w:fill="FFFFFF"/>
        <w:spacing w:after="0" w:line="315" w:lineRule="atLeast"/>
        <w:textAlignment w:val="baseline"/>
        <w:rPr>
          <w:rFonts w:ascii="Arial" w:hAnsi="Arial" w:cs="Arial"/>
          <w:color w:val="000000"/>
          <w:spacing w:val="2"/>
          <w:sz w:val="21"/>
          <w:szCs w:val="21"/>
          <w:lang w:eastAsia="ru-RU"/>
        </w:rPr>
      </w:pPr>
    </w:p>
    <w:p w:rsidR="00076ABC" w:rsidRPr="00F64D21" w:rsidRDefault="00076ABC" w:rsidP="003019F2">
      <w:pPr>
        <w:shd w:val="clear" w:color="auto" w:fill="FFFFFF"/>
        <w:spacing w:after="0" w:line="315" w:lineRule="atLeast"/>
        <w:textAlignment w:val="baseline"/>
        <w:rPr>
          <w:rFonts w:ascii="Arial" w:hAnsi="Arial" w:cs="Arial"/>
          <w:color w:val="000000"/>
          <w:spacing w:val="2"/>
          <w:sz w:val="21"/>
          <w:szCs w:val="21"/>
          <w:lang w:eastAsia="ru-RU"/>
        </w:rPr>
      </w:pPr>
    </w:p>
    <w:p w:rsidR="00076ABC" w:rsidRPr="00F64D21" w:rsidRDefault="00076ABC" w:rsidP="003019F2">
      <w:pPr>
        <w:shd w:val="clear" w:color="auto" w:fill="FFFFFF"/>
        <w:spacing w:after="0" w:line="315" w:lineRule="atLeast"/>
        <w:textAlignment w:val="baseline"/>
        <w:rPr>
          <w:rFonts w:ascii="Arial" w:hAnsi="Arial" w:cs="Arial"/>
          <w:color w:val="000000"/>
          <w:spacing w:val="2"/>
          <w:sz w:val="21"/>
          <w:szCs w:val="21"/>
          <w:lang w:eastAsia="ru-RU"/>
        </w:rPr>
      </w:pPr>
    </w:p>
    <w:p w:rsidR="00076ABC" w:rsidRDefault="00076ABC" w:rsidP="003019F2">
      <w:pPr>
        <w:shd w:val="clear" w:color="auto" w:fill="FFFFFF"/>
        <w:spacing w:after="0" w:line="315" w:lineRule="atLeast"/>
        <w:textAlignment w:val="baseline"/>
        <w:rPr>
          <w:rFonts w:ascii="Arial" w:hAnsi="Arial" w:cs="Arial"/>
          <w:color w:val="2D2D2D"/>
          <w:spacing w:val="2"/>
          <w:sz w:val="21"/>
          <w:szCs w:val="21"/>
          <w:lang w:eastAsia="ru-RU"/>
        </w:rPr>
      </w:pPr>
    </w:p>
    <w:p w:rsidR="00076ABC" w:rsidRDefault="00076ABC" w:rsidP="003019F2">
      <w:pPr>
        <w:shd w:val="clear" w:color="auto" w:fill="FFFFFF"/>
        <w:spacing w:after="0" w:line="315" w:lineRule="atLeast"/>
        <w:textAlignment w:val="baseline"/>
        <w:rPr>
          <w:rFonts w:ascii="Arial" w:hAnsi="Arial" w:cs="Arial"/>
          <w:color w:val="2D2D2D"/>
          <w:spacing w:val="2"/>
          <w:sz w:val="21"/>
          <w:szCs w:val="21"/>
          <w:lang w:eastAsia="ru-RU"/>
        </w:rPr>
      </w:pPr>
    </w:p>
    <w:p w:rsidR="00076ABC" w:rsidRDefault="00076ABC" w:rsidP="003019F2">
      <w:pPr>
        <w:shd w:val="clear" w:color="auto" w:fill="FFFFFF"/>
        <w:spacing w:after="0" w:line="315" w:lineRule="atLeast"/>
        <w:textAlignment w:val="baseline"/>
        <w:rPr>
          <w:rFonts w:ascii="Arial" w:hAnsi="Arial" w:cs="Arial"/>
          <w:color w:val="2D2D2D"/>
          <w:spacing w:val="2"/>
          <w:sz w:val="21"/>
          <w:szCs w:val="21"/>
          <w:lang w:eastAsia="ru-RU"/>
        </w:rPr>
      </w:pPr>
    </w:p>
    <w:p w:rsidR="00076ABC" w:rsidRDefault="00076ABC" w:rsidP="003019F2">
      <w:pPr>
        <w:shd w:val="clear" w:color="auto" w:fill="FFFFFF"/>
        <w:spacing w:after="0" w:line="315" w:lineRule="atLeast"/>
        <w:textAlignment w:val="baseline"/>
        <w:rPr>
          <w:rFonts w:ascii="Arial" w:hAnsi="Arial" w:cs="Arial"/>
          <w:color w:val="2D2D2D"/>
          <w:spacing w:val="2"/>
          <w:sz w:val="21"/>
          <w:szCs w:val="21"/>
          <w:lang w:eastAsia="ru-RU"/>
        </w:rPr>
      </w:pPr>
    </w:p>
    <w:p w:rsidR="00076ABC" w:rsidRDefault="00076ABC" w:rsidP="003019F2">
      <w:pPr>
        <w:shd w:val="clear" w:color="auto" w:fill="FFFFFF"/>
        <w:spacing w:after="0" w:line="315" w:lineRule="atLeast"/>
        <w:textAlignment w:val="baseline"/>
        <w:rPr>
          <w:rFonts w:ascii="Arial" w:hAnsi="Arial" w:cs="Arial"/>
          <w:color w:val="2D2D2D"/>
          <w:spacing w:val="2"/>
          <w:sz w:val="21"/>
          <w:szCs w:val="21"/>
          <w:lang w:eastAsia="ru-RU"/>
        </w:rPr>
      </w:pPr>
    </w:p>
    <w:p w:rsidR="00076ABC" w:rsidRDefault="00076ABC" w:rsidP="003019F2">
      <w:pPr>
        <w:shd w:val="clear" w:color="auto" w:fill="FFFFFF"/>
        <w:spacing w:after="0" w:line="315" w:lineRule="atLeast"/>
        <w:textAlignment w:val="baseline"/>
        <w:rPr>
          <w:rFonts w:ascii="Arial" w:hAnsi="Arial" w:cs="Arial"/>
          <w:color w:val="2D2D2D"/>
          <w:spacing w:val="2"/>
          <w:sz w:val="21"/>
          <w:szCs w:val="21"/>
          <w:lang w:eastAsia="ru-RU"/>
        </w:rPr>
      </w:pPr>
    </w:p>
    <w:p w:rsidR="00076ABC" w:rsidRDefault="00076ABC" w:rsidP="003019F2">
      <w:pPr>
        <w:shd w:val="clear" w:color="auto" w:fill="FFFFFF"/>
        <w:spacing w:after="0" w:line="315" w:lineRule="atLeast"/>
        <w:textAlignment w:val="baseline"/>
        <w:rPr>
          <w:rFonts w:ascii="Arial" w:hAnsi="Arial" w:cs="Arial"/>
          <w:color w:val="2D2D2D"/>
          <w:spacing w:val="2"/>
          <w:sz w:val="21"/>
          <w:szCs w:val="21"/>
          <w:lang w:eastAsia="ru-RU"/>
        </w:rPr>
      </w:pPr>
    </w:p>
    <w:p w:rsidR="00076ABC" w:rsidRDefault="00076ABC" w:rsidP="003019F2">
      <w:pPr>
        <w:shd w:val="clear" w:color="auto" w:fill="FFFFFF"/>
        <w:spacing w:after="0" w:line="315" w:lineRule="atLeast"/>
        <w:textAlignment w:val="baseline"/>
        <w:rPr>
          <w:rFonts w:ascii="Arial" w:hAnsi="Arial" w:cs="Arial"/>
          <w:color w:val="2D2D2D"/>
          <w:spacing w:val="2"/>
          <w:sz w:val="21"/>
          <w:szCs w:val="21"/>
          <w:lang w:eastAsia="ru-RU"/>
        </w:rPr>
      </w:pPr>
    </w:p>
    <w:p w:rsidR="00076ABC" w:rsidRDefault="00076ABC" w:rsidP="003019F2">
      <w:pPr>
        <w:shd w:val="clear" w:color="auto" w:fill="FFFFFF"/>
        <w:spacing w:after="0" w:line="315" w:lineRule="atLeast"/>
        <w:textAlignment w:val="baseline"/>
        <w:rPr>
          <w:rFonts w:ascii="Arial" w:hAnsi="Arial" w:cs="Arial"/>
          <w:color w:val="2D2D2D"/>
          <w:spacing w:val="2"/>
          <w:sz w:val="21"/>
          <w:szCs w:val="21"/>
          <w:lang w:eastAsia="ru-RU"/>
        </w:rPr>
      </w:pPr>
    </w:p>
    <w:p w:rsidR="00076ABC" w:rsidRDefault="00076ABC" w:rsidP="003019F2">
      <w:pPr>
        <w:shd w:val="clear" w:color="auto" w:fill="FFFFFF"/>
        <w:spacing w:after="0" w:line="315" w:lineRule="atLeast"/>
        <w:textAlignment w:val="baseline"/>
        <w:rPr>
          <w:rFonts w:ascii="Arial" w:hAnsi="Arial" w:cs="Arial"/>
          <w:color w:val="2D2D2D"/>
          <w:spacing w:val="2"/>
          <w:sz w:val="21"/>
          <w:szCs w:val="21"/>
          <w:lang w:eastAsia="ru-RU"/>
        </w:rPr>
      </w:pPr>
    </w:p>
    <w:p w:rsidR="00076ABC" w:rsidRDefault="00076ABC" w:rsidP="003019F2">
      <w:pPr>
        <w:shd w:val="clear" w:color="auto" w:fill="FFFFFF"/>
        <w:spacing w:after="0" w:line="315" w:lineRule="atLeast"/>
        <w:textAlignment w:val="baseline"/>
        <w:rPr>
          <w:rFonts w:ascii="Arial" w:hAnsi="Arial" w:cs="Arial"/>
          <w:color w:val="2D2D2D"/>
          <w:spacing w:val="2"/>
          <w:sz w:val="21"/>
          <w:szCs w:val="21"/>
          <w:lang w:eastAsia="ru-RU"/>
        </w:rPr>
      </w:pPr>
    </w:p>
    <w:p w:rsidR="00076ABC" w:rsidRPr="003019F2" w:rsidRDefault="00076ABC" w:rsidP="003019F2">
      <w:pPr>
        <w:shd w:val="clear" w:color="auto" w:fill="FFFFFF"/>
        <w:spacing w:after="0" w:line="315" w:lineRule="atLeast"/>
        <w:textAlignment w:val="baseline"/>
        <w:rPr>
          <w:rFonts w:ascii="Arial" w:hAnsi="Arial" w:cs="Arial"/>
          <w:color w:val="2D2D2D"/>
          <w:spacing w:val="2"/>
          <w:sz w:val="21"/>
          <w:szCs w:val="21"/>
          <w:lang w:eastAsia="ru-RU"/>
        </w:rPr>
      </w:pPr>
      <w:r w:rsidRPr="003019F2">
        <w:rPr>
          <w:rFonts w:ascii="Arial" w:hAnsi="Arial" w:cs="Arial"/>
          <w:color w:val="2D2D2D"/>
          <w:spacing w:val="2"/>
          <w:sz w:val="21"/>
          <w:szCs w:val="21"/>
          <w:lang w:eastAsia="ru-RU"/>
        </w:rPr>
        <w:br/>
      </w:r>
    </w:p>
    <w:p w:rsidR="00076ABC" w:rsidRPr="0085403E" w:rsidRDefault="00076ABC" w:rsidP="0085403E">
      <w:pPr>
        <w:shd w:val="clear" w:color="auto" w:fill="FFFFFF"/>
        <w:spacing w:after="0" w:line="240" w:lineRule="auto"/>
        <w:ind w:left="2832"/>
        <w:textAlignment w:val="baseline"/>
        <w:rPr>
          <w:rFonts w:ascii="Times New Roman" w:hAnsi="Times New Roman"/>
          <w:color w:val="2D2D2D"/>
          <w:spacing w:val="2"/>
          <w:sz w:val="24"/>
          <w:szCs w:val="24"/>
          <w:lang w:eastAsia="ru-RU"/>
        </w:rPr>
      </w:pPr>
      <w:r w:rsidRPr="0085403E">
        <w:rPr>
          <w:rFonts w:ascii="Times New Roman" w:hAnsi="Times New Roman"/>
          <w:color w:val="2D2D2D"/>
          <w:spacing w:val="2"/>
          <w:sz w:val="24"/>
          <w:szCs w:val="24"/>
          <w:lang w:eastAsia="ru-RU"/>
        </w:rPr>
        <w:t>Приложение</w:t>
      </w:r>
      <w:r w:rsidRPr="0085403E">
        <w:rPr>
          <w:rFonts w:ascii="Times New Roman" w:hAnsi="Times New Roman"/>
          <w:color w:val="2D2D2D"/>
          <w:spacing w:val="2"/>
          <w:sz w:val="24"/>
          <w:szCs w:val="24"/>
          <w:lang w:eastAsia="ru-RU"/>
        </w:rPr>
        <w:br/>
        <w:t>к Порядку</w:t>
      </w:r>
    </w:p>
    <w:p w:rsidR="00076ABC" w:rsidRPr="0085403E" w:rsidRDefault="00076ABC" w:rsidP="0085403E">
      <w:pPr>
        <w:shd w:val="clear" w:color="auto" w:fill="FFFFFF"/>
        <w:spacing w:after="0" w:line="240" w:lineRule="auto"/>
        <w:ind w:left="2124" w:firstLine="708"/>
        <w:textAlignment w:val="baseline"/>
        <w:rPr>
          <w:rFonts w:ascii="Times New Roman" w:hAnsi="Times New Roman"/>
          <w:color w:val="2D2D2D"/>
          <w:spacing w:val="2"/>
          <w:sz w:val="24"/>
          <w:szCs w:val="24"/>
          <w:lang w:eastAsia="ru-RU"/>
        </w:rPr>
      </w:pPr>
      <w:r w:rsidRPr="003019F2">
        <w:rPr>
          <w:rFonts w:ascii="Times New Roman" w:hAnsi="Times New Roman"/>
          <w:color w:val="2D2D2D"/>
          <w:spacing w:val="2"/>
          <w:sz w:val="24"/>
          <w:szCs w:val="24"/>
          <w:lang w:eastAsia="ru-RU"/>
        </w:rPr>
        <w:t>размещения сведений о до</w:t>
      </w:r>
      <w:r w:rsidRPr="0085403E">
        <w:rPr>
          <w:rFonts w:ascii="Times New Roman" w:hAnsi="Times New Roman"/>
          <w:color w:val="2D2D2D"/>
          <w:spacing w:val="2"/>
          <w:sz w:val="24"/>
          <w:szCs w:val="24"/>
          <w:lang w:eastAsia="ru-RU"/>
        </w:rPr>
        <w:t>ходах, расходах, об имуществе и</w:t>
      </w:r>
    </w:p>
    <w:p w:rsidR="00076ABC" w:rsidRPr="003019F2" w:rsidRDefault="00076ABC" w:rsidP="0085403E">
      <w:pPr>
        <w:shd w:val="clear" w:color="auto" w:fill="FFFFFF"/>
        <w:spacing w:after="0" w:line="240" w:lineRule="auto"/>
        <w:ind w:left="2832"/>
        <w:textAlignment w:val="baseline"/>
        <w:rPr>
          <w:rFonts w:ascii="Times New Roman" w:hAnsi="Times New Roman"/>
          <w:color w:val="2D2D2D"/>
          <w:spacing w:val="2"/>
          <w:sz w:val="24"/>
          <w:szCs w:val="24"/>
          <w:lang w:eastAsia="ru-RU"/>
        </w:rPr>
      </w:pPr>
      <w:r w:rsidRPr="003019F2">
        <w:rPr>
          <w:rFonts w:ascii="Times New Roman" w:hAnsi="Times New Roman"/>
          <w:color w:val="2D2D2D"/>
          <w:spacing w:val="2"/>
          <w:sz w:val="24"/>
          <w:szCs w:val="24"/>
          <w:lang w:eastAsia="ru-RU"/>
        </w:rPr>
        <w:t>обязательствах имущественного характера муниципальных</w:t>
      </w:r>
      <w:r w:rsidRPr="003019F2">
        <w:rPr>
          <w:rFonts w:ascii="Times New Roman" w:hAnsi="Times New Roman"/>
          <w:color w:val="2D2D2D"/>
          <w:spacing w:val="2"/>
          <w:sz w:val="24"/>
          <w:szCs w:val="24"/>
          <w:lang w:eastAsia="ru-RU"/>
        </w:rPr>
        <w:br/>
        <w:t xml:space="preserve">служащих администрации </w:t>
      </w:r>
      <w:r>
        <w:rPr>
          <w:rFonts w:ascii="Times New Roman" w:hAnsi="Times New Roman"/>
          <w:color w:val="2D2D2D"/>
          <w:spacing w:val="2"/>
          <w:sz w:val="24"/>
          <w:szCs w:val="24"/>
          <w:lang w:eastAsia="ru-RU"/>
        </w:rPr>
        <w:t xml:space="preserve"> Арбатского сельсовета и членов их </w:t>
      </w:r>
      <w:r w:rsidRPr="003019F2">
        <w:rPr>
          <w:rFonts w:ascii="Times New Roman" w:hAnsi="Times New Roman"/>
          <w:color w:val="2D2D2D"/>
          <w:spacing w:val="2"/>
          <w:sz w:val="24"/>
          <w:szCs w:val="24"/>
          <w:lang w:eastAsia="ru-RU"/>
        </w:rPr>
        <w:t>семей на официальном сайте администрации</w:t>
      </w:r>
      <w:r>
        <w:rPr>
          <w:rFonts w:ascii="Times New Roman" w:hAnsi="Times New Roman"/>
          <w:color w:val="2D2D2D"/>
          <w:spacing w:val="2"/>
          <w:sz w:val="24"/>
          <w:szCs w:val="24"/>
          <w:lang w:eastAsia="ru-RU"/>
        </w:rPr>
        <w:t xml:space="preserve"> Арбатского сельсовета</w:t>
      </w:r>
      <w:r w:rsidRPr="003019F2">
        <w:rPr>
          <w:rFonts w:ascii="Times New Roman" w:hAnsi="Times New Roman"/>
          <w:color w:val="2D2D2D"/>
          <w:spacing w:val="2"/>
          <w:sz w:val="24"/>
          <w:szCs w:val="24"/>
          <w:lang w:eastAsia="ru-RU"/>
        </w:rPr>
        <w:t xml:space="preserve"> в информационно-телекоммуникационной сети</w:t>
      </w:r>
      <w:r w:rsidRPr="003019F2">
        <w:rPr>
          <w:rFonts w:ascii="Times New Roman" w:hAnsi="Times New Roman"/>
          <w:color w:val="2D2D2D"/>
          <w:spacing w:val="2"/>
          <w:sz w:val="24"/>
          <w:szCs w:val="24"/>
          <w:lang w:eastAsia="ru-RU"/>
        </w:rPr>
        <w:br/>
        <w:t>"Интернет" и предоставления этих сведений средствам</w:t>
      </w:r>
      <w:r w:rsidRPr="003019F2">
        <w:rPr>
          <w:rFonts w:ascii="Times New Roman" w:hAnsi="Times New Roman"/>
          <w:color w:val="2D2D2D"/>
          <w:spacing w:val="2"/>
          <w:sz w:val="24"/>
          <w:szCs w:val="24"/>
          <w:lang w:eastAsia="ru-RU"/>
        </w:rPr>
        <w:br/>
        <w:t>массовой информации для опубликования</w:t>
      </w:r>
    </w:p>
    <w:p w:rsidR="00076ABC" w:rsidRPr="003019F2" w:rsidRDefault="00076ABC" w:rsidP="0085403E">
      <w:pPr>
        <w:shd w:val="clear" w:color="auto" w:fill="FFFFFF"/>
        <w:spacing w:after="0" w:line="240" w:lineRule="auto"/>
        <w:textAlignment w:val="baseline"/>
        <w:rPr>
          <w:rFonts w:ascii="Arial" w:hAnsi="Arial" w:cs="Arial"/>
          <w:color w:val="2D2D2D"/>
          <w:spacing w:val="2"/>
          <w:sz w:val="21"/>
          <w:szCs w:val="21"/>
          <w:lang w:eastAsia="ru-RU"/>
        </w:rPr>
      </w:pPr>
      <w:r w:rsidRPr="003019F2">
        <w:rPr>
          <w:rFonts w:ascii="Times New Roman" w:hAnsi="Times New Roman"/>
          <w:color w:val="2D2D2D"/>
          <w:spacing w:val="2"/>
          <w:sz w:val="26"/>
          <w:szCs w:val="26"/>
          <w:lang w:eastAsia="ru-RU"/>
        </w:rPr>
        <w:br/>
      </w:r>
    </w:p>
    <w:p w:rsidR="00076ABC" w:rsidRPr="003019F2" w:rsidRDefault="00076ABC" w:rsidP="0085403E">
      <w:pPr>
        <w:shd w:val="clear" w:color="auto" w:fill="FFFFFF"/>
        <w:spacing w:after="0" w:line="315" w:lineRule="atLeast"/>
        <w:jc w:val="center"/>
        <w:textAlignment w:val="baseline"/>
        <w:rPr>
          <w:rFonts w:ascii="Times New Roman" w:hAnsi="Times New Roman"/>
          <w:color w:val="2D2D2D"/>
          <w:spacing w:val="2"/>
          <w:sz w:val="24"/>
          <w:szCs w:val="24"/>
          <w:lang w:eastAsia="ru-RU"/>
        </w:rPr>
      </w:pPr>
      <w:r w:rsidRPr="003019F2">
        <w:rPr>
          <w:rFonts w:ascii="Times New Roman" w:hAnsi="Times New Roman"/>
          <w:color w:val="2D2D2D"/>
          <w:spacing w:val="2"/>
          <w:sz w:val="24"/>
          <w:szCs w:val="24"/>
          <w:lang w:eastAsia="ru-RU"/>
        </w:rPr>
        <w:t>Форма заполнения сведений</w:t>
      </w:r>
      <w:r w:rsidRPr="003019F2">
        <w:rPr>
          <w:rFonts w:ascii="Times New Roman" w:hAnsi="Times New Roman"/>
          <w:color w:val="2D2D2D"/>
          <w:spacing w:val="2"/>
          <w:sz w:val="24"/>
          <w:szCs w:val="24"/>
          <w:lang w:eastAsia="ru-RU"/>
        </w:rPr>
        <w:br/>
        <w:t>          о доходах, расходах, об имуществе и обязательствах имущественного</w:t>
      </w:r>
      <w:r w:rsidRPr="003019F2">
        <w:rPr>
          <w:rFonts w:ascii="Times New Roman" w:hAnsi="Times New Roman"/>
          <w:color w:val="2D2D2D"/>
          <w:spacing w:val="2"/>
          <w:sz w:val="24"/>
          <w:szCs w:val="24"/>
          <w:lang w:eastAsia="ru-RU"/>
        </w:rPr>
        <w:br/>
        <w:t>          характера муниципального служащего администр</w:t>
      </w:r>
      <w:r>
        <w:rPr>
          <w:rFonts w:ascii="Times New Roman" w:hAnsi="Times New Roman"/>
          <w:color w:val="2D2D2D"/>
          <w:spacing w:val="2"/>
          <w:sz w:val="24"/>
          <w:szCs w:val="24"/>
          <w:lang w:eastAsia="ru-RU"/>
        </w:rPr>
        <w:t xml:space="preserve">ации </w:t>
      </w:r>
      <w:r>
        <w:rPr>
          <w:rFonts w:ascii="Times New Roman" w:hAnsi="Times New Roman"/>
          <w:color w:val="2D2D2D"/>
          <w:spacing w:val="2"/>
          <w:sz w:val="24"/>
          <w:szCs w:val="24"/>
          <w:lang w:eastAsia="ru-RU"/>
        </w:rPr>
        <w:br/>
        <w:t>      Арбатского сельсовета  </w:t>
      </w:r>
      <w:r w:rsidRPr="003019F2">
        <w:rPr>
          <w:rFonts w:ascii="Times New Roman" w:hAnsi="Times New Roman"/>
          <w:color w:val="2D2D2D"/>
          <w:spacing w:val="2"/>
          <w:sz w:val="24"/>
          <w:szCs w:val="24"/>
          <w:lang w:eastAsia="ru-RU"/>
        </w:rPr>
        <w:t>, его супруги  (супруга) и несовершеннолетних</w:t>
      </w:r>
      <w:r w:rsidRPr="003019F2">
        <w:rPr>
          <w:rFonts w:ascii="Times New Roman" w:hAnsi="Times New Roman"/>
          <w:color w:val="2D2D2D"/>
          <w:spacing w:val="2"/>
          <w:sz w:val="24"/>
          <w:szCs w:val="24"/>
          <w:lang w:eastAsia="ru-RU"/>
        </w:rPr>
        <w:br/>
        <w:t>                детей за период с __________ 20___ года</w:t>
      </w:r>
      <w:r w:rsidRPr="003019F2">
        <w:rPr>
          <w:rFonts w:ascii="Times New Roman" w:hAnsi="Times New Roman"/>
          <w:color w:val="2D2D2D"/>
          <w:spacing w:val="2"/>
          <w:sz w:val="24"/>
          <w:szCs w:val="24"/>
          <w:lang w:eastAsia="ru-RU"/>
        </w:rPr>
        <w:br/>
        <w:t>                        по ______________ 20___ года</w:t>
      </w:r>
    </w:p>
    <w:tbl>
      <w:tblPr>
        <w:tblW w:w="0" w:type="auto"/>
        <w:tblCellMar>
          <w:left w:w="0" w:type="dxa"/>
          <w:right w:w="0" w:type="dxa"/>
        </w:tblCellMar>
        <w:tblLook w:val="00A0"/>
      </w:tblPr>
      <w:tblGrid>
        <w:gridCol w:w="1410"/>
        <w:gridCol w:w="1040"/>
        <w:gridCol w:w="849"/>
        <w:gridCol w:w="583"/>
        <w:gridCol w:w="845"/>
        <w:gridCol w:w="865"/>
        <w:gridCol w:w="849"/>
        <w:gridCol w:w="583"/>
        <w:gridCol w:w="845"/>
        <w:gridCol w:w="1486"/>
      </w:tblGrid>
      <w:tr w:rsidR="00076ABC" w:rsidRPr="00C1233E" w:rsidTr="003019F2">
        <w:trPr>
          <w:trHeight w:val="15"/>
        </w:trPr>
        <w:tc>
          <w:tcPr>
            <w:tcW w:w="2033" w:type="dxa"/>
          </w:tcPr>
          <w:p w:rsidR="00076ABC" w:rsidRPr="003019F2" w:rsidRDefault="00076ABC" w:rsidP="003019F2">
            <w:pPr>
              <w:spacing w:after="0" w:line="240" w:lineRule="auto"/>
              <w:rPr>
                <w:rFonts w:ascii="Times New Roman" w:hAnsi="Times New Roman"/>
                <w:sz w:val="2"/>
                <w:szCs w:val="24"/>
                <w:lang w:eastAsia="ru-RU"/>
              </w:rPr>
            </w:pPr>
          </w:p>
        </w:tc>
        <w:tc>
          <w:tcPr>
            <w:tcW w:w="1478" w:type="dxa"/>
          </w:tcPr>
          <w:p w:rsidR="00076ABC" w:rsidRPr="003019F2" w:rsidRDefault="00076ABC" w:rsidP="003019F2">
            <w:pPr>
              <w:spacing w:after="0" w:line="240" w:lineRule="auto"/>
              <w:rPr>
                <w:rFonts w:ascii="Times New Roman" w:hAnsi="Times New Roman"/>
                <w:sz w:val="2"/>
                <w:szCs w:val="24"/>
                <w:lang w:eastAsia="ru-RU"/>
              </w:rPr>
            </w:pPr>
          </w:p>
        </w:tc>
        <w:tc>
          <w:tcPr>
            <w:tcW w:w="1109" w:type="dxa"/>
          </w:tcPr>
          <w:p w:rsidR="00076ABC" w:rsidRPr="003019F2" w:rsidRDefault="00076ABC" w:rsidP="003019F2">
            <w:pPr>
              <w:spacing w:after="0" w:line="240" w:lineRule="auto"/>
              <w:rPr>
                <w:rFonts w:ascii="Times New Roman" w:hAnsi="Times New Roman"/>
                <w:sz w:val="2"/>
                <w:szCs w:val="24"/>
                <w:lang w:eastAsia="ru-RU"/>
              </w:rPr>
            </w:pPr>
          </w:p>
        </w:tc>
        <w:tc>
          <w:tcPr>
            <w:tcW w:w="739" w:type="dxa"/>
          </w:tcPr>
          <w:p w:rsidR="00076ABC" w:rsidRPr="003019F2" w:rsidRDefault="00076ABC" w:rsidP="003019F2">
            <w:pPr>
              <w:spacing w:after="0" w:line="240" w:lineRule="auto"/>
              <w:rPr>
                <w:rFonts w:ascii="Times New Roman" w:hAnsi="Times New Roman"/>
                <w:sz w:val="2"/>
                <w:szCs w:val="24"/>
                <w:lang w:eastAsia="ru-RU"/>
              </w:rPr>
            </w:pPr>
          </w:p>
        </w:tc>
        <w:tc>
          <w:tcPr>
            <w:tcW w:w="1294" w:type="dxa"/>
          </w:tcPr>
          <w:p w:rsidR="00076ABC" w:rsidRPr="003019F2" w:rsidRDefault="00076ABC" w:rsidP="003019F2">
            <w:pPr>
              <w:spacing w:after="0" w:line="240" w:lineRule="auto"/>
              <w:rPr>
                <w:rFonts w:ascii="Times New Roman" w:hAnsi="Times New Roman"/>
                <w:sz w:val="2"/>
                <w:szCs w:val="24"/>
                <w:lang w:eastAsia="ru-RU"/>
              </w:rPr>
            </w:pPr>
          </w:p>
        </w:tc>
        <w:tc>
          <w:tcPr>
            <w:tcW w:w="1294" w:type="dxa"/>
          </w:tcPr>
          <w:p w:rsidR="00076ABC" w:rsidRPr="003019F2" w:rsidRDefault="00076ABC" w:rsidP="003019F2">
            <w:pPr>
              <w:spacing w:after="0" w:line="240" w:lineRule="auto"/>
              <w:rPr>
                <w:rFonts w:ascii="Times New Roman" w:hAnsi="Times New Roman"/>
                <w:sz w:val="2"/>
                <w:szCs w:val="24"/>
                <w:lang w:eastAsia="ru-RU"/>
              </w:rPr>
            </w:pPr>
          </w:p>
        </w:tc>
        <w:tc>
          <w:tcPr>
            <w:tcW w:w="1109" w:type="dxa"/>
          </w:tcPr>
          <w:p w:rsidR="00076ABC" w:rsidRPr="003019F2" w:rsidRDefault="00076ABC" w:rsidP="003019F2">
            <w:pPr>
              <w:spacing w:after="0" w:line="240" w:lineRule="auto"/>
              <w:rPr>
                <w:rFonts w:ascii="Times New Roman" w:hAnsi="Times New Roman"/>
                <w:sz w:val="2"/>
                <w:szCs w:val="24"/>
                <w:lang w:eastAsia="ru-RU"/>
              </w:rPr>
            </w:pPr>
          </w:p>
        </w:tc>
        <w:tc>
          <w:tcPr>
            <w:tcW w:w="739" w:type="dxa"/>
          </w:tcPr>
          <w:p w:rsidR="00076ABC" w:rsidRPr="003019F2" w:rsidRDefault="00076ABC" w:rsidP="003019F2">
            <w:pPr>
              <w:spacing w:after="0" w:line="240" w:lineRule="auto"/>
              <w:rPr>
                <w:rFonts w:ascii="Times New Roman" w:hAnsi="Times New Roman"/>
                <w:sz w:val="2"/>
                <w:szCs w:val="24"/>
                <w:lang w:eastAsia="ru-RU"/>
              </w:rPr>
            </w:pPr>
          </w:p>
        </w:tc>
        <w:tc>
          <w:tcPr>
            <w:tcW w:w="1109" w:type="dxa"/>
          </w:tcPr>
          <w:p w:rsidR="00076ABC" w:rsidRPr="003019F2" w:rsidRDefault="00076ABC" w:rsidP="003019F2">
            <w:pPr>
              <w:spacing w:after="0" w:line="240" w:lineRule="auto"/>
              <w:rPr>
                <w:rFonts w:ascii="Times New Roman" w:hAnsi="Times New Roman"/>
                <w:sz w:val="2"/>
                <w:szCs w:val="24"/>
                <w:lang w:eastAsia="ru-RU"/>
              </w:rPr>
            </w:pPr>
          </w:p>
        </w:tc>
        <w:tc>
          <w:tcPr>
            <w:tcW w:w="2218" w:type="dxa"/>
          </w:tcPr>
          <w:p w:rsidR="00076ABC" w:rsidRPr="003019F2" w:rsidRDefault="00076ABC" w:rsidP="003019F2">
            <w:pPr>
              <w:spacing w:after="0" w:line="240" w:lineRule="auto"/>
              <w:rPr>
                <w:rFonts w:ascii="Times New Roman" w:hAnsi="Times New Roman"/>
                <w:sz w:val="2"/>
                <w:szCs w:val="24"/>
                <w:lang w:eastAsia="ru-RU"/>
              </w:rPr>
            </w:pPr>
          </w:p>
        </w:tc>
      </w:tr>
      <w:tr w:rsidR="00076ABC" w:rsidRPr="00C1233E" w:rsidTr="003019F2">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315" w:lineRule="atLeast"/>
              <w:textAlignment w:val="baseline"/>
              <w:rPr>
                <w:rFonts w:ascii="Times New Roman" w:hAnsi="Times New Roman"/>
                <w:color w:val="2D2D2D"/>
                <w:sz w:val="18"/>
                <w:szCs w:val="18"/>
                <w:lang w:eastAsia="ru-RU"/>
              </w:rPr>
            </w:pPr>
            <w:r w:rsidRPr="003019F2">
              <w:rPr>
                <w:rFonts w:ascii="Times New Roman" w:hAnsi="Times New Roman"/>
                <w:color w:val="2D2D2D"/>
                <w:sz w:val="18"/>
                <w:szCs w:val="18"/>
                <w:lang w:eastAsia="ru-RU"/>
              </w:rPr>
              <w:t>Фамилия, имя, </w:t>
            </w:r>
            <w:r w:rsidRPr="003019F2">
              <w:rPr>
                <w:rFonts w:ascii="Times New Roman" w:hAnsi="Times New Roman"/>
                <w:color w:val="2D2D2D"/>
                <w:sz w:val="18"/>
                <w:szCs w:val="18"/>
                <w:lang w:eastAsia="ru-RU"/>
              </w:rPr>
              <w:br/>
              <w:t>отчество </w:t>
            </w:r>
            <w:r w:rsidRPr="003019F2">
              <w:rPr>
                <w:rFonts w:ascii="Times New Roman" w:hAnsi="Times New Roman"/>
                <w:color w:val="2D2D2D"/>
                <w:sz w:val="18"/>
                <w:szCs w:val="18"/>
                <w:lang w:eastAsia="ru-RU"/>
              </w:rPr>
              <w:br/>
              <w:t>муниципального</w:t>
            </w:r>
            <w:r w:rsidRPr="003019F2">
              <w:rPr>
                <w:rFonts w:ascii="Times New Roman" w:hAnsi="Times New Roman"/>
                <w:color w:val="2D2D2D"/>
                <w:sz w:val="18"/>
                <w:szCs w:val="18"/>
                <w:lang w:eastAsia="ru-RU"/>
              </w:rPr>
              <w:br/>
              <w:t>служащего, его </w:t>
            </w:r>
            <w:r w:rsidRPr="003019F2">
              <w:rPr>
                <w:rFonts w:ascii="Times New Roman" w:hAnsi="Times New Roman"/>
                <w:color w:val="2D2D2D"/>
                <w:sz w:val="18"/>
                <w:szCs w:val="18"/>
                <w:lang w:eastAsia="ru-RU"/>
              </w:rPr>
              <w:br/>
              <w:t>должность </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315" w:lineRule="atLeast"/>
              <w:textAlignment w:val="baseline"/>
              <w:rPr>
                <w:rFonts w:ascii="Times New Roman" w:hAnsi="Times New Roman"/>
                <w:color w:val="2D2D2D"/>
                <w:sz w:val="18"/>
                <w:szCs w:val="18"/>
                <w:lang w:eastAsia="ru-RU"/>
              </w:rPr>
            </w:pPr>
            <w:r w:rsidRPr="003019F2">
              <w:rPr>
                <w:rFonts w:ascii="Times New Roman" w:hAnsi="Times New Roman"/>
                <w:color w:val="2D2D2D"/>
                <w:sz w:val="18"/>
                <w:szCs w:val="18"/>
                <w:lang w:eastAsia="ru-RU"/>
              </w:rPr>
              <w:t>Деклариро-</w:t>
            </w:r>
            <w:r w:rsidRPr="003019F2">
              <w:rPr>
                <w:rFonts w:ascii="Times New Roman" w:hAnsi="Times New Roman"/>
                <w:color w:val="2D2D2D"/>
                <w:sz w:val="18"/>
                <w:szCs w:val="18"/>
                <w:lang w:eastAsia="ru-RU"/>
              </w:rPr>
              <w:br/>
              <w:t>ванный </w:t>
            </w:r>
            <w:r w:rsidRPr="003019F2">
              <w:rPr>
                <w:rFonts w:ascii="Times New Roman" w:hAnsi="Times New Roman"/>
                <w:color w:val="2D2D2D"/>
                <w:sz w:val="18"/>
                <w:szCs w:val="18"/>
                <w:lang w:eastAsia="ru-RU"/>
              </w:rPr>
              <w:br/>
              <w:t>годовой </w:t>
            </w:r>
            <w:r w:rsidRPr="003019F2">
              <w:rPr>
                <w:rFonts w:ascii="Times New Roman" w:hAnsi="Times New Roman"/>
                <w:color w:val="2D2D2D"/>
                <w:sz w:val="18"/>
                <w:szCs w:val="18"/>
                <w:lang w:eastAsia="ru-RU"/>
              </w:rPr>
              <w:br/>
              <w:t>доход (в </w:t>
            </w:r>
            <w:r w:rsidRPr="003019F2">
              <w:rPr>
                <w:rFonts w:ascii="Times New Roman" w:hAnsi="Times New Roman"/>
                <w:color w:val="2D2D2D"/>
                <w:sz w:val="18"/>
                <w:szCs w:val="18"/>
                <w:lang w:eastAsia="ru-RU"/>
              </w:rPr>
              <w:br/>
              <w:t>рублях) </w:t>
            </w:r>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315" w:lineRule="atLeast"/>
              <w:textAlignment w:val="baseline"/>
              <w:rPr>
                <w:rFonts w:ascii="Times New Roman" w:hAnsi="Times New Roman"/>
                <w:color w:val="2D2D2D"/>
                <w:sz w:val="18"/>
                <w:szCs w:val="18"/>
                <w:lang w:eastAsia="ru-RU"/>
              </w:rPr>
            </w:pPr>
            <w:r w:rsidRPr="003019F2">
              <w:rPr>
                <w:rFonts w:ascii="Times New Roman" w:hAnsi="Times New Roman"/>
                <w:color w:val="2D2D2D"/>
                <w:sz w:val="18"/>
                <w:szCs w:val="18"/>
                <w:lang w:eastAsia="ru-RU"/>
              </w:rPr>
              <w:t>Перечень объектов недвижимого</w:t>
            </w:r>
            <w:r w:rsidRPr="003019F2">
              <w:rPr>
                <w:rFonts w:ascii="Times New Roman" w:hAnsi="Times New Roman"/>
                <w:color w:val="2D2D2D"/>
                <w:sz w:val="18"/>
                <w:szCs w:val="18"/>
                <w:lang w:eastAsia="ru-RU"/>
              </w:rPr>
              <w:br/>
              <w:t>имущества и транспортных </w:t>
            </w:r>
            <w:r w:rsidRPr="003019F2">
              <w:rPr>
                <w:rFonts w:ascii="Times New Roman" w:hAnsi="Times New Roman"/>
                <w:color w:val="2D2D2D"/>
                <w:sz w:val="18"/>
                <w:szCs w:val="18"/>
                <w:lang w:eastAsia="ru-RU"/>
              </w:rPr>
              <w:br/>
              <w:t>средств, принадлежащих на </w:t>
            </w:r>
            <w:r w:rsidRPr="003019F2">
              <w:rPr>
                <w:rFonts w:ascii="Times New Roman" w:hAnsi="Times New Roman"/>
                <w:color w:val="2D2D2D"/>
                <w:sz w:val="18"/>
                <w:szCs w:val="18"/>
                <w:lang w:eastAsia="ru-RU"/>
              </w:rPr>
              <w:br/>
              <w:t>праве собственности </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315" w:lineRule="atLeast"/>
              <w:textAlignment w:val="baseline"/>
              <w:rPr>
                <w:rFonts w:ascii="Times New Roman" w:hAnsi="Times New Roman"/>
                <w:color w:val="2D2D2D"/>
                <w:sz w:val="18"/>
                <w:szCs w:val="18"/>
                <w:lang w:eastAsia="ru-RU"/>
              </w:rPr>
            </w:pPr>
            <w:r w:rsidRPr="003019F2">
              <w:rPr>
                <w:rFonts w:ascii="Times New Roman" w:hAnsi="Times New Roman"/>
                <w:color w:val="2D2D2D"/>
                <w:sz w:val="18"/>
                <w:szCs w:val="18"/>
                <w:lang w:eastAsia="ru-RU"/>
              </w:rPr>
              <w:t>Перечень объектов </w:t>
            </w:r>
            <w:r w:rsidRPr="003019F2">
              <w:rPr>
                <w:rFonts w:ascii="Times New Roman" w:hAnsi="Times New Roman"/>
                <w:color w:val="2D2D2D"/>
                <w:sz w:val="18"/>
                <w:szCs w:val="18"/>
                <w:lang w:eastAsia="ru-RU"/>
              </w:rPr>
              <w:br/>
              <w:t>недвижимого </w:t>
            </w:r>
            <w:r w:rsidRPr="003019F2">
              <w:rPr>
                <w:rFonts w:ascii="Times New Roman" w:hAnsi="Times New Roman"/>
                <w:color w:val="2D2D2D"/>
                <w:sz w:val="18"/>
                <w:szCs w:val="18"/>
                <w:lang w:eastAsia="ru-RU"/>
              </w:rPr>
              <w:br/>
              <w:t>имущества, </w:t>
            </w:r>
            <w:r w:rsidRPr="003019F2">
              <w:rPr>
                <w:rFonts w:ascii="Times New Roman" w:hAnsi="Times New Roman"/>
                <w:color w:val="2D2D2D"/>
                <w:sz w:val="18"/>
                <w:szCs w:val="18"/>
                <w:lang w:eastAsia="ru-RU"/>
              </w:rPr>
              <w:br/>
              <w:t>находящегося в </w:t>
            </w:r>
            <w:r w:rsidRPr="003019F2">
              <w:rPr>
                <w:rFonts w:ascii="Times New Roman" w:hAnsi="Times New Roman"/>
                <w:color w:val="2D2D2D"/>
                <w:sz w:val="18"/>
                <w:szCs w:val="18"/>
                <w:lang w:eastAsia="ru-RU"/>
              </w:rPr>
              <w:br/>
              <w:t>пользовании </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315" w:lineRule="atLeast"/>
              <w:textAlignment w:val="baseline"/>
              <w:rPr>
                <w:rFonts w:ascii="Times New Roman" w:hAnsi="Times New Roman"/>
                <w:color w:val="2D2D2D"/>
                <w:sz w:val="18"/>
                <w:szCs w:val="18"/>
                <w:lang w:eastAsia="ru-RU"/>
              </w:rPr>
            </w:pPr>
            <w:r w:rsidRPr="003019F2">
              <w:rPr>
                <w:rFonts w:ascii="Times New Roman" w:hAnsi="Times New Roman"/>
                <w:color w:val="2D2D2D"/>
                <w:sz w:val="18"/>
                <w:szCs w:val="18"/>
                <w:lang w:eastAsia="ru-RU"/>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паев), если сумма сделки превышает общий доход муниципального служащего и его супруги (супруга) за три последних года, предшествующих совершению сделки, представленные в </w:t>
            </w:r>
            <w:r w:rsidRPr="003019F2">
              <w:rPr>
                <w:rFonts w:ascii="Times New Roman" w:hAnsi="Times New Roman"/>
                <w:color w:val="000000"/>
                <w:sz w:val="18"/>
                <w:szCs w:val="18"/>
                <w:lang w:eastAsia="ru-RU"/>
              </w:rPr>
              <w:t>соответствии с</w:t>
            </w:r>
            <w:hyperlink r:id="rId7" w:history="1">
              <w:r w:rsidRPr="003019F2">
                <w:rPr>
                  <w:rFonts w:ascii="Times New Roman" w:hAnsi="Times New Roman"/>
                  <w:color w:val="000000"/>
                  <w:sz w:val="18"/>
                  <w:szCs w:val="18"/>
                  <w:lang w:eastAsia="ru-RU"/>
                </w:rPr>
                <w:t>Федеральным законом от 03.12.2012 N 230-ФЗ "О контроле за соответствием расходов лиц, замещающих государственные должности, и иных лиц их доходам"</w:t>
              </w:r>
            </w:hyperlink>
            <w:r w:rsidRPr="003019F2">
              <w:rPr>
                <w:rFonts w:ascii="Times New Roman" w:hAnsi="Times New Roman"/>
                <w:color w:val="000000"/>
                <w:sz w:val="18"/>
                <w:szCs w:val="18"/>
                <w:lang w:eastAsia="ru-RU"/>
              </w:rPr>
              <w:t>.</w:t>
            </w:r>
          </w:p>
        </w:tc>
      </w:tr>
      <w:tr w:rsidR="00076ABC" w:rsidRPr="00C1233E" w:rsidTr="003019F2">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240" w:lineRule="auto"/>
              <w:rPr>
                <w:rFonts w:ascii="Times New Roman" w:hAnsi="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240" w:lineRule="auto"/>
              <w:rPr>
                <w:rFonts w:ascii="Times New Roman" w:hAnsi="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315" w:lineRule="atLeast"/>
              <w:textAlignment w:val="baseline"/>
              <w:rPr>
                <w:rFonts w:ascii="Times New Roman" w:hAnsi="Times New Roman"/>
                <w:color w:val="2D2D2D"/>
                <w:sz w:val="18"/>
                <w:szCs w:val="18"/>
                <w:lang w:eastAsia="ru-RU"/>
              </w:rPr>
            </w:pPr>
            <w:r w:rsidRPr="003019F2">
              <w:rPr>
                <w:rFonts w:ascii="Times New Roman" w:hAnsi="Times New Roman"/>
                <w:color w:val="2D2D2D"/>
                <w:sz w:val="18"/>
                <w:szCs w:val="18"/>
                <w:lang w:eastAsia="ru-RU"/>
              </w:rPr>
              <w:br/>
              <w:t>объек- </w:t>
            </w:r>
            <w:r w:rsidRPr="003019F2">
              <w:rPr>
                <w:rFonts w:ascii="Times New Roman" w:hAnsi="Times New Roman"/>
                <w:color w:val="2D2D2D"/>
                <w:sz w:val="18"/>
                <w:szCs w:val="18"/>
                <w:lang w:eastAsia="ru-RU"/>
              </w:rPr>
              <w:br/>
              <w:t>тов </w:t>
            </w:r>
            <w:r w:rsidRPr="003019F2">
              <w:rPr>
                <w:rFonts w:ascii="Times New Roman" w:hAnsi="Times New Roman"/>
                <w:color w:val="2D2D2D"/>
                <w:sz w:val="18"/>
                <w:szCs w:val="18"/>
                <w:lang w:eastAsia="ru-RU"/>
              </w:rPr>
              <w:br/>
              <w:t>недви- </w:t>
            </w:r>
            <w:r w:rsidRPr="003019F2">
              <w:rPr>
                <w:rFonts w:ascii="Times New Roman" w:hAnsi="Times New Roman"/>
                <w:color w:val="2D2D2D"/>
                <w:sz w:val="18"/>
                <w:szCs w:val="18"/>
                <w:lang w:eastAsia="ru-RU"/>
              </w:rPr>
              <w:br/>
              <w:t>жимости</w:t>
            </w:r>
          </w:p>
        </w:tc>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315" w:lineRule="atLeast"/>
              <w:textAlignment w:val="baseline"/>
              <w:rPr>
                <w:rFonts w:ascii="Times New Roman" w:hAnsi="Times New Roman"/>
                <w:color w:val="2D2D2D"/>
                <w:sz w:val="18"/>
                <w:szCs w:val="18"/>
                <w:lang w:eastAsia="ru-RU"/>
              </w:rPr>
            </w:pPr>
            <w:r w:rsidRPr="003019F2">
              <w:rPr>
                <w:rFonts w:ascii="Times New Roman" w:hAnsi="Times New Roman"/>
                <w:color w:val="2D2D2D"/>
                <w:sz w:val="18"/>
                <w:szCs w:val="18"/>
                <w:lang w:eastAsia="ru-RU"/>
              </w:rPr>
              <w:t>Пло-</w:t>
            </w:r>
            <w:r w:rsidRPr="003019F2">
              <w:rPr>
                <w:rFonts w:ascii="Times New Roman" w:hAnsi="Times New Roman"/>
                <w:color w:val="2D2D2D"/>
                <w:sz w:val="18"/>
                <w:szCs w:val="18"/>
                <w:lang w:eastAsia="ru-RU"/>
              </w:rPr>
              <w:br/>
              <w:t>щадь</w:t>
            </w:r>
            <w:r w:rsidRPr="003019F2">
              <w:rPr>
                <w:rFonts w:ascii="Times New Roman" w:hAnsi="Times New Roman"/>
                <w:color w:val="2D2D2D"/>
                <w:sz w:val="18"/>
                <w:szCs w:val="18"/>
                <w:lang w:eastAsia="ru-RU"/>
              </w:rPr>
              <w:br/>
              <w:t>(кв.</w:t>
            </w:r>
            <w:r w:rsidRPr="003019F2">
              <w:rPr>
                <w:rFonts w:ascii="Times New Roman" w:hAnsi="Times New Roman"/>
                <w:color w:val="2D2D2D"/>
                <w:sz w:val="18"/>
                <w:szCs w:val="18"/>
                <w:lang w:eastAsia="ru-RU"/>
              </w:rPr>
              <w:br/>
              <w:t>м)</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315" w:lineRule="atLeast"/>
              <w:textAlignment w:val="baseline"/>
              <w:rPr>
                <w:rFonts w:ascii="Times New Roman" w:hAnsi="Times New Roman"/>
                <w:color w:val="2D2D2D"/>
                <w:sz w:val="18"/>
                <w:szCs w:val="18"/>
                <w:lang w:eastAsia="ru-RU"/>
              </w:rPr>
            </w:pPr>
            <w:r w:rsidRPr="003019F2">
              <w:rPr>
                <w:rFonts w:ascii="Times New Roman" w:hAnsi="Times New Roman"/>
                <w:color w:val="2D2D2D"/>
                <w:sz w:val="18"/>
                <w:szCs w:val="18"/>
                <w:lang w:eastAsia="ru-RU"/>
              </w:rPr>
              <w:br/>
              <w:t>располо-</w:t>
            </w:r>
            <w:r w:rsidRPr="003019F2">
              <w:rPr>
                <w:rFonts w:ascii="Times New Roman" w:hAnsi="Times New Roman"/>
                <w:color w:val="2D2D2D"/>
                <w:sz w:val="18"/>
                <w:szCs w:val="18"/>
                <w:lang w:eastAsia="ru-RU"/>
              </w:rPr>
              <w:br/>
              <w:t>жения </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315" w:lineRule="atLeast"/>
              <w:textAlignment w:val="baseline"/>
              <w:rPr>
                <w:rFonts w:ascii="Times New Roman" w:hAnsi="Times New Roman"/>
                <w:color w:val="2D2D2D"/>
                <w:sz w:val="18"/>
                <w:szCs w:val="18"/>
                <w:lang w:eastAsia="ru-RU"/>
              </w:rPr>
            </w:pPr>
            <w:r w:rsidRPr="003019F2">
              <w:rPr>
                <w:rFonts w:ascii="Times New Roman" w:hAnsi="Times New Roman"/>
                <w:color w:val="2D2D2D"/>
                <w:sz w:val="18"/>
                <w:szCs w:val="18"/>
                <w:lang w:eastAsia="ru-RU"/>
              </w:rPr>
              <w:br/>
              <w:t>портные </w:t>
            </w:r>
            <w:r w:rsidRPr="003019F2">
              <w:rPr>
                <w:rFonts w:ascii="Times New Roman" w:hAnsi="Times New Roman"/>
                <w:color w:val="2D2D2D"/>
                <w:sz w:val="18"/>
                <w:szCs w:val="18"/>
                <w:lang w:eastAsia="ru-RU"/>
              </w:rPr>
              <w:br/>
              <w:t>средства</w:t>
            </w:r>
            <w:r w:rsidRPr="003019F2">
              <w:rPr>
                <w:rFonts w:ascii="Times New Roman" w:hAnsi="Times New Roman"/>
                <w:color w:val="2D2D2D"/>
                <w:sz w:val="18"/>
                <w:szCs w:val="18"/>
                <w:lang w:eastAsia="ru-RU"/>
              </w:rPr>
              <w:br/>
              <w:t>(с </w:t>
            </w:r>
            <w:r w:rsidRPr="003019F2">
              <w:rPr>
                <w:rFonts w:ascii="Times New Roman" w:hAnsi="Times New Roman"/>
                <w:color w:val="2D2D2D"/>
                <w:sz w:val="18"/>
                <w:szCs w:val="18"/>
                <w:lang w:eastAsia="ru-RU"/>
              </w:rPr>
              <w:br/>
              <w:t>указа- </w:t>
            </w:r>
            <w:r w:rsidRPr="003019F2">
              <w:rPr>
                <w:rFonts w:ascii="Times New Roman" w:hAnsi="Times New Roman"/>
                <w:color w:val="2D2D2D"/>
                <w:sz w:val="18"/>
                <w:szCs w:val="18"/>
                <w:lang w:eastAsia="ru-RU"/>
              </w:rPr>
              <w:br/>
              <w:t>нием </w:t>
            </w:r>
            <w:r w:rsidRPr="003019F2">
              <w:rPr>
                <w:rFonts w:ascii="Times New Roman" w:hAnsi="Times New Roman"/>
                <w:color w:val="2D2D2D"/>
                <w:sz w:val="18"/>
                <w:szCs w:val="18"/>
                <w:lang w:eastAsia="ru-RU"/>
              </w:rPr>
              <w:br/>
              <w:t>вида и </w:t>
            </w:r>
            <w:r w:rsidRPr="003019F2">
              <w:rPr>
                <w:rFonts w:ascii="Times New Roman" w:hAnsi="Times New Roman"/>
                <w:color w:val="2D2D2D"/>
                <w:sz w:val="18"/>
                <w:szCs w:val="18"/>
                <w:lang w:eastAsia="ru-RU"/>
              </w:rPr>
              <w:br/>
              <w:t>марки) </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315" w:lineRule="atLeast"/>
              <w:textAlignment w:val="baseline"/>
              <w:rPr>
                <w:rFonts w:ascii="Times New Roman" w:hAnsi="Times New Roman"/>
                <w:color w:val="2D2D2D"/>
                <w:sz w:val="18"/>
                <w:szCs w:val="18"/>
                <w:lang w:eastAsia="ru-RU"/>
              </w:rPr>
            </w:pPr>
            <w:r w:rsidRPr="003019F2">
              <w:rPr>
                <w:rFonts w:ascii="Times New Roman" w:hAnsi="Times New Roman"/>
                <w:color w:val="2D2D2D"/>
                <w:sz w:val="18"/>
                <w:szCs w:val="18"/>
                <w:lang w:eastAsia="ru-RU"/>
              </w:rPr>
              <w:br/>
              <w:t>объек- </w:t>
            </w:r>
            <w:r w:rsidRPr="003019F2">
              <w:rPr>
                <w:rFonts w:ascii="Times New Roman" w:hAnsi="Times New Roman"/>
                <w:color w:val="2D2D2D"/>
                <w:sz w:val="18"/>
                <w:szCs w:val="18"/>
                <w:lang w:eastAsia="ru-RU"/>
              </w:rPr>
              <w:br/>
              <w:t>тов </w:t>
            </w:r>
            <w:r w:rsidRPr="003019F2">
              <w:rPr>
                <w:rFonts w:ascii="Times New Roman" w:hAnsi="Times New Roman"/>
                <w:color w:val="2D2D2D"/>
                <w:sz w:val="18"/>
                <w:szCs w:val="18"/>
                <w:lang w:eastAsia="ru-RU"/>
              </w:rPr>
              <w:br/>
              <w:t>недви- </w:t>
            </w:r>
            <w:r w:rsidRPr="003019F2">
              <w:rPr>
                <w:rFonts w:ascii="Times New Roman" w:hAnsi="Times New Roman"/>
                <w:color w:val="2D2D2D"/>
                <w:sz w:val="18"/>
                <w:szCs w:val="18"/>
                <w:lang w:eastAsia="ru-RU"/>
              </w:rPr>
              <w:br/>
              <w:t>жимости</w:t>
            </w:r>
          </w:p>
        </w:tc>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315" w:lineRule="atLeast"/>
              <w:textAlignment w:val="baseline"/>
              <w:rPr>
                <w:rFonts w:ascii="Times New Roman" w:hAnsi="Times New Roman"/>
                <w:color w:val="2D2D2D"/>
                <w:sz w:val="18"/>
                <w:szCs w:val="18"/>
                <w:lang w:eastAsia="ru-RU"/>
              </w:rPr>
            </w:pPr>
            <w:r w:rsidRPr="003019F2">
              <w:rPr>
                <w:rFonts w:ascii="Times New Roman" w:hAnsi="Times New Roman"/>
                <w:color w:val="2D2D2D"/>
                <w:sz w:val="18"/>
                <w:szCs w:val="18"/>
                <w:lang w:eastAsia="ru-RU"/>
              </w:rPr>
              <w:t>Пло-</w:t>
            </w:r>
            <w:r w:rsidRPr="003019F2">
              <w:rPr>
                <w:rFonts w:ascii="Times New Roman" w:hAnsi="Times New Roman"/>
                <w:color w:val="2D2D2D"/>
                <w:sz w:val="18"/>
                <w:szCs w:val="18"/>
                <w:lang w:eastAsia="ru-RU"/>
              </w:rPr>
              <w:br/>
              <w:t>щадь</w:t>
            </w:r>
            <w:r w:rsidRPr="003019F2">
              <w:rPr>
                <w:rFonts w:ascii="Times New Roman" w:hAnsi="Times New Roman"/>
                <w:color w:val="2D2D2D"/>
                <w:sz w:val="18"/>
                <w:szCs w:val="18"/>
                <w:lang w:eastAsia="ru-RU"/>
              </w:rPr>
              <w:br/>
              <w:t>(кв.</w:t>
            </w:r>
            <w:r w:rsidRPr="003019F2">
              <w:rPr>
                <w:rFonts w:ascii="Times New Roman" w:hAnsi="Times New Roman"/>
                <w:color w:val="2D2D2D"/>
                <w:sz w:val="18"/>
                <w:szCs w:val="18"/>
                <w:lang w:eastAsia="ru-RU"/>
              </w:rPr>
              <w:br/>
              <w:t>м)</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315" w:lineRule="atLeast"/>
              <w:textAlignment w:val="baseline"/>
              <w:rPr>
                <w:rFonts w:ascii="Times New Roman" w:hAnsi="Times New Roman"/>
                <w:color w:val="2D2D2D"/>
                <w:sz w:val="18"/>
                <w:szCs w:val="18"/>
                <w:lang w:eastAsia="ru-RU"/>
              </w:rPr>
            </w:pPr>
            <w:r w:rsidRPr="003019F2">
              <w:rPr>
                <w:rFonts w:ascii="Times New Roman" w:hAnsi="Times New Roman"/>
                <w:color w:val="2D2D2D"/>
                <w:sz w:val="18"/>
                <w:szCs w:val="18"/>
                <w:lang w:eastAsia="ru-RU"/>
              </w:rPr>
              <w:br/>
              <w:t>располо-</w:t>
            </w:r>
            <w:r w:rsidRPr="003019F2">
              <w:rPr>
                <w:rFonts w:ascii="Times New Roman" w:hAnsi="Times New Roman"/>
                <w:color w:val="2D2D2D"/>
                <w:sz w:val="18"/>
                <w:szCs w:val="18"/>
                <w:lang w:eastAsia="ru-RU"/>
              </w:rPr>
              <w:br/>
              <w:t>жения </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240" w:lineRule="auto"/>
              <w:rPr>
                <w:rFonts w:ascii="Times New Roman" w:hAnsi="Times New Roman"/>
                <w:sz w:val="18"/>
                <w:szCs w:val="18"/>
                <w:lang w:eastAsia="ru-RU"/>
              </w:rPr>
            </w:pPr>
          </w:p>
        </w:tc>
      </w:tr>
      <w:tr w:rsidR="00076ABC" w:rsidRPr="00C1233E" w:rsidTr="003019F2">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315" w:lineRule="atLeast"/>
              <w:textAlignment w:val="baseline"/>
              <w:rPr>
                <w:rFonts w:ascii="Times New Roman" w:hAnsi="Times New Roman"/>
                <w:color w:val="2D2D2D"/>
                <w:sz w:val="18"/>
                <w:szCs w:val="18"/>
                <w:lang w:eastAsia="ru-RU"/>
              </w:rPr>
            </w:pPr>
            <w:r w:rsidRPr="003019F2">
              <w:rPr>
                <w:rFonts w:ascii="Times New Roman" w:hAnsi="Times New Roman"/>
                <w:color w:val="2D2D2D"/>
                <w:sz w:val="18"/>
                <w:szCs w:val="18"/>
                <w:lang w:eastAsia="ru-RU"/>
              </w:rPr>
              <w:t>1 </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240" w:lineRule="auto"/>
              <w:rPr>
                <w:rFonts w:ascii="Times New Roman" w:hAnsi="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240" w:lineRule="auto"/>
              <w:rPr>
                <w:rFonts w:ascii="Times New Roman" w:hAnsi="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315" w:lineRule="atLeast"/>
              <w:textAlignment w:val="baseline"/>
              <w:rPr>
                <w:rFonts w:ascii="Times New Roman" w:hAnsi="Times New Roman"/>
                <w:color w:val="2D2D2D"/>
                <w:sz w:val="18"/>
                <w:szCs w:val="18"/>
                <w:lang w:eastAsia="ru-RU"/>
              </w:rPr>
            </w:pPr>
            <w:r w:rsidRPr="003019F2">
              <w:rPr>
                <w:rFonts w:ascii="Times New Roman" w:hAnsi="Times New Roman"/>
                <w:color w:val="2D2D2D"/>
                <w:sz w:val="18"/>
                <w:szCs w:val="18"/>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240" w:lineRule="auto"/>
              <w:rPr>
                <w:rFonts w:ascii="Times New Roman" w:hAnsi="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240" w:lineRule="auto"/>
              <w:rPr>
                <w:rFonts w:ascii="Times New Roman" w:hAnsi="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240" w:lineRule="auto"/>
              <w:rPr>
                <w:rFonts w:ascii="Times New Roman" w:hAnsi="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315" w:lineRule="atLeast"/>
              <w:textAlignment w:val="baseline"/>
              <w:rPr>
                <w:rFonts w:ascii="Times New Roman" w:hAnsi="Times New Roman"/>
                <w:color w:val="2D2D2D"/>
                <w:sz w:val="18"/>
                <w:szCs w:val="18"/>
                <w:lang w:eastAsia="ru-RU"/>
              </w:rPr>
            </w:pPr>
            <w:r w:rsidRPr="003019F2">
              <w:rPr>
                <w:rFonts w:ascii="Times New Roman" w:hAnsi="Times New Roman"/>
                <w:color w:val="2D2D2D"/>
                <w:sz w:val="18"/>
                <w:szCs w:val="18"/>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240" w:lineRule="auto"/>
              <w:rPr>
                <w:rFonts w:ascii="Times New Roman" w:hAnsi="Times New Roman"/>
                <w:sz w:val="18"/>
                <w:szCs w:val="18"/>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315" w:lineRule="atLeast"/>
              <w:textAlignment w:val="baseline"/>
              <w:rPr>
                <w:rFonts w:ascii="Times New Roman" w:hAnsi="Times New Roman"/>
                <w:color w:val="2D2D2D"/>
                <w:sz w:val="18"/>
                <w:szCs w:val="18"/>
                <w:lang w:eastAsia="ru-RU"/>
              </w:rPr>
            </w:pPr>
            <w:r w:rsidRPr="003019F2">
              <w:rPr>
                <w:rFonts w:ascii="Times New Roman" w:hAnsi="Times New Roman"/>
                <w:color w:val="2D2D2D"/>
                <w:sz w:val="18"/>
                <w:szCs w:val="18"/>
                <w:lang w:eastAsia="ru-RU"/>
              </w:rPr>
              <w:t>10</w:t>
            </w:r>
          </w:p>
        </w:tc>
      </w:tr>
      <w:tr w:rsidR="00076ABC" w:rsidRPr="00C1233E" w:rsidTr="003019F2">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240" w:lineRule="auto"/>
              <w:rPr>
                <w:rFonts w:ascii="Times New Roman" w:hAnsi="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240" w:lineRule="auto"/>
              <w:rPr>
                <w:rFonts w:ascii="Times New Roman" w:hAnsi="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240" w:lineRule="auto"/>
              <w:rPr>
                <w:rFonts w:ascii="Times New Roman" w:hAnsi="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240" w:lineRule="auto"/>
              <w:rPr>
                <w:rFonts w:ascii="Times New Roman" w:hAnsi="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240" w:lineRule="auto"/>
              <w:rPr>
                <w:rFonts w:ascii="Times New Roman" w:hAnsi="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240" w:lineRule="auto"/>
              <w:rPr>
                <w:rFonts w:ascii="Times New Roman" w:hAnsi="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240" w:lineRule="auto"/>
              <w:rPr>
                <w:rFonts w:ascii="Times New Roman" w:hAnsi="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240" w:lineRule="auto"/>
              <w:rPr>
                <w:rFonts w:ascii="Times New Roman" w:hAnsi="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240" w:lineRule="auto"/>
              <w:rPr>
                <w:rFonts w:ascii="Times New Roman" w:hAnsi="Times New Roman"/>
                <w:sz w:val="18"/>
                <w:szCs w:val="18"/>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240" w:lineRule="auto"/>
              <w:rPr>
                <w:rFonts w:ascii="Times New Roman" w:hAnsi="Times New Roman"/>
                <w:sz w:val="18"/>
                <w:szCs w:val="18"/>
                <w:lang w:eastAsia="ru-RU"/>
              </w:rPr>
            </w:pPr>
          </w:p>
        </w:tc>
      </w:tr>
      <w:tr w:rsidR="00076ABC" w:rsidRPr="00C1233E" w:rsidTr="003019F2">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315" w:lineRule="atLeast"/>
              <w:textAlignment w:val="baseline"/>
              <w:rPr>
                <w:rFonts w:ascii="Times New Roman" w:hAnsi="Times New Roman"/>
                <w:color w:val="2D2D2D"/>
                <w:sz w:val="18"/>
                <w:szCs w:val="18"/>
                <w:lang w:eastAsia="ru-RU"/>
              </w:rPr>
            </w:pPr>
            <w:r w:rsidRPr="003019F2">
              <w:rPr>
                <w:rFonts w:ascii="Times New Roman" w:hAnsi="Times New Roman"/>
                <w:color w:val="2D2D2D"/>
                <w:sz w:val="18"/>
                <w:szCs w:val="18"/>
                <w:lang w:eastAsia="ru-RU"/>
              </w:rPr>
              <w:t>Супруг (а) </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240" w:lineRule="auto"/>
              <w:rPr>
                <w:rFonts w:ascii="Times New Roman" w:hAnsi="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240" w:lineRule="auto"/>
              <w:rPr>
                <w:rFonts w:ascii="Times New Roman" w:hAnsi="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240" w:lineRule="auto"/>
              <w:rPr>
                <w:rFonts w:ascii="Times New Roman" w:hAnsi="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240" w:lineRule="auto"/>
              <w:rPr>
                <w:rFonts w:ascii="Times New Roman" w:hAnsi="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240" w:lineRule="auto"/>
              <w:rPr>
                <w:rFonts w:ascii="Times New Roman" w:hAnsi="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240" w:lineRule="auto"/>
              <w:rPr>
                <w:rFonts w:ascii="Times New Roman" w:hAnsi="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240" w:lineRule="auto"/>
              <w:rPr>
                <w:rFonts w:ascii="Times New Roman" w:hAnsi="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240" w:lineRule="auto"/>
              <w:rPr>
                <w:rFonts w:ascii="Times New Roman" w:hAnsi="Times New Roman"/>
                <w:sz w:val="18"/>
                <w:szCs w:val="18"/>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240" w:lineRule="auto"/>
              <w:rPr>
                <w:rFonts w:ascii="Times New Roman" w:hAnsi="Times New Roman"/>
                <w:sz w:val="18"/>
                <w:szCs w:val="18"/>
                <w:lang w:eastAsia="ru-RU"/>
              </w:rPr>
            </w:pPr>
          </w:p>
        </w:tc>
      </w:tr>
      <w:tr w:rsidR="00076ABC" w:rsidRPr="00C1233E" w:rsidTr="003019F2">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315" w:lineRule="atLeast"/>
              <w:textAlignment w:val="baseline"/>
              <w:rPr>
                <w:rFonts w:ascii="Times New Roman" w:hAnsi="Times New Roman"/>
                <w:color w:val="2D2D2D"/>
                <w:sz w:val="18"/>
                <w:szCs w:val="18"/>
                <w:lang w:eastAsia="ru-RU"/>
              </w:rPr>
            </w:pPr>
            <w:r w:rsidRPr="003019F2">
              <w:rPr>
                <w:rFonts w:ascii="Times New Roman" w:hAnsi="Times New Roman"/>
                <w:color w:val="2D2D2D"/>
                <w:sz w:val="18"/>
                <w:szCs w:val="18"/>
                <w:lang w:eastAsia="ru-RU"/>
              </w:rPr>
              <w:t>Несовершенно- </w:t>
            </w:r>
            <w:r w:rsidRPr="003019F2">
              <w:rPr>
                <w:rFonts w:ascii="Times New Roman" w:hAnsi="Times New Roman"/>
                <w:color w:val="2D2D2D"/>
                <w:sz w:val="18"/>
                <w:szCs w:val="18"/>
                <w:lang w:eastAsia="ru-RU"/>
              </w:rPr>
              <w:br/>
              <w:t>летний ребенок</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240" w:lineRule="auto"/>
              <w:rPr>
                <w:rFonts w:ascii="Times New Roman" w:hAnsi="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240" w:lineRule="auto"/>
              <w:rPr>
                <w:rFonts w:ascii="Times New Roman" w:hAnsi="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240" w:lineRule="auto"/>
              <w:rPr>
                <w:rFonts w:ascii="Times New Roman" w:hAnsi="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240" w:lineRule="auto"/>
              <w:rPr>
                <w:rFonts w:ascii="Times New Roman" w:hAnsi="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240" w:lineRule="auto"/>
              <w:rPr>
                <w:rFonts w:ascii="Times New Roman" w:hAnsi="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240" w:lineRule="auto"/>
              <w:rPr>
                <w:rFonts w:ascii="Times New Roman" w:hAnsi="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240" w:lineRule="auto"/>
              <w:rPr>
                <w:rFonts w:ascii="Times New Roman" w:hAnsi="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240" w:lineRule="auto"/>
              <w:rPr>
                <w:rFonts w:ascii="Times New Roman" w:hAnsi="Times New Roman"/>
                <w:sz w:val="18"/>
                <w:szCs w:val="18"/>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240" w:lineRule="auto"/>
              <w:rPr>
                <w:rFonts w:ascii="Times New Roman" w:hAnsi="Times New Roman"/>
                <w:sz w:val="18"/>
                <w:szCs w:val="18"/>
                <w:lang w:eastAsia="ru-RU"/>
              </w:rPr>
            </w:pPr>
          </w:p>
        </w:tc>
      </w:tr>
      <w:tr w:rsidR="00076ABC" w:rsidRPr="00C1233E" w:rsidTr="003019F2">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315" w:lineRule="atLeast"/>
              <w:textAlignment w:val="baseline"/>
              <w:rPr>
                <w:rFonts w:ascii="Times New Roman" w:hAnsi="Times New Roman"/>
                <w:color w:val="2D2D2D"/>
                <w:sz w:val="18"/>
                <w:szCs w:val="18"/>
                <w:lang w:eastAsia="ru-RU"/>
              </w:rPr>
            </w:pPr>
            <w:r w:rsidRPr="003019F2">
              <w:rPr>
                <w:rFonts w:ascii="Times New Roman" w:hAnsi="Times New Roman"/>
                <w:color w:val="2D2D2D"/>
                <w:sz w:val="18"/>
                <w:szCs w:val="18"/>
                <w:lang w:eastAsia="ru-RU"/>
              </w:rPr>
              <w:t>Несовершенно- </w:t>
            </w:r>
            <w:r w:rsidRPr="003019F2">
              <w:rPr>
                <w:rFonts w:ascii="Times New Roman" w:hAnsi="Times New Roman"/>
                <w:color w:val="2D2D2D"/>
                <w:sz w:val="18"/>
                <w:szCs w:val="18"/>
                <w:lang w:eastAsia="ru-RU"/>
              </w:rPr>
              <w:br/>
              <w:t>летний ребенок</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240" w:lineRule="auto"/>
              <w:rPr>
                <w:rFonts w:ascii="Times New Roman" w:hAnsi="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240" w:lineRule="auto"/>
              <w:rPr>
                <w:rFonts w:ascii="Times New Roman" w:hAnsi="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240" w:lineRule="auto"/>
              <w:rPr>
                <w:rFonts w:ascii="Times New Roman" w:hAnsi="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240" w:lineRule="auto"/>
              <w:rPr>
                <w:rFonts w:ascii="Times New Roman" w:hAnsi="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240" w:lineRule="auto"/>
              <w:rPr>
                <w:rFonts w:ascii="Times New Roman" w:hAnsi="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240" w:lineRule="auto"/>
              <w:rPr>
                <w:rFonts w:ascii="Times New Roman" w:hAnsi="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240" w:lineRule="auto"/>
              <w:rPr>
                <w:rFonts w:ascii="Times New Roman" w:hAnsi="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240" w:lineRule="auto"/>
              <w:rPr>
                <w:rFonts w:ascii="Times New Roman" w:hAnsi="Times New Roman"/>
                <w:sz w:val="18"/>
                <w:szCs w:val="18"/>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76ABC" w:rsidRPr="003019F2" w:rsidRDefault="00076ABC" w:rsidP="003019F2">
            <w:pPr>
              <w:spacing w:after="0" w:line="240" w:lineRule="auto"/>
              <w:rPr>
                <w:rFonts w:ascii="Times New Roman" w:hAnsi="Times New Roman"/>
                <w:sz w:val="18"/>
                <w:szCs w:val="18"/>
                <w:lang w:eastAsia="ru-RU"/>
              </w:rPr>
            </w:pPr>
          </w:p>
        </w:tc>
      </w:tr>
    </w:tbl>
    <w:p w:rsidR="00076ABC" w:rsidRPr="003019F2" w:rsidRDefault="00076ABC" w:rsidP="000D7A5D">
      <w:pPr>
        <w:shd w:val="clear" w:color="auto" w:fill="FFFFFF"/>
        <w:spacing w:after="0" w:line="315" w:lineRule="atLeast"/>
        <w:jc w:val="both"/>
        <w:textAlignment w:val="baseline"/>
        <w:rPr>
          <w:rFonts w:ascii="Times New Roman" w:hAnsi="Times New Roman"/>
          <w:color w:val="2D2D2D"/>
          <w:spacing w:val="2"/>
          <w:sz w:val="24"/>
          <w:szCs w:val="24"/>
          <w:lang w:eastAsia="ru-RU"/>
        </w:rPr>
      </w:pPr>
      <w:r w:rsidRPr="003019F2">
        <w:rPr>
          <w:rFonts w:ascii="Times New Roman" w:hAnsi="Times New Roman"/>
          <w:color w:val="2D2D2D"/>
          <w:spacing w:val="2"/>
          <w:sz w:val="24"/>
          <w:szCs w:val="24"/>
          <w:lang w:eastAsia="ru-RU"/>
        </w:rPr>
        <w:t>Я, ___________________________________________ даю свое согласие на</w:t>
      </w:r>
      <w:r w:rsidRPr="003019F2">
        <w:rPr>
          <w:rFonts w:ascii="Times New Roman" w:hAnsi="Times New Roman"/>
          <w:color w:val="2D2D2D"/>
          <w:spacing w:val="2"/>
          <w:sz w:val="24"/>
          <w:szCs w:val="24"/>
          <w:lang w:eastAsia="ru-RU"/>
        </w:rPr>
        <w:br/>
        <w:t xml:space="preserve">размещение данных сведений на официальном сайте администрации </w:t>
      </w:r>
      <w:r>
        <w:rPr>
          <w:rFonts w:ascii="Times New Roman" w:hAnsi="Times New Roman"/>
          <w:color w:val="2D2D2D"/>
          <w:spacing w:val="2"/>
          <w:sz w:val="24"/>
          <w:szCs w:val="24"/>
          <w:lang w:eastAsia="ru-RU"/>
        </w:rPr>
        <w:t>Арбатского сельсовета</w:t>
      </w:r>
      <w:bookmarkStart w:id="0" w:name="_GoBack"/>
      <w:bookmarkEnd w:id="0"/>
      <w:r w:rsidRPr="003019F2">
        <w:rPr>
          <w:rFonts w:ascii="Times New Roman" w:hAnsi="Times New Roman"/>
          <w:color w:val="2D2D2D"/>
          <w:spacing w:val="2"/>
          <w:sz w:val="24"/>
          <w:szCs w:val="24"/>
          <w:lang w:eastAsia="ru-RU"/>
        </w:rPr>
        <w:t xml:space="preserve"> и опубликование в МИ _____________________ (подпись, дата)</w:t>
      </w:r>
    </w:p>
    <w:p w:rsidR="00076ABC" w:rsidRDefault="00076ABC"/>
    <w:sectPr w:rsidR="00076ABC" w:rsidSect="00711A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10DA"/>
    <w:rsid w:val="00000928"/>
    <w:rsid w:val="00001855"/>
    <w:rsid w:val="00002819"/>
    <w:rsid w:val="00003696"/>
    <w:rsid w:val="000039EA"/>
    <w:rsid w:val="00004DD3"/>
    <w:rsid w:val="000059BF"/>
    <w:rsid w:val="00006CA5"/>
    <w:rsid w:val="000071C2"/>
    <w:rsid w:val="0000745C"/>
    <w:rsid w:val="0000788B"/>
    <w:rsid w:val="00011A1D"/>
    <w:rsid w:val="0001274E"/>
    <w:rsid w:val="00014901"/>
    <w:rsid w:val="00015CD4"/>
    <w:rsid w:val="00017CC8"/>
    <w:rsid w:val="000202C9"/>
    <w:rsid w:val="000206D1"/>
    <w:rsid w:val="00020976"/>
    <w:rsid w:val="00021D0A"/>
    <w:rsid w:val="00022040"/>
    <w:rsid w:val="000225C5"/>
    <w:rsid w:val="000227EB"/>
    <w:rsid w:val="00023021"/>
    <w:rsid w:val="000246FD"/>
    <w:rsid w:val="0002559A"/>
    <w:rsid w:val="00030C77"/>
    <w:rsid w:val="00030E4A"/>
    <w:rsid w:val="0003378E"/>
    <w:rsid w:val="00033B1E"/>
    <w:rsid w:val="00034ADB"/>
    <w:rsid w:val="00036EE1"/>
    <w:rsid w:val="0004002D"/>
    <w:rsid w:val="00041A22"/>
    <w:rsid w:val="00042673"/>
    <w:rsid w:val="000439AF"/>
    <w:rsid w:val="00051932"/>
    <w:rsid w:val="0005230A"/>
    <w:rsid w:val="0005344D"/>
    <w:rsid w:val="000558AE"/>
    <w:rsid w:val="00055960"/>
    <w:rsid w:val="00056969"/>
    <w:rsid w:val="00060D42"/>
    <w:rsid w:val="00062131"/>
    <w:rsid w:val="00062D6B"/>
    <w:rsid w:val="00062E54"/>
    <w:rsid w:val="000642E9"/>
    <w:rsid w:val="00065A45"/>
    <w:rsid w:val="00065F73"/>
    <w:rsid w:val="000662B1"/>
    <w:rsid w:val="00066729"/>
    <w:rsid w:val="00066EBA"/>
    <w:rsid w:val="00067298"/>
    <w:rsid w:val="0007110F"/>
    <w:rsid w:val="00071ED3"/>
    <w:rsid w:val="00072BA7"/>
    <w:rsid w:val="000734AE"/>
    <w:rsid w:val="00073694"/>
    <w:rsid w:val="00073866"/>
    <w:rsid w:val="00074EE5"/>
    <w:rsid w:val="000757C5"/>
    <w:rsid w:val="00076ABC"/>
    <w:rsid w:val="00077A63"/>
    <w:rsid w:val="00077F3A"/>
    <w:rsid w:val="000805FB"/>
    <w:rsid w:val="000810DA"/>
    <w:rsid w:val="00081213"/>
    <w:rsid w:val="00082E50"/>
    <w:rsid w:val="0008323C"/>
    <w:rsid w:val="000841AF"/>
    <w:rsid w:val="00085494"/>
    <w:rsid w:val="0008635F"/>
    <w:rsid w:val="0008668D"/>
    <w:rsid w:val="000868A1"/>
    <w:rsid w:val="00086C77"/>
    <w:rsid w:val="00087DD6"/>
    <w:rsid w:val="000912BD"/>
    <w:rsid w:val="000921FA"/>
    <w:rsid w:val="00093E90"/>
    <w:rsid w:val="00093ECA"/>
    <w:rsid w:val="0009486C"/>
    <w:rsid w:val="00097658"/>
    <w:rsid w:val="0009788D"/>
    <w:rsid w:val="00097B1B"/>
    <w:rsid w:val="000A42AE"/>
    <w:rsid w:val="000A5D51"/>
    <w:rsid w:val="000A639C"/>
    <w:rsid w:val="000A644D"/>
    <w:rsid w:val="000A6C19"/>
    <w:rsid w:val="000A6EFD"/>
    <w:rsid w:val="000B12AC"/>
    <w:rsid w:val="000B36CD"/>
    <w:rsid w:val="000B392F"/>
    <w:rsid w:val="000B47D0"/>
    <w:rsid w:val="000C0E33"/>
    <w:rsid w:val="000C22A9"/>
    <w:rsid w:val="000C31F0"/>
    <w:rsid w:val="000C3802"/>
    <w:rsid w:val="000C3A39"/>
    <w:rsid w:val="000C3F67"/>
    <w:rsid w:val="000C4195"/>
    <w:rsid w:val="000C54F9"/>
    <w:rsid w:val="000D00D5"/>
    <w:rsid w:val="000D0D24"/>
    <w:rsid w:val="000D11E6"/>
    <w:rsid w:val="000D1FCE"/>
    <w:rsid w:val="000D239E"/>
    <w:rsid w:val="000D29D3"/>
    <w:rsid w:val="000D31AC"/>
    <w:rsid w:val="000D4E9E"/>
    <w:rsid w:val="000D6636"/>
    <w:rsid w:val="000D6D5B"/>
    <w:rsid w:val="000D7A5D"/>
    <w:rsid w:val="000D7D20"/>
    <w:rsid w:val="000E000B"/>
    <w:rsid w:val="000E04D6"/>
    <w:rsid w:val="000E0AEA"/>
    <w:rsid w:val="000E1B3A"/>
    <w:rsid w:val="000E1B92"/>
    <w:rsid w:val="000E1EC8"/>
    <w:rsid w:val="000E2C5B"/>
    <w:rsid w:val="000E52AC"/>
    <w:rsid w:val="000F0AB9"/>
    <w:rsid w:val="000F1C71"/>
    <w:rsid w:val="000F2C38"/>
    <w:rsid w:val="000F44D5"/>
    <w:rsid w:val="000F59C0"/>
    <w:rsid w:val="000F7B11"/>
    <w:rsid w:val="000F7F78"/>
    <w:rsid w:val="00100406"/>
    <w:rsid w:val="00100981"/>
    <w:rsid w:val="00100EEE"/>
    <w:rsid w:val="00102CBE"/>
    <w:rsid w:val="00105164"/>
    <w:rsid w:val="00105AFA"/>
    <w:rsid w:val="001063B2"/>
    <w:rsid w:val="001078D9"/>
    <w:rsid w:val="00111DB6"/>
    <w:rsid w:val="00111F67"/>
    <w:rsid w:val="00112FD2"/>
    <w:rsid w:val="0011302E"/>
    <w:rsid w:val="0011543D"/>
    <w:rsid w:val="001160D3"/>
    <w:rsid w:val="001174A9"/>
    <w:rsid w:val="001177F0"/>
    <w:rsid w:val="00117BED"/>
    <w:rsid w:val="00121180"/>
    <w:rsid w:val="001220A7"/>
    <w:rsid w:val="001239A3"/>
    <w:rsid w:val="00124796"/>
    <w:rsid w:val="001251AC"/>
    <w:rsid w:val="00127C32"/>
    <w:rsid w:val="00130D1C"/>
    <w:rsid w:val="001319BC"/>
    <w:rsid w:val="00131E75"/>
    <w:rsid w:val="00132981"/>
    <w:rsid w:val="00132D16"/>
    <w:rsid w:val="001332E7"/>
    <w:rsid w:val="00133EB0"/>
    <w:rsid w:val="00134869"/>
    <w:rsid w:val="00134DAB"/>
    <w:rsid w:val="001361BD"/>
    <w:rsid w:val="00140B20"/>
    <w:rsid w:val="00141BA5"/>
    <w:rsid w:val="0014329C"/>
    <w:rsid w:val="00144831"/>
    <w:rsid w:val="00144E14"/>
    <w:rsid w:val="00146525"/>
    <w:rsid w:val="00147722"/>
    <w:rsid w:val="0015062D"/>
    <w:rsid w:val="0015153B"/>
    <w:rsid w:val="00152586"/>
    <w:rsid w:val="001528C8"/>
    <w:rsid w:val="001530B1"/>
    <w:rsid w:val="0015372C"/>
    <w:rsid w:val="001539D7"/>
    <w:rsid w:val="00153BF6"/>
    <w:rsid w:val="00154101"/>
    <w:rsid w:val="00154316"/>
    <w:rsid w:val="0015462B"/>
    <w:rsid w:val="00154B78"/>
    <w:rsid w:val="001557CF"/>
    <w:rsid w:val="00155A76"/>
    <w:rsid w:val="001561FA"/>
    <w:rsid w:val="00157217"/>
    <w:rsid w:val="0016111E"/>
    <w:rsid w:val="00161AC5"/>
    <w:rsid w:val="00163335"/>
    <w:rsid w:val="00164139"/>
    <w:rsid w:val="00164180"/>
    <w:rsid w:val="001645B3"/>
    <w:rsid w:val="00164890"/>
    <w:rsid w:val="00165316"/>
    <w:rsid w:val="00165F53"/>
    <w:rsid w:val="00165FDD"/>
    <w:rsid w:val="0016629C"/>
    <w:rsid w:val="00166FB4"/>
    <w:rsid w:val="00167392"/>
    <w:rsid w:val="001673D6"/>
    <w:rsid w:val="0017020D"/>
    <w:rsid w:val="00170A42"/>
    <w:rsid w:val="00171234"/>
    <w:rsid w:val="00171541"/>
    <w:rsid w:val="00174351"/>
    <w:rsid w:val="001746DE"/>
    <w:rsid w:val="001762D3"/>
    <w:rsid w:val="00176498"/>
    <w:rsid w:val="00176F7A"/>
    <w:rsid w:val="001770AF"/>
    <w:rsid w:val="0018018F"/>
    <w:rsid w:val="0018069E"/>
    <w:rsid w:val="00181D80"/>
    <w:rsid w:val="001830B7"/>
    <w:rsid w:val="00183C5B"/>
    <w:rsid w:val="00183EEB"/>
    <w:rsid w:val="00184FAF"/>
    <w:rsid w:val="0018658E"/>
    <w:rsid w:val="001877D6"/>
    <w:rsid w:val="001909BB"/>
    <w:rsid w:val="00191107"/>
    <w:rsid w:val="0019126F"/>
    <w:rsid w:val="00191CC9"/>
    <w:rsid w:val="00191EA4"/>
    <w:rsid w:val="00193B55"/>
    <w:rsid w:val="001947BD"/>
    <w:rsid w:val="00194D5B"/>
    <w:rsid w:val="001957EA"/>
    <w:rsid w:val="00195CA8"/>
    <w:rsid w:val="00197FEA"/>
    <w:rsid w:val="001A0064"/>
    <w:rsid w:val="001A0AC7"/>
    <w:rsid w:val="001A14D9"/>
    <w:rsid w:val="001A2794"/>
    <w:rsid w:val="001A2AD0"/>
    <w:rsid w:val="001A39BE"/>
    <w:rsid w:val="001A5192"/>
    <w:rsid w:val="001A5896"/>
    <w:rsid w:val="001A5D4E"/>
    <w:rsid w:val="001A6499"/>
    <w:rsid w:val="001A6E8F"/>
    <w:rsid w:val="001A74DF"/>
    <w:rsid w:val="001A7F95"/>
    <w:rsid w:val="001B1081"/>
    <w:rsid w:val="001B3B06"/>
    <w:rsid w:val="001B4C1E"/>
    <w:rsid w:val="001B61A9"/>
    <w:rsid w:val="001C0C16"/>
    <w:rsid w:val="001C12B9"/>
    <w:rsid w:val="001C3B8C"/>
    <w:rsid w:val="001C3EEB"/>
    <w:rsid w:val="001C45BF"/>
    <w:rsid w:val="001C46FA"/>
    <w:rsid w:val="001C4F73"/>
    <w:rsid w:val="001C5D0B"/>
    <w:rsid w:val="001C6450"/>
    <w:rsid w:val="001C7B61"/>
    <w:rsid w:val="001D0867"/>
    <w:rsid w:val="001D0F65"/>
    <w:rsid w:val="001D1985"/>
    <w:rsid w:val="001D2067"/>
    <w:rsid w:val="001D2E75"/>
    <w:rsid w:val="001D2EE8"/>
    <w:rsid w:val="001D425F"/>
    <w:rsid w:val="001D4E52"/>
    <w:rsid w:val="001D533B"/>
    <w:rsid w:val="001D5603"/>
    <w:rsid w:val="001D5C7E"/>
    <w:rsid w:val="001D5FA3"/>
    <w:rsid w:val="001D695D"/>
    <w:rsid w:val="001D6F50"/>
    <w:rsid w:val="001D7E86"/>
    <w:rsid w:val="001E069F"/>
    <w:rsid w:val="001E141F"/>
    <w:rsid w:val="001E3033"/>
    <w:rsid w:val="001E3263"/>
    <w:rsid w:val="001E5D9A"/>
    <w:rsid w:val="001E65AF"/>
    <w:rsid w:val="001E6663"/>
    <w:rsid w:val="001E676A"/>
    <w:rsid w:val="001E787A"/>
    <w:rsid w:val="001E7C61"/>
    <w:rsid w:val="001F0F43"/>
    <w:rsid w:val="001F19D7"/>
    <w:rsid w:val="001F1E38"/>
    <w:rsid w:val="001F2694"/>
    <w:rsid w:val="001F357E"/>
    <w:rsid w:val="0020080A"/>
    <w:rsid w:val="00201EDA"/>
    <w:rsid w:val="002034F1"/>
    <w:rsid w:val="0020363F"/>
    <w:rsid w:val="00203EC7"/>
    <w:rsid w:val="00204080"/>
    <w:rsid w:val="002042F8"/>
    <w:rsid w:val="00204B40"/>
    <w:rsid w:val="00205EE0"/>
    <w:rsid w:val="00207A1A"/>
    <w:rsid w:val="00210AF9"/>
    <w:rsid w:val="002112D3"/>
    <w:rsid w:val="00212859"/>
    <w:rsid w:val="002129B7"/>
    <w:rsid w:val="00215635"/>
    <w:rsid w:val="002160B6"/>
    <w:rsid w:val="00216559"/>
    <w:rsid w:val="002178BB"/>
    <w:rsid w:val="00217E7E"/>
    <w:rsid w:val="00217F2E"/>
    <w:rsid w:val="002210E3"/>
    <w:rsid w:val="002224D4"/>
    <w:rsid w:val="0022280B"/>
    <w:rsid w:val="00222FD8"/>
    <w:rsid w:val="0022318C"/>
    <w:rsid w:val="002242DE"/>
    <w:rsid w:val="0022572C"/>
    <w:rsid w:val="00226012"/>
    <w:rsid w:val="002273E4"/>
    <w:rsid w:val="00230123"/>
    <w:rsid w:val="00231949"/>
    <w:rsid w:val="00231B4B"/>
    <w:rsid w:val="00234199"/>
    <w:rsid w:val="00236C0B"/>
    <w:rsid w:val="002407D6"/>
    <w:rsid w:val="002409BE"/>
    <w:rsid w:val="00241F6D"/>
    <w:rsid w:val="002425BC"/>
    <w:rsid w:val="00242927"/>
    <w:rsid w:val="00242B33"/>
    <w:rsid w:val="00243CE7"/>
    <w:rsid w:val="002461C5"/>
    <w:rsid w:val="00246F40"/>
    <w:rsid w:val="0025086E"/>
    <w:rsid w:val="00250C15"/>
    <w:rsid w:val="00253019"/>
    <w:rsid w:val="002534B4"/>
    <w:rsid w:val="00253C3B"/>
    <w:rsid w:val="00253EA7"/>
    <w:rsid w:val="00256F43"/>
    <w:rsid w:val="0025712F"/>
    <w:rsid w:val="00257D8C"/>
    <w:rsid w:val="00260733"/>
    <w:rsid w:val="00262151"/>
    <w:rsid w:val="00262394"/>
    <w:rsid w:val="0026289A"/>
    <w:rsid w:val="00262958"/>
    <w:rsid w:val="00262E4F"/>
    <w:rsid w:val="002650C2"/>
    <w:rsid w:val="002665F3"/>
    <w:rsid w:val="00266B3A"/>
    <w:rsid w:val="00266BFF"/>
    <w:rsid w:val="00267CB0"/>
    <w:rsid w:val="00271D7A"/>
    <w:rsid w:val="0027304C"/>
    <w:rsid w:val="0027446E"/>
    <w:rsid w:val="0028002E"/>
    <w:rsid w:val="00281BFC"/>
    <w:rsid w:val="002826BE"/>
    <w:rsid w:val="0028373E"/>
    <w:rsid w:val="00284997"/>
    <w:rsid w:val="002866F5"/>
    <w:rsid w:val="00292EBA"/>
    <w:rsid w:val="00294268"/>
    <w:rsid w:val="002948B0"/>
    <w:rsid w:val="00295772"/>
    <w:rsid w:val="00295E87"/>
    <w:rsid w:val="002A148A"/>
    <w:rsid w:val="002A1BF1"/>
    <w:rsid w:val="002A2726"/>
    <w:rsid w:val="002A3575"/>
    <w:rsid w:val="002A5DDE"/>
    <w:rsid w:val="002A6ADB"/>
    <w:rsid w:val="002A6C4E"/>
    <w:rsid w:val="002A78DF"/>
    <w:rsid w:val="002B21C0"/>
    <w:rsid w:val="002B241F"/>
    <w:rsid w:val="002B2B17"/>
    <w:rsid w:val="002B30E9"/>
    <w:rsid w:val="002B3BFC"/>
    <w:rsid w:val="002B4299"/>
    <w:rsid w:val="002B55FA"/>
    <w:rsid w:val="002B671C"/>
    <w:rsid w:val="002B6C1F"/>
    <w:rsid w:val="002B6FE0"/>
    <w:rsid w:val="002C0678"/>
    <w:rsid w:val="002C13D0"/>
    <w:rsid w:val="002C24EC"/>
    <w:rsid w:val="002C3428"/>
    <w:rsid w:val="002C3845"/>
    <w:rsid w:val="002C6AEF"/>
    <w:rsid w:val="002C7514"/>
    <w:rsid w:val="002C770D"/>
    <w:rsid w:val="002C788A"/>
    <w:rsid w:val="002D03BB"/>
    <w:rsid w:val="002D2B05"/>
    <w:rsid w:val="002D53C2"/>
    <w:rsid w:val="002D6371"/>
    <w:rsid w:val="002E1C98"/>
    <w:rsid w:val="002E1D27"/>
    <w:rsid w:val="002E280F"/>
    <w:rsid w:val="002E401E"/>
    <w:rsid w:val="002E4CE8"/>
    <w:rsid w:val="002E5185"/>
    <w:rsid w:val="002E748F"/>
    <w:rsid w:val="002F12CE"/>
    <w:rsid w:val="002F13C5"/>
    <w:rsid w:val="002F4BDF"/>
    <w:rsid w:val="002F503E"/>
    <w:rsid w:val="002F545D"/>
    <w:rsid w:val="002F5813"/>
    <w:rsid w:val="002F68F2"/>
    <w:rsid w:val="003019F2"/>
    <w:rsid w:val="00302B20"/>
    <w:rsid w:val="0030525F"/>
    <w:rsid w:val="00305C28"/>
    <w:rsid w:val="0030717B"/>
    <w:rsid w:val="003105B2"/>
    <w:rsid w:val="00311903"/>
    <w:rsid w:val="003130AD"/>
    <w:rsid w:val="00314692"/>
    <w:rsid w:val="00315312"/>
    <w:rsid w:val="003161E5"/>
    <w:rsid w:val="003205B8"/>
    <w:rsid w:val="00320842"/>
    <w:rsid w:val="00322339"/>
    <w:rsid w:val="00322C94"/>
    <w:rsid w:val="0032595C"/>
    <w:rsid w:val="0032749A"/>
    <w:rsid w:val="003308B7"/>
    <w:rsid w:val="00331B11"/>
    <w:rsid w:val="0033336E"/>
    <w:rsid w:val="00333B6B"/>
    <w:rsid w:val="00334FD8"/>
    <w:rsid w:val="00335030"/>
    <w:rsid w:val="0033526D"/>
    <w:rsid w:val="0033611C"/>
    <w:rsid w:val="003408F1"/>
    <w:rsid w:val="00340974"/>
    <w:rsid w:val="00340BFD"/>
    <w:rsid w:val="003438F4"/>
    <w:rsid w:val="00344142"/>
    <w:rsid w:val="00344A71"/>
    <w:rsid w:val="0034607F"/>
    <w:rsid w:val="003473F5"/>
    <w:rsid w:val="00347DE5"/>
    <w:rsid w:val="0035024D"/>
    <w:rsid w:val="00350294"/>
    <w:rsid w:val="00350DF0"/>
    <w:rsid w:val="00350EFE"/>
    <w:rsid w:val="003570E5"/>
    <w:rsid w:val="003573C9"/>
    <w:rsid w:val="00360858"/>
    <w:rsid w:val="003608FB"/>
    <w:rsid w:val="00361012"/>
    <w:rsid w:val="003611E3"/>
    <w:rsid w:val="00362771"/>
    <w:rsid w:val="00363070"/>
    <w:rsid w:val="00363D14"/>
    <w:rsid w:val="00364485"/>
    <w:rsid w:val="0036509A"/>
    <w:rsid w:val="003670BD"/>
    <w:rsid w:val="00371EF5"/>
    <w:rsid w:val="0037379C"/>
    <w:rsid w:val="00374603"/>
    <w:rsid w:val="00375B11"/>
    <w:rsid w:val="00375D66"/>
    <w:rsid w:val="00377877"/>
    <w:rsid w:val="0037795D"/>
    <w:rsid w:val="00380FEA"/>
    <w:rsid w:val="00381503"/>
    <w:rsid w:val="00382593"/>
    <w:rsid w:val="00382E2B"/>
    <w:rsid w:val="003839AD"/>
    <w:rsid w:val="00384681"/>
    <w:rsid w:val="0038509B"/>
    <w:rsid w:val="00390609"/>
    <w:rsid w:val="00390ACC"/>
    <w:rsid w:val="00390F6D"/>
    <w:rsid w:val="003928AC"/>
    <w:rsid w:val="00392CCF"/>
    <w:rsid w:val="00394F07"/>
    <w:rsid w:val="0039565F"/>
    <w:rsid w:val="00396090"/>
    <w:rsid w:val="003A12E6"/>
    <w:rsid w:val="003A33A9"/>
    <w:rsid w:val="003A33FC"/>
    <w:rsid w:val="003A5113"/>
    <w:rsid w:val="003A7C7B"/>
    <w:rsid w:val="003B22B7"/>
    <w:rsid w:val="003B343D"/>
    <w:rsid w:val="003B4D47"/>
    <w:rsid w:val="003B7272"/>
    <w:rsid w:val="003C0645"/>
    <w:rsid w:val="003C0F2B"/>
    <w:rsid w:val="003C1AF8"/>
    <w:rsid w:val="003C42A1"/>
    <w:rsid w:val="003C436C"/>
    <w:rsid w:val="003C5AC2"/>
    <w:rsid w:val="003C6A00"/>
    <w:rsid w:val="003C6AF3"/>
    <w:rsid w:val="003C7570"/>
    <w:rsid w:val="003C7E67"/>
    <w:rsid w:val="003D0425"/>
    <w:rsid w:val="003D212E"/>
    <w:rsid w:val="003D2EDB"/>
    <w:rsid w:val="003D332E"/>
    <w:rsid w:val="003D4A27"/>
    <w:rsid w:val="003D6D1B"/>
    <w:rsid w:val="003E0CA8"/>
    <w:rsid w:val="003E2ABD"/>
    <w:rsid w:val="003E2DFA"/>
    <w:rsid w:val="003E4B6A"/>
    <w:rsid w:val="003E4C32"/>
    <w:rsid w:val="003E5D5D"/>
    <w:rsid w:val="003E5D94"/>
    <w:rsid w:val="003E6509"/>
    <w:rsid w:val="003E683B"/>
    <w:rsid w:val="003E6C3E"/>
    <w:rsid w:val="003E7543"/>
    <w:rsid w:val="003E7E8A"/>
    <w:rsid w:val="003F0636"/>
    <w:rsid w:val="003F0FB4"/>
    <w:rsid w:val="003F1F9F"/>
    <w:rsid w:val="003F2D73"/>
    <w:rsid w:val="003F2F77"/>
    <w:rsid w:val="003F347B"/>
    <w:rsid w:val="003F667E"/>
    <w:rsid w:val="003F6D1C"/>
    <w:rsid w:val="003F7853"/>
    <w:rsid w:val="0040292D"/>
    <w:rsid w:val="00402D6A"/>
    <w:rsid w:val="004032F1"/>
    <w:rsid w:val="00404830"/>
    <w:rsid w:val="004064EB"/>
    <w:rsid w:val="00407B71"/>
    <w:rsid w:val="00407B7B"/>
    <w:rsid w:val="004125EE"/>
    <w:rsid w:val="00415A43"/>
    <w:rsid w:val="00420E54"/>
    <w:rsid w:val="00421CC3"/>
    <w:rsid w:val="00422CD0"/>
    <w:rsid w:val="00422E7E"/>
    <w:rsid w:val="0042463A"/>
    <w:rsid w:val="0042703B"/>
    <w:rsid w:val="00430DCC"/>
    <w:rsid w:val="00431D5B"/>
    <w:rsid w:val="00433074"/>
    <w:rsid w:val="0043342B"/>
    <w:rsid w:val="00433494"/>
    <w:rsid w:val="004335DD"/>
    <w:rsid w:val="0043536E"/>
    <w:rsid w:val="00436756"/>
    <w:rsid w:val="004439CC"/>
    <w:rsid w:val="00444E9D"/>
    <w:rsid w:val="00446AE5"/>
    <w:rsid w:val="00451298"/>
    <w:rsid w:val="0045158A"/>
    <w:rsid w:val="004537DF"/>
    <w:rsid w:val="00454638"/>
    <w:rsid w:val="00455383"/>
    <w:rsid w:val="0045619C"/>
    <w:rsid w:val="00456DE5"/>
    <w:rsid w:val="00457ED6"/>
    <w:rsid w:val="00461204"/>
    <w:rsid w:val="00461EA6"/>
    <w:rsid w:val="00463211"/>
    <w:rsid w:val="00465469"/>
    <w:rsid w:val="00465766"/>
    <w:rsid w:val="00471892"/>
    <w:rsid w:val="00473920"/>
    <w:rsid w:val="0047398A"/>
    <w:rsid w:val="00473B94"/>
    <w:rsid w:val="00474D78"/>
    <w:rsid w:val="004760D0"/>
    <w:rsid w:val="00476265"/>
    <w:rsid w:val="0047683B"/>
    <w:rsid w:val="00476CA4"/>
    <w:rsid w:val="00476CE4"/>
    <w:rsid w:val="00477A08"/>
    <w:rsid w:val="0048050D"/>
    <w:rsid w:val="00482C3E"/>
    <w:rsid w:val="0048392A"/>
    <w:rsid w:val="004846CF"/>
    <w:rsid w:val="004863BE"/>
    <w:rsid w:val="00486DA1"/>
    <w:rsid w:val="00490206"/>
    <w:rsid w:val="00491185"/>
    <w:rsid w:val="004914E6"/>
    <w:rsid w:val="00491B50"/>
    <w:rsid w:val="004930F8"/>
    <w:rsid w:val="0049341E"/>
    <w:rsid w:val="004940E1"/>
    <w:rsid w:val="004946D2"/>
    <w:rsid w:val="00494D74"/>
    <w:rsid w:val="00497D4B"/>
    <w:rsid w:val="00497F7D"/>
    <w:rsid w:val="004A0304"/>
    <w:rsid w:val="004A1655"/>
    <w:rsid w:val="004A1996"/>
    <w:rsid w:val="004A551B"/>
    <w:rsid w:val="004A702D"/>
    <w:rsid w:val="004B1582"/>
    <w:rsid w:val="004B18D3"/>
    <w:rsid w:val="004B24C0"/>
    <w:rsid w:val="004B53DB"/>
    <w:rsid w:val="004B5C4F"/>
    <w:rsid w:val="004B615E"/>
    <w:rsid w:val="004B7FBC"/>
    <w:rsid w:val="004C0B74"/>
    <w:rsid w:val="004C0BFB"/>
    <w:rsid w:val="004C2548"/>
    <w:rsid w:val="004C45B1"/>
    <w:rsid w:val="004C45DF"/>
    <w:rsid w:val="004C54E8"/>
    <w:rsid w:val="004C57E7"/>
    <w:rsid w:val="004C7F89"/>
    <w:rsid w:val="004D0073"/>
    <w:rsid w:val="004D0ABF"/>
    <w:rsid w:val="004D0C62"/>
    <w:rsid w:val="004D18ED"/>
    <w:rsid w:val="004D1EB5"/>
    <w:rsid w:val="004D2397"/>
    <w:rsid w:val="004D3B5C"/>
    <w:rsid w:val="004D3F97"/>
    <w:rsid w:val="004D487C"/>
    <w:rsid w:val="004D547F"/>
    <w:rsid w:val="004D65D4"/>
    <w:rsid w:val="004E0B81"/>
    <w:rsid w:val="004E1644"/>
    <w:rsid w:val="004E644E"/>
    <w:rsid w:val="004E775E"/>
    <w:rsid w:val="004F19D2"/>
    <w:rsid w:val="004F200B"/>
    <w:rsid w:val="004F2A06"/>
    <w:rsid w:val="004F4707"/>
    <w:rsid w:val="004F4C9C"/>
    <w:rsid w:val="004F54C7"/>
    <w:rsid w:val="004F5B25"/>
    <w:rsid w:val="004F5CC3"/>
    <w:rsid w:val="004F7385"/>
    <w:rsid w:val="004F73D5"/>
    <w:rsid w:val="005000DF"/>
    <w:rsid w:val="00503106"/>
    <w:rsid w:val="00504F42"/>
    <w:rsid w:val="00505905"/>
    <w:rsid w:val="00506087"/>
    <w:rsid w:val="00506EED"/>
    <w:rsid w:val="0051260C"/>
    <w:rsid w:val="00512A54"/>
    <w:rsid w:val="00512B63"/>
    <w:rsid w:val="00513C29"/>
    <w:rsid w:val="00513DEF"/>
    <w:rsid w:val="0051530F"/>
    <w:rsid w:val="00515747"/>
    <w:rsid w:val="00517B99"/>
    <w:rsid w:val="00522DC6"/>
    <w:rsid w:val="00525643"/>
    <w:rsid w:val="00525A72"/>
    <w:rsid w:val="00531095"/>
    <w:rsid w:val="00533751"/>
    <w:rsid w:val="005340B7"/>
    <w:rsid w:val="005342B5"/>
    <w:rsid w:val="005349F9"/>
    <w:rsid w:val="00536223"/>
    <w:rsid w:val="00541198"/>
    <w:rsid w:val="00541E4F"/>
    <w:rsid w:val="00543E7E"/>
    <w:rsid w:val="00545268"/>
    <w:rsid w:val="005452F2"/>
    <w:rsid w:val="0055005A"/>
    <w:rsid w:val="005509BC"/>
    <w:rsid w:val="00550D46"/>
    <w:rsid w:val="005543FB"/>
    <w:rsid w:val="0055674E"/>
    <w:rsid w:val="005574AE"/>
    <w:rsid w:val="00557C75"/>
    <w:rsid w:val="005612FD"/>
    <w:rsid w:val="00561D1B"/>
    <w:rsid w:val="00566995"/>
    <w:rsid w:val="00567040"/>
    <w:rsid w:val="005670C9"/>
    <w:rsid w:val="00567352"/>
    <w:rsid w:val="00567FFE"/>
    <w:rsid w:val="00570F51"/>
    <w:rsid w:val="0057118F"/>
    <w:rsid w:val="00571DB8"/>
    <w:rsid w:val="00572E3C"/>
    <w:rsid w:val="00572F37"/>
    <w:rsid w:val="00573761"/>
    <w:rsid w:val="00573E98"/>
    <w:rsid w:val="00575C45"/>
    <w:rsid w:val="005779C5"/>
    <w:rsid w:val="005813BB"/>
    <w:rsid w:val="00581944"/>
    <w:rsid w:val="0058463C"/>
    <w:rsid w:val="00584EF7"/>
    <w:rsid w:val="0058522B"/>
    <w:rsid w:val="005864CF"/>
    <w:rsid w:val="00591794"/>
    <w:rsid w:val="00591B30"/>
    <w:rsid w:val="005950C0"/>
    <w:rsid w:val="005A0D74"/>
    <w:rsid w:val="005A3A32"/>
    <w:rsid w:val="005A3C35"/>
    <w:rsid w:val="005A5805"/>
    <w:rsid w:val="005A7151"/>
    <w:rsid w:val="005B01BD"/>
    <w:rsid w:val="005B02ED"/>
    <w:rsid w:val="005B045B"/>
    <w:rsid w:val="005B1C96"/>
    <w:rsid w:val="005B2782"/>
    <w:rsid w:val="005B28B0"/>
    <w:rsid w:val="005B5B1D"/>
    <w:rsid w:val="005C0A8F"/>
    <w:rsid w:val="005C1603"/>
    <w:rsid w:val="005C2443"/>
    <w:rsid w:val="005C3876"/>
    <w:rsid w:val="005C496E"/>
    <w:rsid w:val="005C569D"/>
    <w:rsid w:val="005C6CCD"/>
    <w:rsid w:val="005C7E5B"/>
    <w:rsid w:val="005D0FAA"/>
    <w:rsid w:val="005D18B2"/>
    <w:rsid w:val="005D20E7"/>
    <w:rsid w:val="005D2A7E"/>
    <w:rsid w:val="005D38B4"/>
    <w:rsid w:val="005D57F7"/>
    <w:rsid w:val="005D67A3"/>
    <w:rsid w:val="005D6B62"/>
    <w:rsid w:val="005D6C93"/>
    <w:rsid w:val="005D7613"/>
    <w:rsid w:val="005E05C8"/>
    <w:rsid w:val="005E1719"/>
    <w:rsid w:val="005E391E"/>
    <w:rsid w:val="005E534D"/>
    <w:rsid w:val="005E555D"/>
    <w:rsid w:val="005E6478"/>
    <w:rsid w:val="005E73D3"/>
    <w:rsid w:val="005E7981"/>
    <w:rsid w:val="005F0346"/>
    <w:rsid w:val="005F10B6"/>
    <w:rsid w:val="005F19FC"/>
    <w:rsid w:val="005F5126"/>
    <w:rsid w:val="005F5738"/>
    <w:rsid w:val="00601E4C"/>
    <w:rsid w:val="00603345"/>
    <w:rsid w:val="00603424"/>
    <w:rsid w:val="00603514"/>
    <w:rsid w:val="00603EFF"/>
    <w:rsid w:val="00604155"/>
    <w:rsid w:val="00605603"/>
    <w:rsid w:val="00606723"/>
    <w:rsid w:val="00607F39"/>
    <w:rsid w:val="006100DA"/>
    <w:rsid w:val="00610F7F"/>
    <w:rsid w:val="0061294C"/>
    <w:rsid w:val="006131C9"/>
    <w:rsid w:val="00613335"/>
    <w:rsid w:val="00613E7E"/>
    <w:rsid w:val="006144F5"/>
    <w:rsid w:val="00614C26"/>
    <w:rsid w:val="00615657"/>
    <w:rsid w:val="00615B0D"/>
    <w:rsid w:val="006204BF"/>
    <w:rsid w:val="00622298"/>
    <w:rsid w:val="00623ED4"/>
    <w:rsid w:val="0062540E"/>
    <w:rsid w:val="0062551D"/>
    <w:rsid w:val="00627903"/>
    <w:rsid w:val="00627AE9"/>
    <w:rsid w:val="0063197A"/>
    <w:rsid w:val="006319E0"/>
    <w:rsid w:val="00631C1E"/>
    <w:rsid w:val="006341CE"/>
    <w:rsid w:val="00634F84"/>
    <w:rsid w:val="006356F3"/>
    <w:rsid w:val="00635A6E"/>
    <w:rsid w:val="00636264"/>
    <w:rsid w:val="00636969"/>
    <w:rsid w:val="00637753"/>
    <w:rsid w:val="00641945"/>
    <w:rsid w:val="006423B5"/>
    <w:rsid w:val="00646175"/>
    <w:rsid w:val="00651833"/>
    <w:rsid w:val="00652973"/>
    <w:rsid w:val="00655B91"/>
    <w:rsid w:val="006616AA"/>
    <w:rsid w:val="00662E94"/>
    <w:rsid w:val="00663867"/>
    <w:rsid w:val="006659B7"/>
    <w:rsid w:val="00665E2F"/>
    <w:rsid w:val="006677C0"/>
    <w:rsid w:val="0067058A"/>
    <w:rsid w:val="006706BE"/>
    <w:rsid w:val="00671BDC"/>
    <w:rsid w:val="00672005"/>
    <w:rsid w:val="006722C0"/>
    <w:rsid w:val="00672350"/>
    <w:rsid w:val="006759E9"/>
    <w:rsid w:val="00676DB5"/>
    <w:rsid w:val="00677B75"/>
    <w:rsid w:val="00680444"/>
    <w:rsid w:val="006808A0"/>
    <w:rsid w:val="00680B28"/>
    <w:rsid w:val="006814B6"/>
    <w:rsid w:val="006827A5"/>
    <w:rsid w:val="00685E51"/>
    <w:rsid w:val="006879C8"/>
    <w:rsid w:val="00692A97"/>
    <w:rsid w:val="0069480E"/>
    <w:rsid w:val="00695998"/>
    <w:rsid w:val="00696F99"/>
    <w:rsid w:val="006971D6"/>
    <w:rsid w:val="006979FA"/>
    <w:rsid w:val="006A03CA"/>
    <w:rsid w:val="006A06CA"/>
    <w:rsid w:val="006A1264"/>
    <w:rsid w:val="006A1E59"/>
    <w:rsid w:val="006A52D4"/>
    <w:rsid w:val="006A5671"/>
    <w:rsid w:val="006A5AAD"/>
    <w:rsid w:val="006A78DD"/>
    <w:rsid w:val="006A7E70"/>
    <w:rsid w:val="006B1D71"/>
    <w:rsid w:val="006B302C"/>
    <w:rsid w:val="006B34FC"/>
    <w:rsid w:val="006B3D1B"/>
    <w:rsid w:val="006B69B7"/>
    <w:rsid w:val="006B713F"/>
    <w:rsid w:val="006C0F96"/>
    <w:rsid w:val="006C14F0"/>
    <w:rsid w:val="006C1C1A"/>
    <w:rsid w:val="006C1F91"/>
    <w:rsid w:val="006C24BD"/>
    <w:rsid w:val="006C2A55"/>
    <w:rsid w:val="006C49E8"/>
    <w:rsid w:val="006C63BB"/>
    <w:rsid w:val="006C66A7"/>
    <w:rsid w:val="006C680D"/>
    <w:rsid w:val="006D006C"/>
    <w:rsid w:val="006D200F"/>
    <w:rsid w:val="006D23E3"/>
    <w:rsid w:val="006D43B0"/>
    <w:rsid w:val="006D4E14"/>
    <w:rsid w:val="006D4F99"/>
    <w:rsid w:val="006E07C0"/>
    <w:rsid w:val="006E27CE"/>
    <w:rsid w:val="006E30C4"/>
    <w:rsid w:val="006E4BBF"/>
    <w:rsid w:val="006E59C2"/>
    <w:rsid w:val="006E5B7E"/>
    <w:rsid w:val="006E6A61"/>
    <w:rsid w:val="006E734C"/>
    <w:rsid w:val="006E78BA"/>
    <w:rsid w:val="006E7B2D"/>
    <w:rsid w:val="006F0B45"/>
    <w:rsid w:val="006F2D9C"/>
    <w:rsid w:val="006F4750"/>
    <w:rsid w:val="006F575E"/>
    <w:rsid w:val="006F71EB"/>
    <w:rsid w:val="006F78E1"/>
    <w:rsid w:val="0070049B"/>
    <w:rsid w:val="007025AF"/>
    <w:rsid w:val="00702F8B"/>
    <w:rsid w:val="007050AA"/>
    <w:rsid w:val="007058D2"/>
    <w:rsid w:val="00705C83"/>
    <w:rsid w:val="007062A4"/>
    <w:rsid w:val="00706399"/>
    <w:rsid w:val="00710F8F"/>
    <w:rsid w:val="007114C5"/>
    <w:rsid w:val="0071154A"/>
    <w:rsid w:val="00711A04"/>
    <w:rsid w:val="00713332"/>
    <w:rsid w:val="00713C0D"/>
    <w:rsid w:val="00716197"/>
    <w:rsid w:val="007161F7"/>
    <w:rsid w:val="00716D19"/>
    <w:rsid w:val="0071770F"/>
    <w:rsid w:val="00720D07"/>
    <w:rsid w:val="00721E3B"/>
    <w:rsid w:val="0072412F"/>
    <w:rsid w:val="0072597B"/>
    <w:rsid w:val="007278B8"/>
    <w:rsid w:val="0073166B"/>
    <w:rsid w:val="00731858"/>
    <w:rsid w:val="0073195B"/>
    <w:rsid w:val="00731E6B"/>
    <w:rsid w:val="00732C30"/>
    <w:rsid w:val="0073371E"/>
    <w:rsid w:val="00733B30"/>
    <w:rsid w:val="007347F1"/>
    <w:rsid w:val="00734A7A"/>
    <w:rsid w:val="00735162"/>
    <w:rsid w:val="00735A0B"/>
    <w:rsid w:val="00735D59"/>
    <w:rsid w:val="00736892"/>
    <w:rsid w:val="0073699F"/>
    <w:rsid w:val="00737BBE"/>
    <w:rsid w:val="00737CED"/>
    <w:rsid w:val="00737F9E"/>
    <w:rsid w:val="00741FB8"/>
    <w:rsid w:val="00742D61"/>
    <w:rsid w:val="00743CD9"/>
    <w:rsid w:val="00744187"/>
    <w:rsid w:val="00744E19"/>
    <w:rsid w:val="007454F0"/>
    <w:rsid w:val="00746719"/>
    <w:rsid w:val="00747129"/>
    <w:rsid w:val="007474B9"/>
    <w:rsid w:val="0074792E"/>
    <w:rsid w:val="00750B90"/>
    <w:rsid w:val="00750C3F"/>
    <w:rsid w:val="00753D5A"/>
    <w:rsid w:val="007563F9"/>
    <w:rsid w:val="0076208D"/>
    <w:rsid w:val="007630E3"/>
    <w:rsid w:val="0076355B"/>
    <w:rsid w:val="00767C84"/>
    <w:rsid w:val="00767D04"/>
    <w:rsid w:val="00770F74"/>
    <w:rsid w:val="00771A06"/>
    <w:rsid w:val="00773192"/>
    <w:rsid w:val="00775F97"/>
    <w:rsid w:val="00776EE4"/>
    <w:rsid w:val="007800DF"/>
    <w:rsid w:val="00782C8C"/>
    <w:rsid w:val="0078344E"/>
    <w:rsid w:val="0078414B"/>
    <w:rsid w:val="00785C23"/>
    <w:rsid w:val="007863EF"/>
    <w:rsid w:val="00787EF4"/>
    <w:rsid w:val="00790777"/>
    <w:rsid w:val="00790F72"/>
    <w:rsid w:val="00790F77"/>
    <w:rsid w:val="007918CA"/>
    <w:rsid w:val="00792A68"/>
    <w:rsid w:val="00792C61"/>
    <w:rsid w:val="0079515B"/>
    <w:rsid w:val="00795F1E"/>
    <w:rsid w:val="007966C4"/>
    <w:rsid w:val="00796E04"/>
    <w:rsid w:val="00796F4C"/>
    <w:rsid w:val="007970B4"/>
    <w:rsid w:val="007A0E43"/>
    <w:rsid w:val="007A1949"/>
    <w:rsid w:val="007A24F1"/>
    <w:rsid w:val="007A378A"/>
    <w:rsid w:val="007A3D5C"/>
    <w:rsid w:val="007A418E"/>
    <w:rsid w:val="007A5124"/>
    <w:rsid w:val="007A5236"/>
    <w:rsid w:val="007A6FDF"/>
    <w:rsid w:val="007B233C"/>
    <w:rsid w:val="007B3DF5"/>
    <w:rsid w:val="007B43EF"/>
    <w:rsid w:val="007B5CCD"/>
    <w:rsid w:val="007B5F56"/>
    <w:rsid w:val="007B7242"/>
    <w:rsid w:val="007B73C8"/>
    <w:rsid w:val="007B7960"/>
    <w:rsid w:val="007C007B"/>
    <w:rsid w:val="007C1931"/>
    <w:rsid w:val="007C23C2"/>
    <w:rsid w:val="007C55A3"/>
    <w:rsid w:val="007C6B5F"/>
    <w:rsid w:val="007C75FB"/>
    <w:rsid w:val="007C788A"/>
    <w:rsid w:val="007D088D"/>
    <w:rsid w:val="007D3748"/>
    <w:rsid w:val="007D46CD"/>
    <w:rsid w:val="007D5735"/>
    <w:rsid w:val="007D61AC"/>
    <w:rsid w:val="007D644B"/>
    <w:rsid w:val="007D6FB4"/>
    <w:rsid w:val="007D7B4E"/>
    <w:rsid w:val="007E067E"/>
    <w:rsid w:val="007E1141"/>
    <w:rsid w:val="007E1C70"/>
    <w:rsid w:val="007E3329"/>
    <w:rsid w:val="007E3B3E"/>
    <w:rsid w:val="007E4DF8"/>
    <w:rsid w:val="007E5794"/>
    <w:rsid w:val="007E7BC3"/>
    <w:rsid w:val="007F0114"/>
    <w:rsid w:val="007F0AA3"/>
    <w:rsid w:val="007F1B26"/>
    <w:rsid w:val="007F1BB6"/>
    <w:rsid w:val="007F21F4"/>
    <w:rsid w:val="007F24E3"/>
    <w:rsid w:val="007F2B14"/>
    <w:rsid w:val="007F305E"/>
    <w:rsid w:val="007F3884"/>
    <w:rsid w:val="007F3B31"/>
    <w:rsid w:val="007F6F19"/>
    <w:rsid w:val="007F72E1"/>
    <w:rsid w:val="007F7BA0"/>
    <w:rsid w:val="00800BA1"/>
    <w:rsid w:val="00800EA4"/>
    <w:rsid w:val="00801453"/>
    <w:rsid w:val="00801AE4"/>
    <w:rsid w:val="00802295"/>
    <w:rsid w:val="008026B8"/>
    <w:rsid w:val="00803577"/>
    <w:rsid w:val="008037BD"/>
    <w:rsid w:val="008038CC"/>
    <w:rsid w:val="0080495F"/>
    <w:rsid w:val="00805A91"/>
    <w:rsid w:val="008064E5"/>
    <w:rsid w:val="00807B23"/>
    <w:rsid w:val="0081014A"/>
    <w:rsid w:val="00810FF0"/>
    <w:rsid w:val="0081164C"/>
    <w:rsid w:val="00811CBE"/>
    <w:rsid w:val="00812E90"/>
    <w:rsid w:val="00813077"/>
    <w:rsid w:val="00813935"/>
    <w:rsid w:val="00813C76"/>
    <w:rsid w:val="00813EDC"/>
    <w:rsid w:val="0081495D"/>
    <w:rsid w:val="00814F80"/>
    <w:rsid w:val="00815C6C"/>
    <w:rsid w:val="00821FFF"/>
    <w:rsid w:val="00822C2A"/>
    <w:rsid w:val="0082430D"/>
    <w:rsid w:val="00825907"/>
    <w:rsid w:val="00826506"/>
    <w:rsid w:val="008279DA"/>
    <w:rsid w:val="00832A64"/>
    <w:rsid w:val="00834537"/>
    <w:rsid w:val="00836580"/>
    <w:rsid w:val="00836CDD"/>
    <w:rsid w:val="00837517"/>
    <w:rsid w:val="00837DB0"/>
    <w:rsid w:val="00837DE0"/>
    <w:rsid w:val="008418C3"/>
    <w:rsid w:val="008423B9"/>
    <w:rsid w:val="008425CF"/>
    <w:rsid w:val="00842A9F"/>
    <w:rsid w:val="00842B59"/>
    <w:rsid w:val="008442C8"/>
    <w:rsid w:val="00845CE1"/>
    <w:rsid w:val="00847E51"/>
    <w:rsid w:val="0085049F"/>
    <w:rsid w:val="0085185F"/>
    <w:rsid w:val="0085403E"/>
    <w:rsid w:val="008546CC"/>
    <w:rsid w:val="00855CA8"/>
    <w:rsid w:val="00856B27"/>
    <w:rsid w:val="0085780D"/>
    <w:rsid w:val="0086126A"/>
    <w:rsid w:val="008642C1"/>
    <w:rsid w:val="008642C7"/>
    <w:rsid w:val="00864A06"/>
    <w:rsid w:val="00864CB0"/>
    <w:rsid w:val="00865BD4"/>
    <w:rsid w:val="00867FC1"/>
    <w:rsid w:val="008713E1"/>
    <w:rsid w:val="00873340"/>
    <w:rsid w:val="00874B39"/>
    <w:rsid w:val="00874FD3"/>
    <w:rsid w:val="008800D4"/>
    <w:rsid w:val="00880C0F"/>
    <w:rsid w:val="00881AC3"/>
    <w:rsid w:val="00884DD5"/>
    <w:rsid w:val="00885397"/>
    <w:rsid w:val="00885B71"/>
    <w:rsid w:val="00885E3C"/>
    <w:rsid w:val="008906DF"/>
    <w:rsid w:val="008907D3"/>
    <w:rsid w:val="00891448"/>
    <w:rsid w:val="008914F0"/>
    <w:rsid w:val="00892558"/>
    <w:rsid w:val="008927C5"/>
    <w:rsid w:val="008929F4"/>
    <w:rsid w:val="00892B38"/>
    <w:rsid w:val="0089314C"/>
    <w:rsid w:val="00893CC2"/>
    <w:rsid w:val="00893F7B"/>
    <w:rsid w:val="00895236"/>
    <w:rsid w:val="0089528C"/>
    <w:rsid w:val="00895EB6"/>
    <w:rsid w:val="0089641B"/>
    <w:rsid w:val="00896AE3"/>
    <w:rsid w:val="008A10AB"/>
    <w:rsid w:val="008A1EA4"/>
    <w:rsid w:val="008A3772"/>
    <w:rsid w:val="008A3FEC"/>
    <w:rsid w:val="008A40D7"/>
    <w:rsid w:val="008A51BC"/>
    <w:rsid w:val="008A5619"/>
    <w:rsid w:val="008A6AB7"/>
    <w:rsid w:val="008A7132"/>
    <w:rsid w:val="008B2C09"/>
    <w:rsid w:val="008B59FC"/>
    <w:rsid w:val="008B69B2"/>
    <w:rsid w:val="008C0ADB"/>
    <w:rsid w:val="008C537E"/>
    <w:rsid w:val="008D043E"/>
    <w:rsid w:val="008D1A0F"/>
    <w:rsid w:val="008D2376"/>
    <w:rsid w:val="008D25A9"/>
    <w:rsid w:val="008D3E78"/>
    <w:rsid w:val="008D4CBE"/>
    <w:rsid w:val="008D52C4"/>
    <w:rsid w:val="008E0278"/>
    <w:rsid w:val="008E2C4E"/>
    <w:rsid w:val="008E3199"/>
    <w:rsid w:val="008E352D"/>
    <w:rsid w:val="008E3A62"/>
    <w:rsid w:val="008E3EDB"/>
    <w:rsid w:val="008E5132"/>
    <w:rsid w:val="008E56A1"/>
    <w:rsid w:val="008E5BC7"/>
    <w:rsid w:val="008F1AAE"/>
    <w:rsid w:val="008F3B2E"/>
    <w:rsid w:val="008F5B07"/>
    <w:rsid w:val="008F7BDC"/>
    <w:rsid w:val="00900ABB"/>
    <w:rsid w:val="00902E45"/>
    <w:rsid w:val="0090330A"/>
    <w:rsid w:val="00906895"/>
    <w:rsid w:val="0090694D"/>
    <w:rsid w:val="00906A01"/>
    <w:rsid w:val="00910C9C"/>
    <w:rsid w:val="00911EB0"/>
    <w:rsid w:val="009120E3"/>
    <w:rsid w:val="00912DAA"/>
    <w:rsid w:val="00913B2E"/>
    <w:rsid w:val="00914049"/>
    <w:rsid w:val="00914A13"/>
    <w:rsid w:val="00914B55"/>
    <w:rsid w:val="00915882"/>
    <w:rsid w:val="00916E8A"/>
    <w:rsid w:val="00917569"/>
    <w:rsid w:val="009230FC"/>
    <w:rsid w:val="00923992"/>
    <w:rsid w:val="00925133"/>
    <w:rsid w:val="00926033"/>
    <w:rsid w:val="0092616B"/>
    <w:rsid w:val="0092759C"/>
    <w:rsid w:val="0092772F"/>
    <w:rsid w:val="009278B9"/>
    <w:rsid w:val="00927E94"/>
    <w:rsid w:val="00930DC6"/>
    <w:rsid w:val="00930FE8"/>
    <w:rsid w:val="00931E5B"/>
    <w:rsid w:val="00932DC8"/>
    <w:rsid w:val="0093306C"/>
    <w:rsid w:val="00933072"/>
    <w:rsid w:val="00936C76"/>
    <w:rsid w:val="0093757B"/>
    <w:rsid w:val="009417A8"/>
    <w:rsid w:val="00941C00"/>
    <w:rsid w:val="0094212A"/>
    <w:rsid w:val="0094359A"/>
    <w:rsid w:val="009435F4"/>
    <w:rsid w:val="00943B7C"/>
    <w:rsid w:val="00943C23"/>
    <w:rsid w:val="009444E1"/>
    <w:rsid w:val="0094798E"/>
    <w:rsid w:val="009503AE"/>
    <w:rsid w:val="00951D53"/>
    <w:rsid w:val="00954067"/>
    <w:rsid w:val="009565AE"/>
    <w:rsid w:val="00957764"/>
    <w:rsid w:val="00961672"/>
    <w:rsid w:val="00961E68"/>
    <w:rsid w:val="00962CE7"/>
    <w:rsid w:val="00962FB9"/>
    <w:rsid w:val="009639AB"/>
    <w:rsid w:val="00970959"/>
    <w:rsid w:val="00971CBE"/>
    <w:rsid w:val="00971EC4"/>
    <w:rsid w:val="0097204A"/>
    <w:rsid w:val="00975050"/>
    <w:rsid w:val="0097621B"/>
    <w:rsid w:val="0097750C"/>
    <w:rsid w:val="00977C2F"/>
    <w:rsid w:val="0098025F"/>
    <w:rsid w:val="00980FD7"/>
    <w:rsid w:val="009834AA"/>
    <w:rsid w:val="009857BE"/>
    <w:rsid w:val="00986266"/>
    <w:rsid w:val="00986B03"/>
    <w:rsid w:val="00990A99"/>
    <w:rsid w:val="009910AE"/>
    <w:rsid w:val="00991C9E"/>
    <w:rsid w:val="0099229B"/>
    <w:rsid w:val="0099339A"/>
    <w:rsid w:val="00993DD3"/>
    <w:rsid w:val="00994CEA"/>
    <w:rsid w:val="00994D3B"/>
    <w:rsid w:val="00995DAC"/>
    <w:rsid w:val="0099689F"/>
    <w:rsid w:val="00996A23"/>
    <w:rsid w:val="00996EE6"/>
    <w:rsid w:val="009A0037"/>
    <w:rsid w:val="009A00A4"/>
    <w:rsid w:val="009A1227"/>
    <w:rsid w:val="009A1E15"/>
    <w:rsid w:val="009A20C4"/>
    <w:rsid w:val="009A2D5D"/>
    <w:rsid w:val="009A36E2"/>
    <w:rsid w:val="009A3E86"/>
    <w:rsid w:val="009A5512"/>
    <w:rsid w:val="009A5F16"/>
    <w:rsid w:val="009A6C25"/>
    <w:rsid w:val="009A7A36"/>
    <w:rsid w:val="009B06F8"/>
    <w:rsid w:val="009B2461"/>
    <w:rsid w:val="009B27FB"/>
    <w:rsid w:val="009B2B7D"/>
    <w:rsid w:val="009B2F17"/>
    <w:rsid w:val="009B3316"/>
    <w:rsid w:val="009B6DBA"/>
    <w:rsid w:val="009C1053"/>
    <w:rsid w:val="009C114C"/>
    <w:rsid w:val="009C2257"/>
    <w:rsid w:val="009C2EF6"/>
    <w:rsid w:val="009C5D11"/>
    <w:rsid w:val="009C5E5F"/>
    <w:rsid w:val="009C5F12"/>
    <w:rsid w:val="009C76BB"/>
    <w:rsid w:val="009C7A5A"/>
    <w:rsid w:val="009D0256"/>
    <w:rsid w:val="009D1593"/>
    <w:rsid w:val="009D17CE"/>
    <w:rsid w:val="009D2773"/>
    <w:rsid w:val="009D3C6D"/>
    <w:rsid w:val="009D4D3A"/>
    <w:rsid w:val="009D523F"/>
    <w:rsid w:val="009D7446"/>
    <w:rsid w:val="009D7E35"/>
    <w:rsid w:val="009E0B8A"/>
    <w:rsid w:val="009E233D"/>
    <w:rsid w:val="009E2479"/>
    <w:rsid w:val="009E32B1"/>
    <w:rsid w:val="009E3CBA"/>
    <w:rsid w:val="009E3CCA"/>
    <w:rsid w:val="009E5FB9"/>
    <w:rsid w:val="009E6752"/>
    <w:rsid w:val="009F09AF"/>
    <w:rsid w:val="009F0BD3"/>
    <w:rsid w:val="009F0F84"/>
    <w:rsid w:val="009F17D5"/>
    <w:rsid w:val="009F1834"/>
    <w:rsid w:val="009F183A"/>
    <w:rsid w:val="009F3176"/>
    <w:rsid w:val="009F3F48"/>
    <w:rsid w:val="009F416A"/>
    <w:rsid w:val="009F5C45"/>
    <w:rsid w:val="009F6DAC"/>
    <w:rsid w:val="009F7F1D"/>
    <w:rsid w:val="00A018FF"/>
    <w:rsid w:val="00A01AA1"/>
    <w:rsid w:val="00A02BC7"/>
    <w:rsid w:val="00A03B2B"/>
    <w:rsid w:val="00A03B4F"/>
    <w:rsid w:val="00A04080"/>
    <w:rsid w:val="00A04E51"/>
    <w:rsid w:val="00A05A4A"/>
    <w:rsid w:val="00A05EF9"/>
    <w:rsid w:val="00A06DD5"/>
    <w:rsid w:val="00A074B9"/>
    <w:rsid w:val="00A10842"/>
    <w:rsid w:val="00A113D9"/>
    <w:rsid w:val="00A123BD"/>
    <w:rsid w:val="00A12AA8"/>
    <w:rsid w:val="00A1315C"/>
    <w:rsid w:val="00A14018"/>
    <w:rsid w:val="00A154D9"/>
    <w:rsid w:val="00A162BE"/>
    <w:rsid w:val="00A177BE"/>
    <w:rsid w:val="00A209F2"/>
    <w:rsid w:val="00A20A06"/>
    <w:rsid w:val="00A20AD8"/>
    <w:rsid w:val="00A22AE6"/>
    <w:rsid w:val="00A24FD9"/>
    <w:rsid w:val="00A26E1D"/>
    <w:rsid w:val="00A26FC4"/>
    <w:rsid w:val="00A33841"/>
    <w:rsid w:val="00A33F58"/>
    <w:rsid w:val="00A404B1"/>
    <w:rsid w:val="00A40DFA"/>
    <w:rsid w:val="00A415F9"/>
    <w:rsid w:val="00A43306"/>
    <w:rsid w:val="00A43973"/>
    <w:rsid w:val="00A43EFF"/>
    <w:rsid w:val="00A4466F"/>
    <w:rsid w:val="00A45BC2"/>
    <w:rsid w:val="00A47ADD"/>
    <w:rsid w:val="00A51179"/>
    <w:rsid w:val="00A5119F"/>
    <w:rsid w:val="00A55BFD"/>
    <w:rsid w:val="00A55FCD"/>
    <w:rsid w:val="00A57ABD"/>
    <w:rsid w:val="00A60052"/>
    <w:rsid w:val="00A60BEC"/>
    <w:rsid w:val="00A614FB"/>
    <w:rsid w:val="00A621FF"/>
    <w:rsid w:val="00A62EB5"/>
    <w:rsid w:val="00A6413A"/>
    <w:rsid w:val="00A669D1"/>
    <w:rsid w:val="00A67153"/>
    <w:rsid w:val="00A6765D"/>
    <w:rsid w:val="00A70396"/>
    <w:rsid w:val="00A70401"/>
    <w:rsid w:val="00A711ED"/>
    <w:rsid w:val="00A7203A"/>
    <w:rsid w:val="00A72631"/>
    <w:rsid w:val="00A7452F"/>
    <w:rsid w:val="00A75146"/>
    <w:rsid w:val="00A7649F"/>
    <w:rsid w:val="00A764B1"/>
    <w:rsid w:val="00A76897"/>
    <w:rsid w:val="00A76E4F"/>
    <w:rsid w:val="00A80E13"/>
    <w:rsid w:val="00A81193"/>
    <w:rsid w:val="00A821D9"/>
    <w:rsid w:val="00A8442B"/>
    <w:rsid w:val="00A87986"/>
    <w:rsid w:val="00A87F6A"/>
    <w:rsid w:val="00A9272A"/>
    <w:rsid w:val="00A92E6E"/>
    <w:rsid w:val="00A939B2"/>
    <w:rsid w:val="00A9505E"/>
    <w:rsid w:val="00A95686"/>
    <w:rsid w:val="00A95D91"/>
    <w:rsid w:val="00A95E72"/>
    <w:rsid w:val="00A9747D"/>
    <w:rsid w:val="00AA0158"/>
    <w:rsid w:val="00AA074F"/>
    <w:rsid w:val="00AA098D"/>
    <w:rsid w:val="00AA1EBB"/>
    <w:rsid w:val="00AA34B7"/>
    <w:rsid w:val="00AA4E48"/>
    <w:rsid w:val="00AB0B08"/>
    <w:rsid w:val="00AB2305"/>
    <w:rsid w:val="00AB28B6"/>
    <w:rsid w:val="00AB2A64"/>
    <w:rsid w:val="00AB310F"/>
    <w:rsid w:val="00AB3DED"/>
    <w:rsid w:val="00AB431E"/>
    <w:rsid w:val="00AB5381"/>
    <w:rsid w:val="00AC15D2"/>
    <w:rsid w:val="00AC2421"/>
    <w:rsid w:val="00AC2705"/>
    <w:rsid w:val="00AC36B3"/>
    <w:rsid w:val="00AC7843"/>
    <w:rsid w:val="00AD0165"/>
    <w:rsid w:val="00AD0602"/>
    <w:rsid w:val="00AD1700"/>
    <w:rsid w:val="00AD23A9"/>
    <w:rsid w:val="00AD24AE"/>
    <w:rsid w:val="00AD4F72"/>
    <w:rsid w:val="00AD5877"/>
    <w:rsid w:val="00AD5F58"/>
    <w:rsid w:val="00AD601B"/>
    <w:rsid w:val="00AD68FF"/>
    <w:rsid w:val="00AD72EF"/>
    <w:rsid w:val="00AE0B57"/>
    <w:rsid w:val="00AE10A6"/>
    <w:rsid w:val="00AE14CF"/>
    <w:rsid w:val="00AE2571"/>
    <w:rsid w:val="00AE42A2"/>
    <w:rsid w:val="00AE53AD"/>
    <w:rsid w:val="00AE6708"/>
    <w:rsid w:val="00AE6D6F"/>
    <w:rsid w:val="00AE7EB9"/>
    <w:rsid w:val="00AF1DD0"/>
    <w:rsid w:val="00AF374E"/>
    <w:rsid w:val="00AF434A"/>
    <w:rsid w:val="00AF4F94"/>
    <w:rsid w:val="00AF50E3"/>
    <w:rsid w:val="00AF535F"/>
    <w:rsid w:val="00AF575A"/>
    <w:rsid w:val="00AF5A00"/>
    <w:rsid w:val="00AF5CD2"/>
    <w:rsid w:val="00B03D44"/>
    <w:rsid w:val="00B04B53"/>
    <w:rsid w:val="00B05365"/>
    <w:rsid w:val="00B07525"/>
    <w:rsid w:val="00B07B99"/>
    <w:rsid w:val="00B105B3"/>
    <w:rsid w:val="00B11A3E"/>
    <w:rsid w:val="00B12A18"/>
    <w:rsid w:val="00B12F19"/>
    <w:rsid w:val="00B130F3"/>
    <w:rsid w:val="00B1347E"/>
    <w:rsid w:val="00B14676"/>
    <w:rsid w:val="00B162EB"/>
    <w:rsid w:val="00B1639F"/>
    <w:rsid w:val="00B16C9F"/>
    <w:rsid w:val="00B17150"/>
    <w:rsid w:val="00B17C7B"/>
    <w:rsid w:val="00B2173B"/>
    <w:rsid w:val="00B23581"/>
    <w:rsid w:val="00B23868"/>
    <w:rsid w:val="00B24978"/>
    <w:rsid w:val="00B259EF"/>
    <w:rsid w:val="00B25CBE"/>
    <w:rsid w:val="00B25CC4"/>
    <w:rsid w:val="00B304DE"/>
    <w:rsid w:val="00B326F8"/>
    <w:rsid w:val="00B332B7"/>
    <w:rsid w:val="00B3506E"/>
    <w:rsid w:val="00B351C5"/>
    <w:rsid w:val="00B3767A"/>
    <w:rsid w:val="00B37AEE"/>
    <w:rsid w:val="00B406DD"/>
    <w:rsid w:val="00B40F7E"/>
    <w:rsid w:val="00B41852"/>
    <w:rsid w:val="00B435E4"/>
    <w:rsid w:val="00B442C0"/>
    <w:rsid w:val="00B446E4"/>
    <w:rsid w:val="00B45DC4"/>
    <w:rsid w:val="00B502B0"/>
    <w:rsid w:val="00B51069"/>
    <w:rsid w:val="00B52C20"/>
    <w:rsid w:val="00B54885"/>
    <w:rsid w:val="00B55560"/>
    <w:rsid w:val="00B5605D"/>
    <w:rsid w:val="00B56814"/>
    <w:rsid w:val="00B56EAB"/>
    <w:rsid w:val="00B60A68"/>
    <w:rsid w:val="00B6387F"/>
    <w:rsid w:val="00B639CE"/>
    <w:rsid w:val="00B63FDA"/>
    <w:rsid w:val="00B64701"/>
    <w:rsid w:val="00B64F0E"/>
    <w:rsid w:val="00B650D3"/>
    <w:rsid w:val="00B66040"/>
    <w:rsid w:val="00B670D2"/>
    <w:rsid w:val="00B67D92"/>
    <w:rsid w:val="00B702CE"/>
    <w:rsid w:val="00B80852"/>
    <w:rsid w:val="00B816E9"/>
    <w:rsid w:val="00B82DFE"/>
    <w:rsid w:val="00B82E1D"/>
    <w:rsid w:val="00B82FA6"/>
    <w:rsid w:val="00B9077F"/>
    <w:rsid w:val="00B90AAE"/>
    <w:rsid w:val="00B90B80"/>
    <w:rsid w:val="00B91FB4"/>
    <w:rsid w:val="00B95D96"/>
    <w:rsid w:val="00B96F66"/>
    <w:rsid w:val="00BA05F1"/>
    <w:rsid w:val="00BA1129"/>
    <w:rsid w:val="00BA1E0D"/>
    <w:rsid w:val="00BA3BB6"/>
    <w:rsid w:val="00BA48CA"/>
    <w:rsid w:val="00BA4A0B"/>
    <w:rsid w:val="00BA5682"/>
    <w:rsid w:val="00BA59F8"/>
    <w:rsid w:val="00BA5BE5"/>
    <w:rsid w:val="00BA6130"/>
    <w:rsid w:val="00BB097D"/>
    <w:rsid w:val="00BB0AAC"/>
    <w:rsid w:val="00BB0C6A"/>
    <w:rsid w:val="00BB2CDC"/>
    <w:rsid w:val="00BB4EBB"/>
    <w:rsid w:val="00BB52D0"/>
    <w:rsid w:val="00BC0A7B"/>
    <w:rsid w:val="00BC0B17"/>
    <w:rsid w:val="00BC113C"/>
    <w:rsid w:val="00BC1D55"/>
    <w:rsid w:val="00BC2642"/>
    <w:rsid w:val="00BC3784"/>
    <w:rsid w:val="00BC412B"/>
    <w:rsid w:val="00BC4390"/>
    <w:rsid w:val="00BD2EC4"/>
    <w:rsid w:val="00BD3EBF"/>
    <w:rsid w:val="00BD454A"/>
    <w:rsid w:val="00BD4FB0"/>
    <w:rsid w:val="00BD714B"/>
    <w:rsid w:val="00BD77F1"/>
    <w:rsid w:val="00BD7B74"/>
    <w:rsid w:val="00BE0D98"/>
    <w:rsid w:val="00BE1319"/>
    <w:rsid w:val="00BE29B8"/>
    <w:rsid w:val="00BE2E71"/>
    <w:rsid w:val="00BE563E"/>
    <w:rsid w:val="00BE6581"/>
    <w:rsid w:val="00BF0194"/>
    <w:rsid w:val="00BF02E5"/>
    <w:rsid w:val="00BF26AB"/>
    <w:rsid w:val="00BF3684"/>
    <w:rsid w:val="00BF4CDD"/>
    <w:rsid w:val="00BF5207"/>
    <w:rsid w:val="00BF71D9"/>
    <w:rsid w:val="00C02159"/>
    <w:rsid w:val="00C028CC"/>
    <w:rsid w:val="00C0401A"/>
    <w:rsid w:val="00C06874"/>
    <w:rsid w:val="00C07744"/>
    <w:rsid w:val="00C11C77"/>
    <w:rsid w:val="00C1233E"/>
    <w:rsid w:val="00C12641"/>
    <w:rsid w:val="00C12649"/>
    <w:rsid w:val="00C12B3A"/>
    <w:rsid w:val="00C15847"/>
    <w:rsid w:val="00C1760A"/>
    <w:rsid w:val="00C2219E"/>
    <w:rsid w:val="00C22859"/>
    <w:rsid w:val="00C22BD1"/>
    <w:rsid w:val="00C2353B"/>
    <w:rsid w:val="00C26468"/>
    <w:rsid w:val="00C322A9"/>
    <w:rsid w:val="00C35014"/>
    <w:rsid w:val="00C41020"/>
    <w:rsid w:val="00C4312F"/>
    <w:rsid w:val="00C4359F"/>
    <w:rsid w:val="00C45CC3"/>
    <w:rsid w:val="00C469DC"/>
    <w:rsid w:val="00C5083C"/>
    <w:rsid w:val="00C51097"/>
    <w:rsid w:val="00C51361"/>
    <w:rsid w:val="00C51FB6"/>
    <w:rsid w:val="00C52318"/>
    <w:rsid w:val="00C536EC"/>
    <w:rsid w:val="00C53C5A"/>
    <w:rsid w:val="00C54250"/>
    <w:rsid w:val="00C56070"/>
    <w:rsid w:val="00C5710A"/>
    <w:rsid w:val="00C60AC9"/>
    <w:rsid w:val="00C626A7"/>
    <w:rsid w:val="00C6454D"/>
    <w:rsid w:val="00C6465D"/>
    <w:rsid w:val="00C71544"/>
    <w:rsid w:val="00C71687"/>
    <w:rsid w:val="00C77370"/>
    <w:rsid w:val="00C775E2"/>
    <w:rsid w:val="00C77A54"/>
    <w:rsid w:val="00C8027D"/>
    <w:rsid w:val="00C813B5"/>
    <w:rsid w:val="00C82454"/>
    <w:rsid w:val="00C83960"/>
    <w:rsid w:val="00C839E7"/>
    <w:rsid w:val="00C83C00"/>
    <w:rsid w:val="00C8477C"/>
    <w:rsid w:val="00C8571A"/>
    <w:rsid w:val="00C8612E"/>
    <w:rsid w:val="00C868EA"/>
    <w:rsid w:val="00C9002F"/>
    <w:rsid w:val="00C90093"/>
    <w:rsid w:val="00C93676"/>
    <w:rsid w:val="00C948A0"/>
    <w:rsid w:val="00C94B21"/>
    <w:rsid w:val="00C94C3D"/>
    <w:rsid w:val="00C94DFF"/>
    <w:rsid w:val="00C95230"/>
    <w:rsid w:val="00C95A33"/>
    <w:rsid w:val="00CA0A7B"/>
    <w:rsid w:val="00CA0B80"/>
    <w:rsid w:val="00CA574A"/>
    <w:rsid w:val="00CA5FC5"/>
    <w:rsid w:val="00CA6984"/>
    <w:rsid w:val="00CA6B69"/>
    <w:rsid w:val="00CA6D25"/>
    <w:rsid w:val="00CA7AF1"/>
    <w:rsid w:val="00CB181D"/>
    <w:rsid w:val="00CB1A62"/>
    <w:rsid w:val="00CB20B8"/>
    <w:rsid w:val="00CB2E80"/>
    <w:rsid w:val="00CB30A5"/>
    <w:rsid w:val="00CB3113"/>
    <w:rsid w:val="00CB611F"/>
    <w:rsid w:val="00CC3CB1"/>
    <w:rsid w:val="00CC649B"/>
    <w:rsid w:val="00CD0D23"/>
    <w:rsid w:val="00CD0D4D"/>
    <w:rsid w:val="00CD1CD6"/>
    <w:rsid w:val="00CD1E4E"/>
    <w:rsid w:val="00CD3968"/>
    <w:rsid w:val="00CD4100"/>
    <w:rsid w:val="00CD44E8"/>
    <w:rsid w:val="00CD6D2E"/>
    <w:rsid w:val="00CD6F3A"/>
    <w:rsid w:val="00CD76D4"/>
    <w:rsid w:val="00CD7729"/>
    <w:rsid w:val="00CE24C1"/>
    <w:rsid w:val="00CE3DB1"/>
    <w:rsid w:val="00CE46DB"/>
    <w:rsid w:val="00CE5612"/>
    <w:rsid w:val="00CE7A62"/>
    <w:rsid w:val="00CE7C76"/>
    <w:rsid w:val="00CE7E21"/>
    <w:rsid w:val="00CF199F"/>
    <w:rsid w:val="00CF2864"/>
    <w:rsid w:val="00CF6EAE"/>
    <w:rsid w:val="00D00BC4"/>
    <w:rsid w:val="00D00C38"/>
    <w:rsid w:val="00D02393"/>
    <w:rsid w:val="00D02CFD"/>
    <w:rsid w:val="00D05937"/>
    <w:rsid w:val="00D059F0"/>
    <w:rsid w:val="00D05F27"/>
    <w:rsid w:val="00D06069"/>
    <w:rsid w:val="00D060DA"/>
    <w:rsid w:val="00D061D3"/>
    <w:rsid w:val="00D06539"/>
    <w:rsid w:val="00D0683D"/>
    <w:rsid w:val="00D07298"/>
    <w:rsid w:val="00D10B77"/>
    <w:rsid w:val="00D10D31"/>
    <w:rsid w:val="00D11EAB"/>
    <w:rsid w:val="00D1350A"/>
    <w:rsid w:val="00D139AC"/>
    <w:rsid w:val="00D16AD7"/>
    <w:rsid w:val="00D20A39"/>
    <w:rsid w:val="00D214E3"/>
    <w:rsid w:val="00D21B27"/>
    <w:rsid w:val="00D22482"/>
    <w:rsid w:val="00D22F94"/>
    <w:rsid w:val="00D2449E"/>
    <w:rsid w:val="00D253E4"/>
    <w:rsid w:val="00D26128"/>
    <w:rsid w:val="00D30B35"/>
    <w:rsid w:val="00D30D2D"/>
    <w:rsid w:val="00D334A7"/>
    <w:rsid w:val="00D334EF"/>
    <w:rsid w:val="00D33B94"/>
    <w:rsid w:val="00D3486B"/>
    <w:rsid w:val="00D37025"/>
    <w:rsid w:val="00D42CE4"/>
    <w:rsid w:val="00D4394F"/>
    <w:rsid w:val="00D462F3"/>
    <w:rsid w:val="00D46B18"/>
    <w:rsid w:val="00D50EAF"/>
    <w:rsid w:val="00D51AA9"/>
    <w:rsid w:val="00D53F5B"/>
    <w:rsid w:val="00D54631"/>
    <w:rsid w:val="00D55280"/>
    <w:rsid w:val="00D563C8"/>
    <w:rsid w:val="00D5789E"/>
    <w:rsid w:val="00D57A88"/>
    <w:rsid w:val="00D601D6"/>
    <w:rsid w:val="00D60C9E"/>
    <w:rsid w:val="00D61B4F"/>
    <w:rsid w:val="00D6247E"/>
    <w:rsid w:val="00D6278D"/>
    <w:rsid w:val="00D628E4"/>
    <w:rsid w:val="00D62F37"/>
    <w:rsid w:val="00D63128"/>
    <w:rsid w:val="00D648C0"/>
    <w:rsid w:val="00D667CF"/>
    <w:rsid w:val="00D70F9E"/>
    <w:rsid w:val="00D74D3D"/>
    <w:rsid w:val="00D760B8"/>
    <w:rsid w:val="00D77D79"/>
    <w:rsid w:val="00D815D0"/>
    <w:rsid w:val="00D81B76"/>
    <w:rsid w:val="00D82AD6"/>
    <w:rsid w:val="00D8331C"/>
    <w:rsid w:val="00D912E5"/>
    <w:rsid w:val="00D93A99"/>
    <w:rsid w:val="00D94F2B"/>
    <w:rsid w:val="00D95488"/>
    <w:rsid w:val="00D9617A"/>
    <w:rsid w:val="00D962E4"/>
    <w:rsid w:val="00D96510"/>
    <w:rsid w:val="00D96F96"/>
    <w:rsid w:val="00D97E1F"/>
    <w:rsid w:val="00DA0635"/>
    <w:rsid w:val="00DA5316"/>
    <w:rsid w:val="00DB391D"/>
    <w:rsid w:val="00DB3C83"/>
    <w:rsid w:val="00DB4033"/>
    <w:rsid w:val="00DB5975"/>
    <w:rsid w:val="00DB727E"/>
    <w:rsid w:val="00DC095B"/>
    <w:rsid w:val="00DC1EFC"/>
    <w:rsid w:val="00DC262D"/>
    <w:rsid w:val="00DC3B6F"/>
    <w:rsid w:val="00DC3C3F"/>
    <w:rsid w:val="00DC44F2"/>
    <w:rsid w:val="00DC4AF9"/>
    <w:rsid w:val="00DC7651"/>
    <w:rsid w:val="00DC770B"/>
    <w:rsid w:val="00DD1266"/>
    <w:rsid w:val="00DD18AC"/>
    <w:rsid w:val="00DD19E8"/>
    <w:rsid w:val="00DD1AAF"/>
    <w:rsid w:val="00DD6EE0"/>
    <w:rsid w:val="00DD7942"/>
    <w:rsid w:val="00DD7BD9"/>
    <w:rsid w:val="00DD7C9A"/>
    <w:rsid w:val="00DD7F2E"/>
    <w:rsid w:val="00DE1AD2"/>
    <w:rsid w:val="00DE2BD0"/>
    <w:rsid w:val="00DE360A"/>
    <w:rsid w:val="00DE3AB6"/>
    <w:rsid w:val="00DE4B7B"/>
    <w:rsid w:val="00DE7053"/>
    <w:rsid w:val="00DF14E1"/>
    <w:rsid w:val="00DF223E"/>
    <w:rsid w:val="00DF2E1D"/>
    <w:rsid w:val="00DF35E0"/>
    <w:rsid w:val="00DF3C2A"/>
    <w:rsid w:val="00DF71CF"/>
    <w:rsid w:val="00DF784E"/>
    <w:rsid w:val="00DF7A48"/>
    <w:rsid w:val="00DF7CB9"/>
    <w:rsid w:val="00E012BB"/>
    <w:rsid w:val="00E020D8"/>
    <w:rsid w:val="00E03024"/>
    <w:rsid w:val="00E04548"/>
    <w:rsid w:val="00E05259"/>
    <w:rsid w:val="00E05BDF"/>
    <w:rsid w:val="00E10873"/>
    <w:rsid w:val="00E1282F"/>
    <w:rsid w:val="00E13868"/>
    <w:rsid w:val="00E13E72"/>
    <w:rsid w:val="00E15C38"/>
    <w:rsid w:val="00E1782C"/>
    <w:rsid w:val="00E204EC"/>
    <w:rsid w:val="00E218E5"/>
    <w:rsid w:val="00E22CD2"/>
    <w:rsid w:val="00E23295"/>
    <w:rsid w:val="00E26CF6"/>
    <w:rsid w:val="00E2718B"/>
    <w:rsid w:val="00E3085D"/>
    <w:rsid w:val="00E308CC"/>
    <w:rsid w:val="00E30C18"/>
    <w:rsid w:val="00E317F0"/>
    <w:rsid w:val="00E31AC2"/>
    <w:rsid w:val="00E31C17"/>
    <w:rsid w:val="00E32CD8"/>
    <w:rsid w:val="00E331D3"/>
    <w:rsid w:val="00E3431B"/>
    <w:rsid w:val="00E35213"/>
    <w:rsid w:val="00E37247"/>
    <w:rsid w:val="00E411E8"/>
    <w:rsid w:val="00E41371"/>
    <w:rsid w:val="00E4449B"/>
    <w:rsid w:val="00E45101"/>
    <w:rsid w:val="00E452AA"/>
    <w:rsid w:val="00E45BA3"/>
    <w:rsid w:val="00E465FF"/>
    <w:rsid w:val="00E4777E"/>
    <w:rsid w:val="00E47A60"/>
    <w:rsid w:val="00E47E50"/>
    <w:rsid w:val="00E5078A"/>
    <w:rsid w:val="00E51073"/>
    <w:rsid w:val="00E51548"/>
    <w:rsid w:val="00E52C87"/>
    <w:rsid w:val="00E52F86"/>
    <w:rsid w:val="00E541BB"/>
    <w:rsid w:val="00E542FA"/>
    <w:rsid w:val="00E5435D"/>
    <w:rsid w:val="00E54CE8"/>
    <w:rsid w:val="00E5569F"/>
    <w:rsid w:val="00E565FD"/>
    <w:rsid w:val="00E600F9"/>
    <w:rsid w:val="00E60B47"/>
    <w:rsid w:val="00E60EF5"/>
    <w:rsid w:val="00E62092"/>
    <w:rsid w:val="00E62952"/>
    <w:rsid w:val="00E6312C"/>
    <w:rsid w:val="00E64549"/>
    <w:rsid w:val="00E7009C"/>
    <w:rsid w:val="00E7083A"/>
    <w:rsid w:val="00E73C61"/>
    <w:rsid w:val="00E74639"/>
    <w:rsid w:val="00E75C5A"/>
    <w:rsid w:val="00E76631"/>
    <w:rsid w:val="00E77FAC"/>
    <w:rsid w:val="00E805F4"/>
    <w:rsid w:val="00E805F7"/>
    <w:rsid w:val="00E80977"/>
    <w:rsid w:val="00E80F93"/>
    <w:rsid w:val="00E819C2"/>
    <w:rsid w:val="00E82108"/>
    <w:rsid w:val="00E863D7"/>
    <w:rsid w:val="00E8737B"/>
    <w:rsid w:val="00E8749C"/>
    <w:rsid w:val="00E90367"/>
    <w:rsid w:val="00E911F0"/>
    <w:rsid w:val="00E921CE"/>
    <w:rsid w:val="00E92668"/>
    <w:rsid w:val="00E92D08"/>
    <w:rsid w:val="00E92E79"/>
    <w:rsid w:val="00E935A5"/>
    <w:rsid w:val="00E93EC2"/>
    <w:rsid w:val="00E9410D"/>
    <w:rsid w:val="00E94FAF"/>
    <w:rsid w:val="00E97E6E"/>
    <w:rsid w:val="00EA0E4B"/>
    <w:rsid w:val="00EA5A72"/>
    <w:rsid w:val="00EB29EA"/>
    <w:rsid w:val="00EB5FC4"/>
    <w:rsid w:val="00EB5FF7"/>
    <w:rsid w:val="00EB621D"/>
    <w:rsid w:val="00EB6383"/>
    <w:rsid w:val="00EC0468"/>
    <w:rsid w:val="00EC06DF"/>
    <w:rsid w:val="00EC0B81"/>
    <w:rsid w:val="00EC0EA8"/>
    <w:rsid w:val="00EC15FB"/>
    <w:rsid w:val="00EC2AAA"/>
    <w:rsid w:val="00EC2ADF"/>
    <w:rsid w:val="00EC2B86"/>
    <w:rsid w:val="00EC310C"/>
    <w:rsid w:val="00EC3701"/>
    <w:rsid w:val="00EC4047"/>
    <w:rsid w:val="00EC4462"/>
    <w:rsid w:val="00EC7427"/>
    <w:rsid w:val="00ED07F5"/>
    <w:rsid w:val="00ED0D39"/>
    <w:rsid w:val="00ED188F"/>
    <w:rsid w:val="00ED19B5"/>
    <w:rsid w:val="00ED3DDE"/>
    <w:rsid w:val="00ED4059"/>
    <w:rsid w:val="00ED440B"/>
    <w:rsid w:val="00ED4890"/>
    <w:rsid w:val="00ED50B8"/>
    <w:rsid w:val="00ED5A39"/>
    <w:rsid w:val="00ED5E7F"/>
    <w:rsid w:val="00ED6F4E"/>
    <w:rsid w:val="00ED7656"/>
    <w:rsid w:val="00ED787A"/>
    <w:rsid w:val="00EE0244"/>
    <w:rsid w:val="00EE167E"/>
    <w:rsid w:val="00EE1C5E"/>
    <w:rsid w:val="00EE1DC8"/>
    <w:rsid w:val="00EE29FE"/>
    <w:rsid w:val="00EE4F0C"/>
    <w:rsid w:val="00EE51B0"/>
    <w:rsid w:val="00EE59B7"/>
    <w:rsid w:val="00EF06E3"/>
    <w:rsid w:val="00EF07B7"/>
    <w:rsid w:val="00EF0842"/>
    <w:rsid w:val="00EF0C07"/>
    <w:rsid w:val="00EF13DB"/>
    <w:rsid w:val="00EF272F"/>
    <w:rsid w:val="00EF3B9B"/>
    <w:rsid w:val="00EF635C"/>
    <w:rsid w:val="00EF6FC0"/>
    <w:rsid w:val="00EF7710"/>
    <w:rsid w:val="00F01AF3"/>
    <w:rsid w:val="00F043A9"/>
    <w:rsid w:val="00F04775"/>
    <w:rsid w:val="00F04A51"/>
    <w:rsid w:val="00F04D9A"/>
    <w:rsid w:val="00F065B5"/>
    <w:rsid w:val="00F073EC"/>
    <w:rsid w:val="00F07775"/>
    <w:rsid w:val="00F1163B"/>
    <w:rsid w:val="00F130B8"/>
    <w:rsid w:val="00F13188"/>
    <w:rsid w:val="00F15D39"/>
    <w:rsid w:val="00F2079C"/>
    <w:rsid w:val="00F208E6"/>
    <w:rsid w:val="00F222A8"/>
    <w:rsid w:val="00F24C70"/>
    <w:rsid w:val="00F264A6"/>
    <w:rsid w:val="00F273D1"/>
    <w:rsid w:val="00F273D5"/>
    <w:rsid w:val="00F27BEC"/>
    <w:rsid w:val="00F27D0E"/>
    <w:rsid w:val="00F30597"/>
    <w:rsid w:val="00F30695"/>
    <w:rsid w:val="00F30F2C"/>
    <w:rsid w:val="00F31A69"/>
    <w:rsid w:val="00F34F2B"/>
    <w:rsid w:val="00F36BC7"/>
    <w:rsid w:val="00F42FAB"/>
    <w:rsid w:val="00F43BD1"/>
    <w:rsid w:val="00F4404C"/>
    <w:rsid w:val="00F44AFD"/>
    <w:rsid w:val="00F45258"/>
    <w:rsid w:val="00F45695"/>
    <w:rsid w:val="00F46214"/>
    <w:rsid w:val="00F46E0C"/>
    <w:rsid w:val="00F57386"/>
    <w:rsid w:val="00F57979"/>
    <w:rsid w:val="00F60D7B"/>
    <w:rsid w:val="00F61439"/>
    <w:rsid w:val="00F61C3F"/>
    <w:rsid w:val="00F61EE5"/>
    <w:rsid w:val="00F636EC"/>
    <w:rsid w:val="00F64483"/>
    <w:rsid w:val="00F64613"/>
    <w:rsid w:val="00F64D21"/>
    <w:rsid w:val="00F64E20"/>
    <w:rsid w:val="00F6642A"/>
    <w:rsid w:val="00F67E27"/>
    <w:rsid w:val="00F703F5"/>
    <w:rsid w:val="00F7060F"/>
    <w:rsid w:val="00F710AB"/>
    <w:rsid w:val="00F7145B"/>
    <w:rsid w:val="00F71856"/>
    <w:rsid w:val="00F720AA"/>
    <w:rsid w:val="00F7510E"/>
    <w:rsid w:val="00F75605"/>
    <w:rsid w:val="00F8143E"/>
    <w:rsid w:val="00F82569"/>
    <w:rsid w:val="00F82A45"/>
    <w:rsid w:val="00F82A93"/>
    <w:rsid w:val="00F8337B"/>
    <w:rsid w:val="00F84500"/>
    <w:rsid w:val="00F848D2"/>
    <w:rsid w:val="00F85178"/>
    <w:rsid w:val="00F85BB9"/>
    <w:rsid w:val="00F86810"/>
    <w:rsid w:val="00F8735A"/>
    <w:rsid w:val="00F87E66"/>
    <w:rsid w:val="00F9071E"/>
    <w:rsid w:val="00F919B4"/>
    <w:rsid w:val="00F95A26"/>
    <w:rsid w:val="00F96DB2"/>
    <w:rsid w:val="00FA224A"/>
    <w:rsid w:val="00FA3CA5"/>
    <w:rsid w:val="00FA43A3"/>
    <w:rsid w:val="00FA5FE0"/>
    <w:rsid w:val="00FA6948"/>
    <w:rsid w:val="00FA6C7F"/>
    <w:rsid w:val="00FA7B70"/>
    <w:rsid w:val="00FB2075"/>
    <w:rsid w:val="00FB5EBD"/>
    <w:rsid w:val="00FC1147"/>
    <w:rsid w:val="00FC41BD"/>
    <w:rsid w:val="00FC55B1"/>
    <w:rsid w:val="00FD042D"/>
    <w:rsid w:val="00FD3548"/>
    <w:rsid w:val="00FD35E8"/>
    <w:rsid w:val="00FD3723"/>
    <w:rsid w:val="00FD4607"/>
    <w:rsid w:val="00FD557A"/>
    <w:rsid w:val="00FE3059"/>
    <w:rsid w:val="00FE4071"/>
    <w:rsid w:val="00FE4560"/>
    <w:rsid w:val="00FE49DE"/>
    <w:rsid w:val="00FE4CBE"/>
    <w:rsid w:val="00FE5BC1"/>
    <w:rsid w:val="00FE73A1"/>
    <w:rsid w:val="00FF0960"/>
    <w:rsid w:val="00FF1E32"/>
    <w:rsid w:val="00FF208C"/>
    <w:rsid w:val="00FF23F3"/>
    <w:rsid w:val="00FF24FB"/>
    <w:rsid w:val="00FF287D"/>
    <w:rsid w:val="00FF44B4"/>
    <w:rsid w:val="00FF4A9B"/>
    <w:rsid w:val="00FF5D00"/>
    <w:rsid w:val="00FF62DA"/>
    <w:rsid w:val="00FF653D"/>
    <w:rsid w:val="00FF69AD"/>
    <w:rsid w:val="00FF7600"/>
    <w:rsid w:val="00FF7A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74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4433549">
      <w:marLeft w:val="0"/>
      <w:marRight w:val="0"/>
      <w:marTop w:val="0"/>
      <w:marBottom w:val="0"/>
      <w:divBdr>
        <w:top w:val="none" w:sz="0" w:space="0" w:color="auto"/>
        <w:left w:val="none" w:sz="0" w:space="0" w:color="auto"/>
        <w:bottom w:val="none" w:sz="0" w:space="0" w:color="auto"/>
        <w:right w:val="none" w:sz="0" w:space="0" w:color="auto"/>
      </w:divBdr>
      <w:divsChild>
        <w:div w:id="1644433548">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23835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383514" TargetMode="External"/><Relationship Id="rId5" Type="http://schemas.openxmlformats.org/officeDocument/2006/relationships/hyperlink" Target="http://docs.cntd.ru/document/901990046" TargetMode="External"/><Relationship Id="rId4" Type="http://schemas.openxmlformats.org/officeDocument/2006/relationships/hyperlink" Target="http://docs.cntd.ru/document/90213526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103</TotalTime>
  <Pages>5</Pages>
  <Words>1239</Words>
  <Characters>7066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2015-03-18T07:35:00Z</cp:lastPrinted>
  <dcterms:created xsi:type="dcterms:W3CDTF">2015-03-18T06:39:00Z</dcterms:created>
  <dcterms:modified xsi:type="dcterms:W3CDTF">2015-10-13T06:54:00Z</dcterms:modified>
</cp:coreProperties>
</file>