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C" w:rsidRDefault="00B2593C" w:rsidP="003A29E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2593C" w:rsidRDefault="00B2593C" w:rsidP="003A29E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2593C" w:rsidRDefault="00B2593C" w:rsidP="003A29E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B2593C" w:rsidRDefault="00B2593C" w:rsidP="003A29E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B2593C" w:rsidRDefault="00B2593C" w:rsidP="003A29E7">
      <w:pPr>
        <w:jc w:val="center"/>
        <w:rPr>
          <w:sz w:val="26"/>
          <w:szCs w:val="26"/>
        </w:rPr>
      </w:pPr>
    </w:p>
    <w:p w:rsidR="00B2593C" w:rsidRDefault="00B2593C" w:rsidP="003A29E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2593C" w:rsidRDefault="00B2593C" w:rsidP="00FF50F1">
      <w:pPr>
        <w:jc w:val="center"/>
        <w:rPr>
          <w:sz w:val="26"/>
          <w:szCs w:val="26"/>
        </w:rPr>
      </w:pPr>
    </w:p>
    <w:p w:rsidR="00B2593C" w:rsidRDefault="00B2593C" w:rsidP="00B71FEF">
      <w:pPr>
        <w:ind w:left="-180"/>
        <w:rPr>
          <w:sz w:val="26"/>
          <w:szCs w:val="26"/>
        </w:rPr>
      </w:pPr>
      <w:r>
        <w:rPr>
          <w:sz w:val="26"/>
          <w:szCs w:val="26"/>
        </w:rPr>
        <w:t>« 23 » декабря 2019г.                                  с. Арбаты                                                № 163</w:t>
      </w:r>
    </w:p>
    <w:p w:rsidR="00B2593C" w:rsidRDefault="00B2593C" w:rsidP="00FF50F1">
      <w:pPr>
        <w:jc w:val="center"/>
        <w:rPr>
          <w:sz w:val="26"/>
          <w:szCs w:val="26"/>
        </w:rPr>
      </w:pPr>
    </w:p>
    <w:tbl>
      <w:tblPr>
        <w:tblW w:w="9830" w:type="dxa"/>
        <w:tblLook w:val="01E0"/>
      </w:tblPr>
      <w:tblGrid>
        <w:gridCol w:w="4428"/>
        <w:gridCol w:w="5402"/>
      </w:tblGrid>
      <w:tr w:rsidR="00B2593C" w:rsidRPr="00623D75" w:rsidTr="00D542EA">
        <w:tc>
          <w:tcPr>
            <w:tcW w:w="4428" w:type="dxa"/>
          </w:tcPr>
          <w:p w:rsidR="00B2593C" w:rsidRPr="00623D75" w:rsidRDefault="00B2593C" w:rsidP="008C4E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     внесении        изменений        в приложение к постановлению  от 02.08.2019г. №85 «Об утверждении Методики прогнозирования поступлений доходов в бюджет Арбатского сельсовета, в отношении которых Администрация Арбатского сельсовета Таштыпского района Республики Хакасия наделена полномочиями главного администратора  доходов  бюджета»</w:t>
            </w:r>
          </w:p>
        </w:tc>
        <w:tc>
          <w:tcPr>
            <w:tcW w:w="5402" w:type="dxa"/>
          </w:tcPr>
          <w:p w:rsidR="00B2593C" w:rsidRPr="00623D75" w:rsidRDefault="00B2593C" w:rsidP="00F05216">
            <w:pPr>
              <w:rPr>
                <w:sz w:val="26"/>
                <w:szCs w:val="26"/>
              </w:rPr>
            </w:pPr>
          </w:p>
        </w:tc>
      </w:tr>
    </w:tbl>
    <w:p w:rsidR="00B2593C" w:rsidRDefault="00B2593C" w:rsidP="00FF50F1">
      <w:pPr>
        <w:rPr>
          <w:sz w:val="26"/>
          <w:szCs w:val="26"/>
        </w:rPr>
      </w:pPr>
    </w:p>
    <w:p w:rsidR="00B2593C" w:rsidRDefault="00B2593C" w:rsidP="00FF50F1">
      <w:pPr>
        <w:rPr>
          <w:sz w:val="26"/>
          <w:szCs w:val="26"/>
        </w:rPr>
      </w:pPr>
    </w:p>
    <w:p w:rsidR="00B2593C" w:rsidRDefault="00B2593C" w:rsidP="00B71FE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муниципальных правовых актов в соответствии с действующим федеральным законодательством, руководствуясь </w:t>
      </w:r>
      <w:r w:rsidRPr="00442BE9">
        <w:rPr>
          <w:sz w:val="26"/>
          <w:szCs w:val="26"/>
        </w:rPr>
        <w:t xml:space="preserve"> </w:t>
      </w:r>
      <w:r>
        <w:rPr>
          <w:sz w:val="26"/>
          <w:szCs w:val="26"/>
        </w:rPr>
        <w:t>ст. 44 Устава муниципального образования Арбатский сельсовет Таштыпского района Республики Хакасия от 20.01.2006г., Администрация Арбатского сельсовета постановляет:</w:t>
      </w:r>
    </w:p>
    <w:p w:rsidR="00B2593C" w:rsidRDefault="00B2593C" w:rsidP="00FF50F1">
      <w:pPr>
        <w:jc w:val="both"/>
        <w:rPr>
          <w:sz w:val="26"/>
          <w:szCs w:val="26"/>
        </w:rPr>
      </w:pPr>
    </w:p>
    <w:p w:rsidR="00B2593C" w:rsidRDefault="00B2593C" w:rsidP="00342C76">
      <w:pPr>
        <w:tabs>
          <w:tab w:val="left" w:pos="720"/>
        </w:tabs>
        <w:ind w:firstLine="567"/>
        <w:jc w:val="both"/>
        <w:rPr>
          <w:bCs/>
          <w:color w:val="242424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44C7A">
        <w:rPr>
          <w:sz w:val="26"/>
          <w:szCs w:val="26"/>
        </w:rPr>
        <w:t xml:space="preserve"> 1.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В приложении к постановлению администрации Арбатского сельсовета в пункте 2.4. раздела 2 слова «</w:t>
      </w:r>
      <w:r w:rsidRPr="00833867">
        <w:rPr>
          <w:bCs/>
          <w:color w:val="242424"/>
          <w:sz w:val="26"/>
          <w:szCs w:val="26"/>
        </w:rPr>
        <w:t>КБК 1</w:t>
      </w:r>
      <w:r>
        <w:rPr>
          <w:bCs/>
          <w:color w:val="242424"/>
          <w:sz w:val="26"/>
          <w:szCs w:val="26"/>
        </w:rPr>
        <w:t>30</w:t>
      </w:r>
      <w:r w:rsidRPr="00833867">
        <w:rPr>
          <w:bCs/>
          <w:color w:val="242424"/>
          <w:sz w:val="26"/>
          <w:szCs w:val="26"/>
        </w:rPr>
        <w:t xml:space="preserve"> 1 </w:t>
      </w:r>
      <w:r>
        <w:rPr>
          <w:bCs/>
          <w:color w:val="242424"/>
          <w:sz w:val="26"/>
          <w:szCs w:val="26"/>
        </w:rPr>
        <w:t>16</w:t>
      </w:r>
      <w:r w:rsidRPr="00833867">
        <w:rPr>
          <w:bCs/>
          <w:color w:val="242424"/>
          <w:sz w:val="26"/>
          <w:szCs w:val="26"/>
        </w:rPr>
        <w:t xml:space="preserve"> </w:t>
      </w:r>
      <w:r>
        <w:rPr>
          <w:bCs/>
          <w:color w:val="242424"/>
          <w:sz w:val="26"/>
          <w:szCs w:val="26"/>
        </w:rPr>
        <w:t>90050</w:t>
      </w:r>
      <w:r w:rsidRPr="00833867">
        <w:rPr>
          <w:bCs/>
          <w:color w:val="242424"/>
          <w:sz w:val="26"/>
          <w:szCs w:val="26"/>
        </w:rPr>
        <w:t xml:space="preserve"> </w:t>
      </w:r>
      <w:r>
        <w:rPr>
          <w:bCs/>
          <w:color w:val="242424"/>
          <w:sz w:val="26"/>
          <w:szCs w:val="26"/>
        </w:rPr>
        <w:t>10 0000 14</w:t>
      </w:r>
      <w:r w:rsidRPr="00833867">
        <w:rPr>
          <w:bCs/>
          <w:color w:val="242424"/>
          <w:sz w:val="26"/>
          <w:szCs w:val="26"/>
        </w:rPr>
        <w:t>0</w:t>
      </w:r>
      <w:r>
        <w:rPr>
          <w:bCs/>
          <w:color w:val="242424"/>
          <w:sz w:val="26"/>
          <w:szCs w:val="26"/>
        </w:rPr>
        <w:t xml:space="preserve">» заменить словами                «КБК </w:t>
      </w:r>
      <w:r w:rsidRPr="00512515">
        <w:rPr>
          <w:bCs/>
          <w:color w:val="242424"/>
          <w:sz w:val="26"/>
          <w:szCs w:val="26"/>
        </w:rPr>
        <w:t>130 1 16 07</w:t>
      </w:r>
      <w:r>
        <w:rPr>
          <w:bCs/>
          <w:color w:val="242424"/>
          <w:sz w:val="26"/>
          <w:szCs w:val="26"/>
        </w:rPr>
        <w:t>0</w:t>
      </w:r>
      <w:r w:rsidRPr="00512515">
        <w:rPr>
          <w:bCs/>
          <w:color w:val="242424"/>
          <w:sz w:val="26"/>
          <w:szCs w:val="26"/>
        </w:rPr>
        <w:t>90 10 0000 140</w:t>
      </w:r>
      <w:r>
        <w:rPr>
          <w:bCs/>
          <w:color w:val="242424"/>
          <w:sz w:val="26"/>
          <w:szCs w:val="26"/>
        </w:rPr>
        <w:t>».</w:t>
      </w:r>
    </w:p>
    <w:p w:rsidR="00B2593C" w:rsidRDefault="00B2593C" w:rsidP="00342C76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bCs/>
          <w:color w:val="242424"/>
          <w:sz w:val="26"/>
          <w:szCs w:val="26"/>
        </w:rPr>
        <w:t xml:space="preserve">  2.</w:t>
      </w:r>
      <w:r w:rsidRPr="009A043C">
        <w:rPr>
          <w:bCs/>
          <w:color w:val="242424"/>
          <w:sz w:val="26"/>
          <w:szCs w:val="26"/>
        </w:rPr>
        <w:t xml:space="preserve"> </w:t>
      </w:r>
      <w:r>
        <w:rPr>
          <w:bCs/>
          <w:color w:val="242424"/>
          <w:sz w:val="26"/>
          <w:szCs w:val="26"/>
        </w:rPr>
        <w:t>В пункте 2.4. слова «1</w:t>
      </w:r>
      <w:r w:rsidRPr="00512515">
        <w:rPr>
          <w:bCs/>
          <w:color w:val="242424"/>
          <w:sz w:val="26"/>
          <w:szCs w:val="26"/>
        </w:rPr>
        <w:t>30 1 16 0790 10 0000 140</w:t>
      </w:r>
      <w:r>
        <w:rPr>
          <w:bCs/>
          <w:color w:val="242424"/>
          <w:sz w:val="26"/>
          <w:szCs w:val="26"/>
        </w:rPr>
        <w:t>» заменить словами                «1</w:t>
      </w:r>
      <w:r w:rsidRPr="00512515">
        <w:rPr>
          <w:bCs/>
          <w:color w:val="242424"/>
          <w:sz w:val="26"/>
          <w:szCs w:val="26"/>
        </w:rPr>
        <w:t>30 1 16 07</w:t>
      </w:r>
      <w:r>
        <w:rPr>
          <w:bCs/>
          <w:color w:val="242424"/>
          <w:sz w:val="26"/>
          <w:szCs w:val="26"/>
        </w:rPr>
        <w:t>0</w:t>
      </w:r>
      <w:r w:rsidRPr="00512515">
        <w:rPr>
          <w:bCs/>
          <w:color w:val="242424"/>
          <w:sz w:val="26"/>
          <w:szCs w:val="26"/>
        </w:rPr>
        <w:t>90 10 0000 140</w:t>
      </w:r>
      <w:r>
        <w:rPr>
          <w:bCs/>
          <w:color w:val="242424"/>
          <w:sz w:val="26"/>
          <w:szCs w:val="26"/>
        </w:rPr>
        <w:t>»</w:t>
      </w:r>
      <w:r w:rsidRPr="00512515">
        <w:rPr>
          <w:sz w:val="26"/>
          <w:szCs w:val="26"/>
        </w:rPr>
        <w:t>;</w:t>
      </w:r>
    </w:p>
    <w:p w:rsidR="00B2593C" w:rsidRDefault="00B2593C" w:rsidP="00442BE9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</w:rPr>
        <w:t>3. Настоящее постановление поместить на официальном сайте Администрации Арбатского сельсовета.</w:t>
      </w:r>
    </w:p>
    <w:p w:rsidR="00B2593C" w:rsidRPr="00044C7A" w:rsidRDefault="00B2593C" w:rsidP="00987290">
      <w:pPr>
        <w:tabs>
          <w:tab w:val="left" w:pos="720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4</w:t>
      </w:r>
      <w:r w:rsidRPr="00044C7A">
        <w:rPr>
          <w:sz w:val="26"/>
          <w:szCs w:val="26"/>
          <w:lang w:eastAsia="en-US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>возложить на главного бухгалтера Канзычакову Ж.И.</w:t>
      </w:r>
      <w:r w:rsidRPr="00044C7A">
        <w:rPr>
          <w:sz w:val="26"/>
          <w:szCs w:val="26"/>
          <w:lang w:eastAsia="en-US"/>
        </w:rPr>
        <w:t>.</w:t>
      </w:r>
    </w:p>
    <w:p w:rsidR="00B2593C" w:rsidRDefault="00B2593C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2593C" w:rsidRPr="00044C7A" w:rsidRDefault="00B2593C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2593C" w:rsidRDefault="00B2593C" w:rsidP="00FF50F1">
      <w:pPr>
        <w:jc w:val="both"/>
        <w:rPr>
          <w:sz w:val="26"/>
          <w:szCs w:val="26"/>
        </w:rPr>
      </w:pPr>
    </w:p>
    <w:p w:rsidR="00B2593C" w:rsidRDefault="00B2593C" w:rsidP="00FF50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Арбатского сельсовета                                                                   А.С.Лебедев</w:t>
      </w:r>
    </w:p>
    <w:p w:rsidR="00B2593C" w:rsidRDefault="00B2593C" w:rsidP="00C965B2">
      <w:pPr>
        <w:rPr>
          <w:sz w:val="26"/>
          <w:szCs w:val="26"/>
        </w:rPr>
      </w:pPr>
    </w:p>
    <w:p w:rsidR="00B2593C" w:rsidRDefault="00B2593C">
      <w:pPr>
        <w:rPr>
          <w:sz w:val="26"/>
          <w:szCs w:val="26"/>
        </w:rPr>
      </w:pPr>
    </w:p>
    <w:sectPr w:rsidR="00B2593C" w:rsidSect="00A63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E7"/>
    <w:rsid w:val="00040974"/>
    <w:rsid w:val="00044C7A"/>
    <w:rsid w:val="00046387"/>
    <w:rsid w:val="000A18E6"/>
    <w:rsid w:val="000C6741"/>
    <w:rsid w:val="000E01F6"/>
    <w:rsid w:val="000F19E8"/>
    <w:rsid w:val="000F5680"/>
    <w:rsid w:val="00110A2A"/>
    <w:rsid w:val="0013042B"/>
    <w:rsid w:val="0014753F"/>
    <w:rsid w:val="00160767"/>
    <w:rsid w:val="00164D97"/>
    <w:rsid w:val="00164F4B"/>
    <w:rsid w:val="00184CE3"/>
    <w:rsid w:val="00192CEC"/>
    <w:rsid w:val="00193247"/>
    <w:rsid w:val="00197EE5"/>
    <w:rsid w:val="001A43E9"/>
    <w:rsid w:val="001A7ADC"/>
    <w:rsid w:val="001D5E1A"/>
    <w:rsid w:val="001E1C7F"/>
    <w:rsid w:val="00214E52"/>
    <w:rsid w:val="00220847"/>
    <w:rsid w:val="00221ED2"/>
    <w:rsid w:val="00231BC2"/>
    <w:rsid w:val="00233B4C"/>
    <w:rsid w:val="00240245"/>
    <w:rsid w:val="00253207"/>
    <w:rsid w:val="00262FE2"/>
    <w:rsid w:val="00270E24"/>
    <w:rsid w:val="00282945"/>
    <w:rsid w:val="002907A0"/>
    <w:rsid w:val="002B2E3B"/>
    <w:rsid w:val="002E445A"/>
    <w:rsid w:val="002E72FD"/>
    <w:rsid w:val="002F7D33"/>
    <w:rsid w:val="003063B7"/>
    <w:rsid w:val="00326E02"/>
    <w:rsid w:val="00342C76"/>
    <w:rsid w:val="0035095A"/>
    <w:rsid w:val="00356CAB"/>
    <w:rsid w:val="0036772A"/>
    <w:rsid w:val="00373640"/>
    <w:rsid w:val="003760B8"/>
    <w:rsid w:val="00382918"/>
    <w:rsid w:val="00382A62"/>
    <w:rsid w:val="003875C0"/>
    <w:rsid w:val="003A29E7"/>
    <w:rsid w:val="003C0710"/>
    <w:rsid w:val="003C77B1"/>
    <w:rsid w:val="003F0F62"/>
    <w:rsid w:val="003F6ED0"/>
    <w:rsid w:val="00411CD6"/>
    <w:rsid w:val="004123D6"/>
    <w:rsid w:val="004123E8"/>
    <w:rsid w:val="00433BBF"/>
    <w:rsid w:val="00437AAF"/>
    <w:rsid w:val="00442BE9"/>
    <w:rsid w:val="00442D1C"/>
    <w:rsid w:val="00457EEA"/>
    <w:rsid w:val="00477EFD"/>
    <w:rsid w:val="004E670F"/>
    <w:rsid w:val="0050541C"/>
    <w:rsid w:val="00512515"/>
    <w:rsid w:val="00520495"/>
    <w:rsid w:val="005261FD"/>
    <w:rsid w:val="00534662"/>
    <w:rsid w:val="005367AE"/>
    <w:rsid w:val="00541690"/>
    <w:rsid w:val="0054552D"/>
    <w:rsid w:val="00562617"/>
    <w:rsid w:val="005658B4"/>
    <w:rsid w:val="00595927"/>
    <w:rsid w:val="005E7839"/>
    <w:rsid w:val="005F7D1B"/>
    <w:rsid w:val="00602D99"/>
    <w:rsid w:val="00615DDC"/>
    <w:rsid w:val="00623D75"/>
    <w:rsid w:val="00636674"/>
    <w:rsid w:val="0064784C"/>
    <w:rsid w:val="00650076"/>
    <w:rsid w:val="00650C79"/>
    <w:rsid w:val="00654D24"/>
    <w:rsid w:val="00665BC1"/>
    <w:rsid w:val="00681D5F"/>
    <w:rsid w:val="006B261F"/>
    <w:rsid w:val="00725CE5"/>
    <w:rsid w:val="007271CF"/>
    <w:rsid w:val="00737B21"/>
    <w:rsid w:val="0074680D"/>
    <w:rsid w:val="0075129F"/>
    <w:rsid w:val="007625BD"/>
    <w:rsid w:val="00797231"/>
    <w:rsid w:val="007A0778"/>
    <w:rsid w:val="007A266A"/>
    <w:rsid w:val="007A2E8A"/>
    <w:rsid w:val="007B2948"/>
    <w:rsid w:val="007D4C1A"/>
    <w:rsid w:val="00805A14"/>
    <w:rsid w:val="00833867"/>
    <w:rsid w:val="008464B6"/>
    <w:rsid w:val="00863782"/>
    <w:rsid w:val="00865470"/>
    <w:rsid w:val="00867B04"/>
    <w:rsid w:val="0087240A"/>
    <w:rsid w:val="008B02B4"/>
    <w:rsid w:val="008B56AA"/>
    <w:rsid w:val="008B5AAA"/>
    <w:rsid w:val="008C046C"/>
    <w:rsid w:val="008C4EB3"/>
    <w:rsid w:val="008D640E"/>
    <w:rsid w:val="008E537F"/>
    <w:rsid w:val="008F06DD"/>
    <w:rsid w:val="009042EB"/>
    <w:rsid w:val="0091652B"/>
    <w:rsid w:val="009572EA"/>
    <w:rsid w:val="0095767B"/>
    <w:rsid w:val="00974B47"/>
    <w:rsid w:val="0097744D"/>
    <w:rsid w:val="0098467B"/>
    <w:rsid w:val="00987290"/>
    <w:rsid w:val="00990C75"/>
    <w:rsid w:val="009972A3"/>
    <w:rsid w:val="00997C80"/>
    <w:rsid w:val="009A043C"/>
    <w:rsid w:val="009D4A0D"/>
    <w:rsid w:val="009E6454"/>
    <w:rsid w:val="00A23164"/>
    <w:rsid w:val="00A24811"/>
    <w:rsid w:val="00A47D9F"/>
    <w:rsid w:val="00A63F76"/>
    <w:rsid w:val="00A649C3"/>
    <w:rsid w:val="00A91D49"/>
    <w:rsid w:val="00AB107A"/>
    <w:rsid w:val="00AC7376"/>
    <w:rsid w:val="00B04F5A"/>
    <w:rsid w:val="00B13CC3"/>
    <w:rsid w:val="00B1415C"/>
    <w:rsid w:val="00B21792"/>
    <w:rsid w:val="00B2184E"/>
    <w:rsid w:val="00B2593C"/>
    <w:rsid w:val="00B435BF"/>
    <w:rsid w:val="00B46B49"/>
    <w:rsid w:val="00B71FEF"/>
    <w:rsid w:val="00B724CB"/>
    <w:rsid w:val="00BA452F"/>
    <w:rsid w:val="00BC5112"/>
    <w:rsid w:val="00BC6D7F"/>
    <w:rsid w:val="00BE2E41"/>
    <w:rsid w:val="00BE7D97"/>
    <w:rsid w:val="00BF05E5"/>
    <w:rsid w:val="00BF445A"/>
    <w:rsid w:val="00C144C7"/>
    <w:rsid w:val="00C155FA"/>
    <w:rsid w:val="00C20138"/>
    <w:rsid w:val="00C22CC0"/>
    <w:rsid w:val="00C34ED4"/>
    <w:rsid w:val="00C437FB"/>
    <w:rsid w:val="00C55915"/>
    <w:rsid w:val="00C74246"/>
    <w:rsid w:val="00C921F1"/>
    <w:rsid w:val="00C92FE7"/>
    <w:rsid w:val="00C931DE"/>
    <w:rsid w:val="00C965B2"/>
    <w:rsid w:val="00CE1D45"/>
    <w:rsid w:val="00CF360B"/>
    <w:rsid w:val="00D25804"/>
    <w:rsid w:val="00D434C0"/>
    <w:rsid w:val="00D542EA"/>
    <w:rsid w:val="00D61FBC"/>
    <w:rsid w:val="00D95CDD"/>
    <w:rsid w:val="00D96D2D"/>
    <w:rsid w:val="00DC69BC"/>
    <w:rsid w:val="00DF0FF5"/>
    <w:rsid w:val="00E0709E"/>
    <w:rsid w:val="00E30F58"/>
    <w:rsid w:val="00E33C1E"/>
    <w:rsid w:val="00E41621"/>
    <w:rsid w:val="00E428DA"/>
    <w:rsid w:val="00E42C03"/>
    <w:rsid w:val="00E649A3"/>
    <w:rsid w:val="00E8018F"/>
    <w:rsid w:val="00E90B33"/>
    <w:rsid w:val="00EA7839"/>
    <w:rsid w:val="00EC01BE"/>
    <w:rsid w:val="00ED7BA4"/>
    <w:rsid w:val="00F03C04"/>
    <w:rsid w:val="00F05216"/>
    <w:rsid w:val="00F11C0B"/>
    <w:rsid w:val="00F16DFC"/>
    <w:rsid w:val="00F2349D"/>
    <w:rsid w:val="00F52279"/>
    <w:rsid w:val="00F6173D"/>
    <w:rsid w:val="00F67386"/>
    <w:rsid w:val="00F96E84"/>
    <w:rsid w:val="00FA473E"/>
    <w:rsid w:val="00FB76B2"/>
    <w:rsid w:val="00FC1E11"/>
    <w:rsid w:val="00FC6C3E"/>
    <w:rsid w:val="00FD3AC8"/>
    <w:rsid w:val="00FE22AD"/>
    <w:rsid w:val="00FF50F1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F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7D1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C046C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8C046C"/>
    <w:pPr>
      <w:widowControl w:val="0"/>
      <w:shd w:val="clear" w:color="auto" w:fill="FFFFFF"/>
      <w:spacing w:line="298" w:lineRule="exact"/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A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6B49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A63F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D5E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2019-12-23T00:28:00Z</cp:lastPrinted>
  <dcterms:created xsi:type="dcterms:W3CDTF">2017-06-05T01:51:00Z</dcterms:created>
  <dcterms:modified xsi:type="dcterms:W3CDTF">2019-12-23T00:32:00Z</dcterms:modified>
</cp:coreProperties>
</file>