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2C" w:rsidRPr="0036141C" w:rsidRDefault="00EC7B2C" w:rsidP="002B61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Российская Федерация</w:t>
      </w:r>
    </w:p>
    <w:p w:rsidR="00EC7B2C" w:rsidRPr="0036141C" w:rsidRDefault="00EC7B2C" w:rsidP="002B61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Республика Хакасия</w:t>
      </w:r>
    </w:p>
    <w:p w:rsidR="00EC7B2C" w:rsidRPr="0036141C" w:rsidRDefault="00EC7B2C" w:rsidP="002B61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Таштыпский район</w:t>
      </w:r>
      <w:bookmarkStart w:id="0" w:name="_GoBack"/>
      <w:bookmarkEnd w:id="0"/>
    </w:p>
    <w:p w:rsidR="00EC7B2C" w:rsidRPr="0036141C" w:rsidRDefault="00EC7B2C" w:rsidP="002B61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Глава Арбатского сельсовета</w:t>
      </w:r>
    </w:p>
    <w:p w:rsidR="00EC7B2C" w:rsidRPr="0036141C" w:rsidRDefault="00EC7B2C" w:rsidP="002B6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7B2C" w:rsidRPr="0036141C" w:rsidRDefault="00EC7B2C" w:rsidP="002B611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ПОСТАНОВЛЕНИЕ</w:t>
      </w:r>
    </w:p>
    <w:p w:rsidR="00EC7B2C" w:rsidRPr="0036141C" w:rsidRDefault="00EC7B2C" w:rsidP="002B61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7B2C" w:rsidRPr="0036141C" w:rsidRDefault="00EC7B2C" w:rsidP="002B6110">
      <w:pPr>
        <w:spacing w:after="0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06 марта 2018г.                                             с. Арбаты                                                       № 33</w:t>
      </w:r>
    </w:p>
    <w:p w:rsidR="00EC7B2C" w:rsidRPr="0036141C" w:rsidRDefault="00EC7B2C" w:rsidP="002B6110">
      <w:pPr>
        <w:spacing w:after="0"/>
        <w:rPr>
          <w:rFonts w:ascii="Times New Roman" w:hAnsi="Times New Roman"/>
          <w:sz w:val="24"/>
          <w:szCs w:val="24"/>
        </w:rPr>
      </w:pPr>
    </w:p>
    <w:p w:rsidR="00EC7B2C" w:rsidRPr="0036141C" w:rsidRDefault="00EC7B2C" w:rsidP="002B6110">
      <w:pPr>
        <w:spacing w:after="0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« О создании аварийно – спасательной</w:t>
      </w:r>
    </w:p>
    <w:p w:rsidR="00EC7B2C" w:rsidRPr="0036141C" w:rsidRDefault="00EC7B2C" w:rsidP="002B6110">
      <w:pPr>
        <w:spacing w:after="0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команды лодочников»</w:t>
      </w:r>
    </w:p>
    <w:p w:rsidR="00EC7B2C" w:rsidRPr="0036141C" w:rsidRDefault="00EC7B2C" w:rsidP="002B6110">
      <w:pPr>
        <w:spacing w:after="0"/>
        <w:rPr>
          <w:rFonts w:ascii="Times New Roman" w:hAnsi="Times New Roman"/>
          <w:sz w:val="24"/>
          <w:szCs w:val="24"/>
        </w:rPr>
      </w:pPr>
    </w:p>
    <w:p w:rsidR="00EC7B2C" w:rsidRPr="0036141C" w:rsidRDefault="00EC7B2C" w:rsidP="002B6110">
      <w:pPr>
        <w:spacing w:after="0"/>
        <w:rPr>
          <w:rFonts w:ascii="Times New Roman" w:hAnsi="Times New Roman"/>
          <w:sz w:val="24"/>
          <w:szCs w:val="24"/>
        </w:rPr>
      </w:pPr>
    </w:p>
    <w:p w:rsidR="00EC7B2C" w:rsidRPr="0036141C" w:rsidRDefault="00EC7B2C" w:rsidP="002B6110">
      <w:pPr>
        <w:spacing w:after="0"/>
        <w:rPr>
          <w:rFonts w:ascii="Times New Roman" w:hAnsi="Times New Roman"/>
          <w:sz w:val="24"/>
          <w:szCs w:val="24"/>
        </w:rPr>
      </w:pPr>
    </w:p>
    <w:p w:rsidR="00EC7B2C" w:rsidRPr="0036141C" w:rsidRDefault="00EC7B2C" w:rsidP="002B6110">
      <w:pPr>
        <w:spacing w:after="0"/>
        <w:rPr>
          <w:rFonts w:ascii="Times New Roman" w:hAnsi="Times New Roman"/>
          <w:sz w:val="24"/>
          <w:szCs w:val="24"/>
        </w:rPr>
      </w:pPr>
    </w:p>
    <w:p w:rsidR="00EC7B2C" w:rsidRPr="0036141C" w:rsidRDefault="00EC7B2C" w:rsidP="002B6110">
      <w:pPr>
        <w:spacing w:after="0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 xml:space="preserve">       В соответствии со ст.14 Закона РХ « О защите населения и территорий от ЧС природного и техногенного характера» № 43 от 17.11.1998г. , и ст. 44 Устава муниципального образования Арбатский сельсовет от 20.01.2006г. , для обеспечения безаварийному пропуску паводковых вод в 2018 году постановляю:</w:t>
      </w:r>
    </w:p>
    <w:p w:rsidR="00EC7B2C" w:rsidRPr="0036141C" w:rsidRDefault="00EC7B2C" w:rsidP="002B611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Утвердить Положение об аварийно-спасательной команде лодочников  «Приложение №1»</w:t>
      </w:r>
    </w:p>
    <w:p w:rsidR="00EC7B2C" w:rsidRPr="0036141C" w:rsidRDefault="00EC7B2C" w:rsidP="002B611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Утвердить состав команды « Приложение №2»</w:t>
      </w:r>
    </w:p>
    <w:p w:rsidR="00EC7B2C" w:rsidRPr="0036141C" w:rsidRDefault="00EC7B2C" w:rsidP="002B611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Старшим команды назначить Медведева Анатолия Степановича</w:t>
      </w:r>
    </w:p>
    <w:p w:rsidR="00EC7B2C" w:rsidRPr="0036141C" w:rsidRDefault="00EC7B2C" w:rsidP="002B611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Старшему команды Медведеву А.С. в срок до 01.04.2018г.:</w:t>
      </w:r>
    </w:p>
    <w:p w:rsidR="00EC7B2C" w:rsidRPr="0036141C" w:rsidRDefault="00EC7B2C" w:rsidP="00A4086D">
      <w:pPr>
        <w:spacing w:after="0"/>
        <w:ind w:left="690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а) Провести техосмотр плавсредст</w:t>
      </w:r>
    </w:p>
    <w:p w:rsidR="00EC7B2C" w:rsidRPr="0036141C" w:rsidRDefault="00EC7B2C" w:rsidP="00A4086D">
      <w:pPr>
        <w:spacing w:after="0"/>
        <w:ind w:left="690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б)Заключить договора с каждым членом команды</w:t>
      </w:r>
    </w:p>
    <w:p w:rsidR="00EC7B2C" w:rsidRPr="0036141C" w:rsidRDefault="00EC7B2C" w:rsidP="00A4086D">
      <w:pPr>
        <w:spacing w:after="0"/>
        <w:ind w:left="690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в)Провести страхование членов команды</w:t>
      </w:r>
    </w:p>
    <w:p w:rsidR="00EC7B2C" w:rsidRPr="0036141C" w:rsidRDefault="00EC7B2C" w:rsidP="00A4086D">
      <w:pPr>
        <w:spacing w:after="0"/>
        <w:ind w:left="690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г) Провести инструктивные знания с командой по особенностям работы в предполагаемых участках наводнения (под роспись)</w:t>
      </w:r>
    </w:p>
    <w:p w:rsidR="00EC7B2C" w:rsidRPr="0036141C" w:rsidRDefault="00EC7B2C" w:rsidP="00A4086D">
      <w:pPr>
        <w:spacing w:after="0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 xml:space="preserve">     5. Разрешить старшему команды Медведеву А.С. проводить изменения в составе команды с уведомлением Председателя КЧС Арбатского сельсовета.</w:t>
      </w:r>
    </w:p>
    <w:p w:rsidR="00EC7B2C" w:rsidRPr="0036141C" w:rsidRDefault="00EC7B2C" w:rsidP="00A4086D">
      <w:pPr>
        <w:spacing w:after="0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 xml:space="preserve">     6. Постановление от 14.03.2016г. « О создание аварийно – спасательной команды лодочников» считать утратившим силу.</w:t>
      </w:r>
    </w:p>
    <w:p w:rsidR="00EC7B2C" w:rsidRPr="0036141C" w:rsidRDefault="00EC7B2C" w:rsidP="00A4086D">
      <w:pPr>
        <w:spacing w:after="0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 xml:space="preserve">     7. Контроль за выполнением данного постановления оставляю за собой.</w:t>
      </w:r>
    </w:p>
    <w:p w:rsidR="00EC7B2C" w:rsidRPr="0036141C" w:rsidRDefault="00EC7B2C" w:rsidP="00A4086D">
      <w:pPr>
        <w:spacing w:after="0"/>
        <w:rPr>
          <w:rFonts w:ascii="Times New Roman" w:hAnsi="Times New Roman"/>
          <w:sz w:val="24"/>
          <w:szCs w:val="24"/>
        </w:rPr>
      </w:pPr>
    </w:p>
    <w:p w:rsidR="00EC7B2C" w:rsidRPr="0036141C" w:rsidRDefault="00EC7B2C" w:rsidP="00A4086D">
      <w:pPr>
        <w:spacing w:after="0"/>
        <w:rPr>
          <w:rFonts w:ascii="Times New Roman" w:hAnsi="Times New Roman"/>
          <w:sz w:val="24"/>
          <w:szCs w:val="24"/>
        </w:rPr>
      </w:pPr>
    </w:p>
    <w:p w:rsidR="00EC7B2C" w:rsidRPr="0036141C" w:rsidRDefault="00EC7B2C" w:rsidP="00A4086D">
      <w:pPr>
        <w:spacing w:after="0"/>
        <w:rPr>
          <w:rFonts w:ascii="Times New Roman" w:hAnsi="Times New Roman"/>
          <w:sz w:val="24"/>
          <w:szCs w:val="24"/>
        </w:rPr>
      </w:pPr>
    </w:p>
    <w:p w:rsidR="00EC7B2C" w:rsidRPr="0036141C" w:rsidRDefault="00EC7B2C" w:rsidP="00A4086D">
      <w:pPr>
        <w:spacing w:after="0"/>
        <w:rPr>
          <w:rFonts w:ascii="Times New Roman" w:hAnsi="Times New Roman"/>
          <w:sz w:val="24"/>
          <w:szCs w:val="24"/>
        </w:rPr>
      </w:pPr>
    </w:p>
    <w:p w:rsidR="00EC7B2C" w:rsidRPr="0036141C" w:rsidRDefault="00EC7B2C" w:rsidP="00A4086D">
      <w:pPr>
        <w:spacing w:after="0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Глава Арбатского сельсовета                                                                            А.С.Лебедев</w:t>
      </w:r>
    </w:p>
    <w:p w:rsidR="00EC7B2C" w:rsidRPr="0036141C" w:rsidRDefault="00EC7B2C" w:rsidP="00A4086D">
      <w:pPr>
        <w:spacing w:after="0"/>
        <w:rPr>
          <w:rFonts w:ascii="Times New Roman" w:hAnsi="Times New Roman"/>
          <w:sz w:val="24"/>
          <w:szCs w:val="24"/>
        </w:rPr>
      </w:pPr>
    </w:p>
    <w:p w:rsidR="00EC7B2C" w:rsidRPr="0036141C" w:rsidRDefault="00EC7B2C" w:rsidP="00A4086D">
      <w:pPr>
        <w:spacing w:after="0"/>
        <w:rPr>
          <w:rFonts w:ascii="Times New Roman" w:hAnsi="Times New Roman"/>
          <w:sz w:val="24"/>
          <w:szCs w:val="24"/>
        </w:rPr>
      </w:pPr>
    </w:p>
    <w:p w:rsidR="00EC7B2C" w:rsidRPr="0036141C" w:rsidRDefault="00EC7B2C" w:rsidP="00A4086D">
      <w:pPr>
        <w:spacing w:after="0"/>
        <w:rPr>
          <w:rFonts w:ascii="Times New Roman" w:hAnsi="Times New Roman"/>
          <w:sz w:val="24"/>
          <w:szCs w:val="24"/>
        </w:rPr>
      </w:pPr>
    </w:p>
    <w:p w:rsidR="00EC7B2C" w:rsidRPr="0036141C" w:rsidRDefault="00EC7B2C" w:rsidP="00A4086D">
      <w:pPr>
        <w:spacing w:after="0"/>
        <w:rPr>
          <w:rFonts w:ascii="Times New Roman" w:hAnsi="Times New Roman"/>
          <w:sz w:val="24"/>
          <w:szCs w:val="24"/>
        </w:rPr>
      </w:pPr>
    </w:p>
    <w:p w:rsidR="00EC7B2C" w:rsidRPr="0036141C" w:rsidRDefault="00EC7B2C" w:rsidP="00A4086D">
      <w:pPr>
        <w:spacing w:after="0"/>
        <w:rPr>
          <w:rFonts w:ascii="Times New Roman" w:hAnsi="Times New Roman"/>
          <w:sz w:val="24"/>
          <w:szCs w:val="24"/>
        </w:rPr>
      </w:pPr>
    </w:p>
    <w:p w:rsidR="00EC7B2C" w:rsidRDefault="00EC7B2C" w:rsidP="0036141C">
      <w:pPr>
        <w:shd w:val="clear" w:color="auto" w:fill="FFFFFF"/>
        <w:tabs>
          <w:tab w:val="left" w:leader="underscore" w:pos="5670"/>
          <w:tab w:val="left" w:leader="underscore" w:pos="7862"/>
        </w:tabs>
        <w:ind w:left="5635"/>
        <w:rPr>
          <w:rFonts w:ascii="Times New Roman" w:hAnsi="Times New Roman"/>
          <w:spacing w:val="-2"/>
          <w:sz w:val="24"/>
          <w:szCs w:val="24"/>
        </w:rPr>
      </w:pPr>
    </w:p>
    <w:p w:rsidR="00EC7B2C" w:rsidRDefault="00EC7B2C" w:rsidP="0036141C">
      <w:pPr>
        <w:shd w:val="clear" w:color="auto" w:fill="FFFFFF"/>
        <w:tabs>
          <w:tab w:val="left" w:leader="underscore" w:pos="5670"/>
          <w:tab w:val="left" w:leader="underscore" w:pos="7862"/>
        </w:tabs>
        <w:ind w:left="5635"/>
        <w:rPr>
          <w:rFonts w:ascii="Times New Roman" w:hAnsi="Times New Roman"/>
          <w:spacing w:val="-2"/>
          <w:sz w:val="24"/>
          <w:szCs w:val="24"/>
        </w:rPr>
      </w:pPr>
    </w:p>
    <w:p w:rsidR="00EC7B2C" w:rsidRDefault="00EC7B2C" w:rsidP="0036141C">
      <w:pPr>
        <w:shd w:val="clear" w:color="auto" w:fill="FFFFFF"/>
        <w:tabs>
          <w:tab w:val="left" w:leader="underscore" w:pos="5670"/>
          <w:tab w:val="left" w:leader="underscore" w:pos="7862"/>
        </w:tabs>
        <w:ind w:left="5635"/>
        <w:rPr>
          <w:rFonts w:ascii="Times New Roman" w:hAnsi="Times New Roman"/>
          <w:spacing w:val="-2"/>
          <w:sz w:val="24"/>
          <w:szCs w:val="24"/>
        </w:rPr>
      </w:pPr>
    </w:p>
    <w:p w:rsidR="00EC7B2C" w:rsidRPr="0036141C" w:rsidRDefault="00EC7B2C" w:rsidP="0036141C">
      <w:pPr>
        <w:shd w:val="clear" w:color="auto" w:fill="FFFFFF"/>
        <w:tabs>
          <w:tab w:val="left" w:leader="underscore" w:pos="5670"/>
          <w:tab w:val="left" w:leader="underscore" w:pos="7862"/>
        </w:tabs>
        <w:ind w:left="56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</w:t>
      </w:r>
      <w:r w:rsidRPr="0036141C">
        <w:rPr>
          <w:rFonts w:ascii="Times New Roman" w:hAnsi="Times New Roman"/>
          <w:spacing w:val="-2"/>
          <w:sz w:val="24"/>
          <w:szCs w:val="24"/>
        </w:rPr>
        <w:t>Приложение № 1</w:t>
      </w:r>
    </w:p>
    <w:p w:rsidR="00EC7B2C" w:rsidRPr="0036141C" w:rsidRDefault="00EC7B2C" w:rsidP="0036141C">
      <w:pPr>
        <w:shd w:val="clear" w:color="auto" w:fill="FFFFFF"/>
        <w:tabs>
          <w:tab w:val="left" w:leader="underscore" w:pos="6221"/>
          <w:tab w:val="left" w:leader="underscore" w:pos="7862"/>
        </w:tabs>
        <w:ind w:left="5635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pacing w:val="-1"/>
          <w:sz w:val="24"/>
          <w:szCs w:val="24"/>
        </w:rPr>
        <w:t xml:space="preserve">               к Постановлению</w:t>
      </w:r>
    </w:p>
    <w:p w:rsidR="00EC7B2C" w:rsidRPr="0036141C" w:rsidRDefault="00EC7B2C" w:rsidP="0036141C">
      <w:pPr>
        <w:shd w:val="clear" w:color="auto" w:fill="FFFFFF"/>
        <w:tabs>
          <w:tab w:val="left" w:leader="underscore" w:pos="6379"/>
          <w:tab w:val="left" w:leader="underscore" w:pos="7862"/>
        </w:tabs>
        <w:ind w:left="720"/>
        <w:rPr>
          <w:rFonts w:ascii="Times New Roman" w:hAnsi="Times New Roman"/>
          <w:spacing w:val="-4"/>
          <w:sz w:val="24"/>
          <w:szCs w:val="24"/>
        </w:rPr>
      </w:pPr>
      <w:r w:rsidRPr="0036141C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          Администрации</w:t>
      </w:r>
    </w:p>
    <w:p w:rsidR="00EC7B2C" w:rsidRPr="0036141C" w:rsidRDefault="00EC7B2C" w:rsidP="0036141C">
      <w:pPr>
        <w:shd w:val="clear" w:color="auto" w:fill="FFFFFF"/>
        <w:tabs>
          <w:tab w:val="left" w:leader="underscore" w:pos="6379"/>
          <w:tab w:val="left" w:leader="underscore" w:pos="7862"/>
        </w:tabs>
        <w:ind w:left="720"/>
        <w:rPr>
          <w:rFonts w:ascii="Times New Roman" w:hAnsi="Times New Roman"/>
          <w:spacing w:val="-4"/>
          <w:sz w:val="24"/>
          <w:szCs w:val="24"/>
        </w:rPr>
      </w:pPr>
      <w:r w:rsidRPr="0036141C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                                                             Арбатского сельсовета </w:t>
      </w:r>
    </w:p>
    <w:p w:rsidR="00EC7B2C" w:rsidRPr="0036141C" w:rsidRDefault="00EC7B2C" w:rsidP="0036141C">
      <w:pPr>
        <w:shd w:val="clear" w:color="auto" w:fill="FFFFFF"/>
        <w:tabs>
          <w:tab w:val="left" w:leader="underscore" w:pos="6379"/>
          <w:tab w:val="left" w:leader="underscore" w:pos="7862"/>
        </w:tabs>
        <w:ind w:left="720"/>
        <w:rPr>
          <w:rFonts w:ascii="Times New Roman" w:hAnsi="Times New Roman"/>
          <w:spacing w:val="-4"/>
          <w:sz w:val="24"/>
          <w:szCs w:val="24"/>
        </w:rPr>
      </w:pPr>
      <w:r w:rsidRPr="0036141C">
        <w:rPr>
          <w:rFonts w:ascii="Times New Roman" w:hAnsi="Times New Roman"/>
          <w:spacing w:val="-4"/>
          <w:sz w:val="24"/>
          <w:szCs w:val="24"/>
        </w:rPr>
        <w:t xml:space="preserve">    </w:t>
      </w:r>
      <w:r w:rsidRPr="003614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36141C">
        <w:rPr>
          <w:rFonts w:ascii="Times New Roman" w:hAnsi="Times New Roman"/>
          <w:spacing w:val="-1"/>
          <w:sz w:val="24"/>
          <w:szCs w:val="24"/>
        </w:rPr>
        <w:t>от «06 » марта 2</w:t>
      </w:r>
      <w:r w:rsidRPr="0036141C">
        <w:rPr>
          <w:rFonts w:ascii="Times New Roman" w:hAnsi="Times New Roman"/>
          <w:sz w:val="24"/>
          <w:szCs w:val="24"/>
        </w:rPr>
        <w:t>018г. №  33</w:t>
      </w:r>
    </w:p>
    <w:p w:rsidR="00EC7B2C" w:rsidRDefault="00EC7B2C" w:rsidP="004128B1">
      <w:pPr>
        <w:shd w:val="clear" w:color="auto" w:fill="FFFFFF"/>
        <w:spacing w:before="278" w:line="446" w:lineRule="exact"/>
        <w:ind w:right="-28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41C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EC7B2C" w:rsidRPr="0036141C" w:rsidRDefault="00EC7B2C" w:rsidP="004128B1">
      <w:pPr>
        <w:shd w:val="clear" w:color="auto" w:fill="FFFFFF"/>
        <w:spacing w:before="278" w:line="446" w:lineRule="exact"/>
        <w:ind w:right="-28"/>
        <w:jc w:val="center"/>
        <w:rPr>
          <w:rFonts w:ascii="Times New Roman" w:hAnsi="Times New Roman"/>
          <w:b/>
          <w:bCs/>
          <w:sz w:val="24"/>
          <w:szCs w:val="24"/>
        </w:rPr>
      </w:pPr>
      <w:r w:rsidRPr="0036141C">
        <w:rPr>
          <w:rFonts w:ascii="Times New Roman" w:hAnsi="Times New Roman"/>
          <w:b/>
          <w:bCs/>
          <w:sz w:val="24"/>
          <w:szCs w:val="24"/>
        </w:rPr>
        <w:t>об аварийно - спасательной команде лодочников</w:t>
      </w:r>
    </w:p>
    <w:p w:rsidR="00EC7B2C" w:rsidRPr="0036141C" w:rsidRDefault="00EC7B2C" w:rsidP="0036141C">
      <w:pPr>
        <w:shd w:val="clear" w:color="auto" w:fill="FFFFFF"/>
        <w:spacing w:before="518"/>
        <w:ind w:left="101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b/>
          <w:bCs/>
          <w:sz w:val="24"/>
          <w:szCs w:val="24"/>
        </w:rPr>
        <w:t>Цель создания команды.</w:t>
      </w:r>
    </w:p>
    <w:p w:rsidR="00EC7B2C" w:rsidRPr="0036141C" w:rsidRDefault="00EC7B2C" w:rsidP="0036141C">
      <w:pPr>
        <w:shd w:val="clear" w:color="auto" w:fill="FFFFFF"/>
        <w:spacing w:before="269" w:line="250" w:lineRule="exact"/>
        <w:ind w:left="734" w:hanging="653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 xml:space="preserve">Аварийно - спасательная команда лодочников (далее - команда) создается с целью: </w:t>
      </w:r>
      <w:r w:rsidRPr="0036141C">
        <w:rPr>
          <w:rFonts w:ascii="Times New Roman" w:hAnsi="Times New Roman"/>
          <w:spacing w:val="-1"/>
          <w:sz w:val="24"/>
          <w:szCs w:val="24"/>
        </w:rPr>
        <w:t xml:space="preserve">оказания помощи пострадавшему населению при разливе р. Абакан и затоплению улиц поселения </w:t>
      </w:r>
      <w:r w:rsidRPr="0036141C">
        <w:rPr>
          <w:rFonts w:ascii="Times New Roman" w:hAnsi="Times New Roman"/>
          <w:sz w:val="24"/>
          <w:szCs w:val="24"/>
        </w:rPr>
        <w:t>недопущению (избежание) гибели людей от наводнения</w:t>
      </w:r>
    </w:p>
    <w:p w:rsidR="00EC7B2C" w:rsidRPr="0036141C" w:rsidRDefault="00EC7B2C" w:rsidP="0036141C">
      <w:pPr>
        <w:shd w:val="clear" w:color="auto" w:fill="FFFFFF"/>
        <w:spacing w:before="235"/>
        <w:ind w:left="72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b/>
          <w:bCs/>
          <w:spacing w:val="-1"/>
          <w:sz w:val="24"/>
          <w:szCs w:val="24"/>
        </w:rPr>
        <w:t>Задача команды.</w:t>
      </w:r>
    </w:p>
    <w:p w:rsidR="00EC7B2C" w:rsidRPr="0036141C" w:rsidRDefault="00EC7B2C" w:rsidP="0036141C">
      <w:pPr>
        <w:shd w:val="clear" w:color="auto" w:fill="FFFFFF"/>
        <w:spacing w:before="264" w:line="245" w:lineRule="exact"/>
        <w:ind w:left="62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pacing w:val="-1"/>
          <w:sz w:val="24"/>
          <w:szCs w:val="24"/>
        </w:rPr>
        <w:t xml:space="preserve">Экстренное отселение (вывоз на плавсредствах) жителей захваченных наводнением на </w:t>
      </w:r>
      <w:r w:rsidRPr="0036141C">
        <w:rPr>
          <w:rFonts w:ascii="Times New Roman" w:hAnsi="Times New Roman"/>
          <w:sz w:val="24"/>
          <w:szCs w:val="24"/>
        </w:rPr>
        <w:t>местах проживания (пребывания).</w:t>
      </w:r>
    </w:p>
    <w:p w:rsidR="00EC7B2C" w:rsidRPr="0036141C" w:rsidRDefault="00EC7B2C" w:rsidP="0036141C">
      <w:pPr>
        <w:shd w:val="clear" w:color="auto" w:fill="FFFFFF"/>
        <w:spacing w:before="250"/>
        <w:ind w:left="62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b/>
          <w:bCs/>
          <w:sz w:val="24"/>
          <w:szCs w:val="24"/>
        </w:rPr>
        <w:t>Принцип комплектования.</w:t>
      </w:r>
    </w:p>
    <w:p w:rsidR="00EC7B2C" w:rsidRPr="0036141C" w:rsidRDefault="00EC7B2C" w:rsidP="0036141C">
      <w:pPr>
        <w:shd w:val="clear" w:color="auto" w:fill="FFFFFF"/>
        <w:spacing w:before="254" w:line="250" w:lineRule="exact"/>
        <w:ind w:left="53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Участие в команде - добровольное. С каждым участником команды заключается договор на выполнение спасательных работ при наводнении в котором оговариваются права и обязанности сторон.</w:t>
      </w:r>
    </w:p>
    <w:p w:rsidR="00EC7B2C" w:rsidRPr="0036141C" w:rsidRDefault="00EC7B2C" w:rsidP="0036141C">
      <w:pPr>
        <w:shd w:val="clear" w:color="auto" w:fill="FFFFFF"/>
        <w:spacing w:before="264"/>
        <w:ind w:left="38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b/>
          <w:bCs/>
          <w:sz w:val="24"/>
          <w:szCs w:val="24"/>
        </w:rPr>
        <w:t>Структура команды.</w:t>
      </w:r>
    </w:p>
    <w:p w:rsidR="00EC7B2C" w:rsidRPr="0036141C" w:rsidRDefault="00EC7B2C" w:rsidP="0036141C">
      <w:pPr>
        <w:shd w:val="clear" w:color="auto" w:fill="FFFFFF"/>
        <w:spacing w:before="264"/>
        <w:ind w:left="38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 xml:space="preserve">Старший команды назначается из числа спасателей Главой администрации Арбатского сельсовета. </w:t>
      </w:r>
      <w:r w:rsidRPr="0036141C">
        <w:rPr>
          <w:rFonts w:ascii="Times New Roman" w:hAnsi="Times New Roman"/>
          <w:spacing w:val="-1"/>
          <w:sz w:val="24"/>
          <w:szCs w:val="24"/>
        </w:rPr>
        <w:t>Работу и управление экипажем осуществляет моторист.</w:t>
      </w:r>
    </w:p>
    <w:p w:rsidR="00EC7B2C" w:rsidRPr="0036141C" w:rsidRDefault="00EC7B2C" w:rsidP="0036141C">
      <w:pPr>
        <w:shd w:val="clear" w:color="auto" w:fill="FFFFFF"/>
        <w:spacing w:before="264"/>
        <w:ind w:left="29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b/>
          <w:bCs/>
          <w:sz w:val="24"/>
          <w:szCs w:val="24"/>
        </w:rPr>
        <w:t>Гарантии деятельности команды спасателей.</w:t>
      </w:r>
    </w:p>
    <w:p w:rsidR="00EC7B2C" w:rsidRPr="0036141C" w:rsidRDefault="00EC7B2C" w:rsidP="0036141C">
      <w:pPr>
        <w:shd w:val="clear" w:color="auto" w:fill="FFFFFF"/>
        <w:tabs>
          <w:tab w:val="left" w:pos="235"/>
        </w:tabs>
        <w:spacing w:before="240" w:line="254" w:lineRule="exact"/>
        <w:ind w:left="5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pacing w:val="-9"/>
          <w:sz w:val="24"/>
          <w:szCs w:val="24"/>
        </w:rPr>
        <w:t>а)</w:t>
      </w:r>
      <w:r w:rsidRPr="0036141C">
        <w:rPr>
          <w:rFonts w:ascii="Times New Roman" w:hAnsi="Times New Roman"/>
          <w:sz w:val="24"/>
          <w:szCs w:val="24"/>
        </w:rPr>
        <w:tab/>
      </w:r>
      <w:r w:rsidRPr="0036141C">
        <w:rPr>
          <w:rFonts w:ascii="Times New Roman" w:hAnsi="Times New Roman"/>
          <w:spacing w:val="-1"/>
          <w:sz w:val="24"/>
          <w:szCs w:val="24"/>
        </w:rPr>
        <w:t>При ведении работ по ликвидации ЧС спасатели подчиняются только своему</w:t>
      </w:r>
      <w:r w:rsidRPr="0036141C">
        <w:rPr>
          <w:rFonts w:ascii="Times New Roman" w:hAnsi="Times New Roman"/>
          <w:spacing w:val="-1"/>
          <w:sz w:val="24"/>
          <w:szCs w:val="24"/>
        </w:rPr>
        <w:br/>
      </w:r>
      <w:r w:rsidRPr="0036141C">
        <w:rPr>
          <w:rFonts w:ascii="Times New Roman" w:hAnsi="Times New Roman"/>
          <w:sz w:val="24"/>
          <w:szCs w:val="24"/>
        </w:rPr>
        <w:t>руководителю, а старший команды - начальнику ГО и ЧС администрации</w:t>
      </w:r>
    </w:p>
    <w:p w:rsidR="00EC7B2C" w:rsidRPr="0036141C" w:rsidRDefault="00EC7B2C" w:rsidP="0036141C">
      <w:pPr>
        <w:shd w:val="clear" w:color="auto" w:fill="FFFFFF"/>
        <w:tabs>
          <w:tab w:val="left" w:pos="235"/>
        </w:tabs>
        <w:spacing w:line="254" w:lineRule="exact"/>
        <w:ind w:left="5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pacing w:val="-9"/>
          <w:sz w:val="24"/>
          <w:szCs w:val="24"/>
        </w:rPr>
        <w:t>б)</w:t>
      </w:r>
      <w:r w:rsidRPr="0036141C">
        <w:rPr>
          <w:rFonts w:ascii="Times New Roman" w:hAnsi="Times New Roman"/>
          <w:sz w:val="24"/>
          <w:szCs w:val="24"/>
        </w:rPr>
        <w:tab/>
      </w:r>
      <w:r w:rsidRPr="0036141C">
        <w:rPr>
          <w:rFonts w:ascii="Times New Roman" w:hAnsi="Times New Roman"/>
          <w:spacing w:val="-2"/>
          <w:sz w:val="24"/>
          <w:szCs w:val="24"/>
        </w:rPr>
        <w:t xml:space="preserve">Никто не имеет права принуждать спасателей к выполнению работ, не относящихся к </w:t>
      </w:r>
      <w:r w:rsidRPr="0036141C">
        <w:rPr>
          <w:rFonts w:ascii="Times New Roman" w:hAnsi="Times New Roman"/>
          <w:sz w:val="24"/>
          <w:szCs w:val="24"/>
        </w:rPr>
        <w:t>прямым обязанностям спасателей, возложенных на них договором.</w:t>
      </w:r>
    </w:p>
    <w:p w:rsidR="00EC7B2C" w:rsidRPr="0036141C" w:rsidRDefault="00EC7B2C" w:rsidP="0036141C">
      <w:pPr>
        <w:shd w:val="clear" w:color="auto" w:fill="FFFFFF"/>
        <w:tabs>
          <w:tab w:val="left" w:pos="235"/>
        </w:tabs>
        <w:spacing w:line="274" w:lineRule="exact"/>
        <w:ind w:left="5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pacing w:val="-10"/>
          <w:sz w:val="24"/>
          <w:szCs w:val="24"/>
        </w:rPr>
        <w:t>в)</w:t>
      </w:r>
      <w:r w:rsidRPr="0036141C">
        <w:rPr>
          <w:rFonts w:ascii="Times New Roman" w:hAnsi="Times New Roman"/>
          <w:sz w:val="24"/>
          <w:szCs w:val="24"/>
        </w:rPr>
        <w:tab/>
        <w:t>На период выполнения работ по ликвидации ЧС члены команды подлежат</w:t>
      </w:r>
      <w:r w:rsidRPr="0036141C">
        <w:rPr>
          <w:rFonts w:ascii="Times New Roman" w:hAnsi="Times New Roman"/>
          <w:sz w:val="24"/>
          <w:szCs w:val="24"/>
        </w:rPr>
        <w:br/>
        <w:t>бесплатному страхованию. Страховым событием является:</w:t>
      </w:r>
    </w:p>
    <w:p w:rsidR="00EC7B2C" w:rsidRPr="0036141C" w:rsidRDefault="00EC7B2C" w:rsidP="0036141C">
      <w:pPr>
        <w:shd w:val="clear" w:color="auto" w:fill="FFFFFF"/>
        <w:spacing w:line="245" w:lineRule="exact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 xml:space="preserve">    -гибель (смерть) при исполнении или обязанностей возложенных на них      договором, </w:t>
      </w:r>
    </w:p>
    <w:p w:rsidR="00EC7B2C" w:rsidRPr="0036141C" w:rsidRDefault="00EC7B2C" w:rsidP="0036141C">
      <w:pPr>
        <w:shd w:val="clear" w:color="auto" w:fill="FFFFFF"/>
        <w:spacing w:line="245" w:lineRule="exact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pacing w:val="-1"/>
          <w:sz w:val="24"/>
          <w:szCs w:val="24"/>
        </w:rPr>
        <w:t xml:space="preserve">    -смерть наступившая вследствие увечья (ранения, травмы, контузии) или заболевания </w:t>
      </w:r>
      <w:r w:rsidRPr="0036141C">
        <w:rPr>
          <w:rFonts w:ascii="Times New Roman" w:hAnsi="Times New Roman"/>
          <w:sz w:val="24"/>
          <w:szCs w:val="24"/>
        </w:rPr>
        <w:t xml:space="preserve">полученных в период и в связи с исполнением  обязанностей возложенных на них договором; </w:t>
      </w:r>
    </w:p>
    <w:p w:rsidR="00EC7B2C" w:rsidRPr="0036141C" w:rsidRDefault="00EC7B2C" w:rsidP="0036141C">
      <w:pPr>
        <w:shd w:val="clear" w:color="auto" w:fill="FFFFFF"/>
        <w:spacing w:line="245" w:lineRule="exact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 xml:space="preserve">    -потеря трудоспособности, наступившая как следствие их участия в проведении спасательных работ.</w:t>
      </w:r>
    </w:p>
    <w:p w:rsidR="00EC7B2C" w:rsidRPr="0036141C" w:rsidRDefault="00EC7B2C" w:rsidP="0036141C">
      <w:pPr>
        <w:shd w:val="clear" w:color="auto" w:fill="FFFFFF"/>
        <w:spacing w:line="509" w:lineRule="exact"/>
        <w:ind w:left="106" w:right="461"/>
        <w:rPr>
          <w:rFonts w:ascii="Times New Roman" w:hAnsi="Times New Roman"/>
          <w:spacing w:val="-1"/>
          <w:sz w:val="24"/>
          <w:szCs w:val="24"/>
        </w:rPr>
      </w:pPr>
      <w:r w:rsidRPr="0036141C">
        <w:rPr>
          <w:rFonts w:ascii="Times New Roman" w:hAnsi="Times New Roman"/>
          <w:spacing w:val="-1"/>
          <w:sz w:val="24"/>
          <w:szCs w:val="24"/>
        </w:rPr>
        <w:t xml:space="preserve">Страхование проводится на сумму не менее 50 000 руб. (пятьдесят тысяч руб.) </w:t>
      </w:r>
    </w:p>
    <w:p w:rsidR="00EC7B2C" w:rsidRPr="0036141C" w:rsidRDefault="00EC7B2C" w:rsidP="0036141C">
      <w:pPr>
        <w:shd w:val="clear" w:color="auto" w:fill="FFFFFF"/>
        <w:spacing w:line="509" w:lineRule="exact"/>
        <w:ind w:left="106" w:right="461"/>
        <w:rPr>
          <w:rFonts w:ascii="Times New Roman" w:hAnsi="Times New Roman"/>
          <w:b/>
          <w:sz w:val="24"/>
          <w:szCs w:val="24"/>
        </w:rPr>
      </w:pPr>
      <w:r w:rsidRPr="0036141C">
        <w:rPr>
          <w:rFonts w:ascii="Times New Roman" w:hAnsi="Times New Roman"/>
          <w:b/>
          <w:sz w:val="24"/>
          <w:szCs w:val="24"/>
        </w:rPr>
        <w:t>Обязанности спасателей.</w:t>
      </w:r>
    </w:p>
    <w:p w:rsidR="00EC7B2C" w:rsidRPr="0036141C" w:rsidRDefault="00EC7B2C" w:rsidP="0036141C">
      <w:pPr>
        <w:shd w:val="clear" w:color="auto" w:fill="FFFFFF"/>
        <w:spacing w:before="173"/>
        <w:ind w:left="96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Спасатели обязаны:</w:t>
      </w:r>
    </w:p>
    <w:p w:rsidR="00EC7B2C" w:rsidRPr="0036141C" w:rsidRDefault="00EC7B2C" w:rsidP="0036141C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ind w:left="715" w:right="461" w:hanging="643"/>
        <w:rPr>
          <w:rFonts w:ascii="Times New Roman" w:hAnsi="Times New Roman"/>
          <w:spacing w:val="-25"/>
          <w:sz w:val="24"/>
          <w:szCs w:val="24"/>
        </w:rPr>
      </w:pPr>
      <w:r w:rsidRPr="0036141C">
        <w:rPr>
          <w:rFonts w:ascii="Times New Roman" w:hAnsi="Times New Roman"/>
          <w:spacing w:val="-1"/>
          <w:sz w:val="24"/>
          <w:szCs w:val="24"/>
        </w:rPr>
        <w:t xml:space="preserve">Своевременно проводить тех. осмотр материальной части (плавсредств) и </w:t>
      </w:r>
      <w:r w:rsidRPr="0036141C">
        <w:rPr>
          <w:rFonts w:ascii="Times New Roman" w:hAnsi="Times New Roman"/>
          <w:sz w:val="24"/>
          <w:szCs w:val="24"/>
        </w:rPr>
        <w:t>содержать их в готовности к работе.</w:t>
      </w:r>
    </w:p>
    <w:p w:rsidR="00EC7B2C" w:rsidRPr="0036141C" w:rsidRDefault="00EC7B2C" w:rsidP="0036141C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ind w:left="715" w:hanging="643"/>
        <w:rPr>
          <w:rFonts w:ascii="Times New Roman" w:hAnsi="Times New Roman"/>
          <w:spacing w:val="-15"/>
          <w:sz w:val="24"/>
          <w:szCs w:val="24"/>
        </w:rPr>
      </w:pPr>
      <w:r w:rsidRPr="0036141C">
        <w:rPr>
          <w:rFonts w:ascii="Times New Roman" w:hAnsi="Times New Roman"/>
          <w:spacing w:val="-1"/>
          <w:sz w:val="24"/>
          <w:szCs w:val="24"/>
        </w:rPr>
        <w:t xml:space="preserve">Быть в готовности к участию в спасательных работах по вывозу людей из зоны </w:t>
      </w:r>
      <w:r w:rsidRPr="0036141C">
        <w:rPr>
          <w:rFonts w:ascii="Times New Roman" w:hAnsi="Times New Roman"/>
          <w:sz w:val="24"/>
          <w:szCs w:val="24"/>
        </w:rPr>
        <w:t>затопления улиц.</w:t>
      </w:r>
    </w:p>
    <w:p w:rsidR="00EC7B2C" w:rsidRPr="0036141C" w:rsidRDefault="00EC7B2C" w:rsidP="0036141C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ind w:left="72"/>
        <w:rPr>
          <w:rFonts w:ascii="Times New Roman" w:hAnsi="Times New Roman"/>
          <w:spacing w:val="-13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Совершенствовать свою физическую и психологическую подготовку.</w:t>
      </w:r>
    </w:p>
    <w:p w:rsidR="00EC7B2C" w:rsidRPr="0036141C" w:rsidRDefault="00EC7B2C" w:rsidP="0036141C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ind w:left="72"/>
        <w:rPr>
          <w:rFonts w:ascii="Times New Roman" w:hAnsi="Times New Roman"/>
          <w:spacing w:val="-13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Совершенствовать свои навыки действий.</w:t>
      </w:r>
    </w:p>
    <w:p w:rsidR="00EC7B2C" w:rsidRPr="0036141C" w:rsidRDefault="00EC7B2C" w:rsidP="0036141C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50" w:lineRule="exact"/>
        <w:ind w:left="72"/>
        <w:rPr>
          <w:rFonts w:ascii="Times New Roman" w:hAnsi="Times New Roman"/>
          <w:spacing w:val="-15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Неукоснительно соблюдать правила поведения на воде.</w:t>
      </w:r>
    </w:p>
    <w:p w:rsidR="00EC7B2C" w:rsidRPr="0036141C" w:rsidRDefault="00EC7B2C" w:rsidP="0036141C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ind w:left="715" w:hanging="643"/>
        <w:rPr>
          <w:rFonts w:ascii="Times New Roman" w:hAnsi="Times New Roman"/>
          <w:spacing w:val="-15"/>
          <w:sz w:val="24"/>
          <w:szCs w:val="24"/>
        </w:rPr>
      </w:pPr>
      <w:r w:rsidRPr="0036141C">
        <w:rPr>
          <w:rFonts w:ascii="Times New Roman" w:hAnsi="Times New Roman"/>
          <w:spacing w:val="-1"/>
          <w:sz w:val="24"/>
          <w:szCs w:val="24"/>
        </w:rPr>
        <w:t xml:space="preserve">Активно вести поиск пострадавших, принимать меры к их спасению, оказывать </w:t>
      </w:r>
      <w:r w:rsidRPr="0036141C">
        <w:rPr>
          <w:rFonts w:ascii="Times New Roman" w:hAnsi="Times New Roman"/>
          <w:sz w:val="24"/>
          <w:szCs w:val="24"/>
        </w:rPr>
        <w:t>им первую медицинскую помощь при необходимости.</w:t>
      </w:r>
    </w:p>
    <w:p w:rsidR="00EC7B2C" w:rsidRPr="0036141C" w:rsidRDefault="00EC7B2C" w:rsidP="0036141C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ind w:left="715" w:hanging="643"/>
        <w:rPr>
          <w:rFonts w:ascii="Times New Roman" w:hAnsi="Times New Roman"/>
          <w:spacing w:val="-20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 xml:space="preserve">Разъяснять эвакуируемым (спасенным) правила поведения в лодке в целях </w:t>
      </w:r>
      <w:r w:rsidRPr="0036141C">
        <w:rPr>
          <w:rFonts w:ascii="Times New Roman" w:hAnsi="Times New Roman"/>
          <w:spacing w:val="-2"/>
          <w:sz w:val="24"/>
          <w:szCs w:val="24"/>
        </w:rPr>
        <w:t>недопущения несчастных, случаев и порядок действия при их возникновении.</w:t>
      </w:r>
    </w:p>
    <w:p w:rsidR="00EC7B2C" w:rsidRPr="0036141C" w:rsidRDefault="00EC7B2C" w:rsidP="0036141C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50" w:lineRule="exact"/>
        <w:ind w:left="715" w:right="-370" w:hanging="643"/>
        <w:rPr>
          <w:rFonts w:ascii="Times New Roman" w:hAnsi="Times New Roman"/>
          <w:spacing w:val="-15"/>
          <w:sz w:val="24"/>
          <w:szCs w:val="24"/>
        </w:rPr>
      </w:pPr>
      <w:r w:rsidRPr="0036141C">
        <w:rPr>
          <w:rFonts w:ascii="Times New Roman" w:hAnsi="Times New Roman"/>
          <w:spacing w:val="-1"/>
          <w:sz w:val="24"/>
          <w:szCs w:val="24"/>
        </w:rPr>
        <w:t xml:space="preserve">Иметь средства освещения, позволяющие безопасную работу в темное время </w:t>
      </w:r>
      <w:r w:rsidRPr="0036141C">
        <w:rPr>
          <w:rFonts w:ascii="Times New Roman" w:hAnsi="Times New Roman"/>
          <w:sz w:val="24"/>
          <w:szCs w:val="24"/>
        </w:rPr>
        <w:t>суток.</w:t>
      </w:r>
    </w:p>
    <w:p w:rsidR="00EC7B2C" w:rsidRPr="0036141C" w:rsidRDefault="00EC7B2C" w:rsidP="0036141C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after="0" w:line="250" w:lineRule="exact"/>
        <w:ind w:left="715" w:right="-512" w:hanging="643"/>
        <w:rPr>
          <w:rFonts w:ascii="Times New Roman" w:hAnsi="Times New Roman"/>
          <w:spacing w:val="-14"/>
          <w:sz w:val="24"/>
          <w:szCs w:val="24"/>
        </w:rPr>
      </w:pPr>
      <w:r w:rsidRPr="0036141C">
        <w:rPr>
          <w:rFonts w:ascii="Times New Roman" w:hAnsi="Times New Roman"/>
          <w:spacing w:val="-1"/>
          <w:sz w:val="24"/>
          <w:szCs w:val="24"/>
        </w:rPr>
        <w:t xml:space="preserve">Неукоснительно выполнять распоряжения старшего команды (руководителя </w:t>
      </w:r>
      <w:r w:rsidRPr="0036141C">
        <w:rPr>
          <w:rFonts w:ascii="Times New Roman" w:hAnsi="Times New Roman"/>
          <w:sz w:val="24"/>
          <w:szCs w:val="24"/>
        </w:rPr>
        <w:t>работ).</w:t>
      </w:r>
    </w:p>
    <w:p w:rsidR="00EC7B2C" w:rsidRPr="0036141C" w:rsidRDefault="00EC7B2C" w:rsidP="0036141C">
      <w:pPr>
        <w:shd w:val="clear" w:color="auto" w:fill="FFFFFF"/>
        <w:spacing w:before="254"/>
        <w:ind w:left="72"/>
        <w:rPr>
          <w:rFonts w:ascii="Times New Roman" w:hAnsi="Times New Roman"/>
          <w:b/>
          <w:sz w:val="24"/>
          <w:szCs w:val="24"/>
        </w:rPr>
      </w:pPr>
      <w:r w:rsidRPr="0036141C">
        <w:rPr>
          <w:rFonts w:ascii="Times New Roman" w:hAnsi="Times New Roman"/>
          <w:b/>
          <w:sz w:val="24"/>
          <w:szCs w:val="24"/>
        </w:rPr>
        <w:t>Права спасателей.</w:t>
      </w:r>
    </w:p>
    <w:p w:rsidR="00EC7B2C" w:rsidRPr="0036141C" w:rsidRDefault="00EC7B2C" w:rsidP="0036141C">
      <w:pPr>
        <w:shd w:val="clear" w:color="auto" w:fill="FFFFFF"/>
        <w:spacing w:before="250" w:line="250" w:lineRule="exact"/>
        <w:ind w:left="62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Спасатель имеет право:</w:t>
      </w:r>
    </w:p>
    <w:p w:rsidR="00EC7B2C" w:rsidRPr="0036141C" w:rsidRDefault="00EC7B2C" w:rsidP="0036141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ind w:left="62"/>
        <w:rPr>
          <w:rFonts w:ascii="Times New Roman" w:hAnsi="Times New Roman"/>
          <w:spacing w:val="-25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Быть информированным об опасностях на участке предстоящей работы.</w:t>
      </w:r>
    </w:p>
    <w:p w:rsidR="00EC7B2C" w:rsidRPr="0036141C" w:rsidRDefault="00EC7B2C" w:rsidP="0036141C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  <w:tab w:val="left" w:pos="8931"/>
        </w:tabs>
        <w:autoSpaceDE w:val="0"/>
        <w:autoSpaceDN w:val="0"/>
        <w:adjustRightInd w:val="0"/>
        <w:spacing w:after="0" w:line="250" w:lineRule="exact"/>
        <w:ind w:left="706" w:right="131" w:hanging="643"/>
        <w:rPr>
          <w:rFonts w:ascii="Times New Roman" w:hAnsi="Times New Roman"/>
          <w:spacing w:val="-14"/>
          <w:sz w:val="24"/>
          <w:szCs w:val="24"/>
        </w:rPr>
      </w:pPr>
      <w:r w:rsidRPr="0036141C">
        <w:rPr>
          <w:rFonts w:ascii="Times New Roman" w:hAnsi="Times New Roman"/>
          <w:spacing w:val="-1"/>
          <w:sz w:val="24"/>
          <w:szCs w:val="24"/>
        </w:rPr>
        <w:t xml:space="preserve">Быть бесплатно застрахованным от рисков, возникающих при ведении </w:t>
      </w:r>
      <w:r w:rsidRPr="0036141C">
        <w:rPr>
          <w:rFonts w:ascii="Times New Roman" w:hAnsi="Times New Roman"/>
          <w:sz w:val="24"/>
          <w:szCs w:val="24"/>
        </w:rPr>
        <w:t>спасательных работ на воде.</w:t>
      </w:r>
    </w:p>
    <w:p w:rsidR="00EC7B2C" w:rsidRPr="0036141C" w:rsidRDefault="00EC7B2C" w:rsidP="0036141C">
      <w:pPr>
        <w:widowControl w:val="0"/>
        <w:numPr>
          <w:ilvl w:val="0"/>
          <w:numId w:val="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0" w:lineRule="exact"/>
        <w:ind w:left="62"/>
        <w:rPr>
          <w:rFonts w:ascii="Times New Roman" w:hAnsi="Times New Roman"/>
          <w:spacing w:val="-16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Требовать от населения (спасенных) соблюдения правил поведения в лодке.</w:t>
      </w:r>
    </w:p>
    <w:p w:rsidR="00EC7B2C" w:rsidRPr="0036141C" w:rsidRDefault="00EC7B2C" w:rsidP="0036141C">
      <w:pPr>
        <w:shd w:val="clear" w:color="auto" w:fill="FFFFFF"/>
        <w:spacing w:before="264"/>
        <w:ind w:left="48"/>
        <w:rPr>
          <w:rFonts w:ascii="Times New Roman" w:hAnsi="Times New Roman"/>
          <w:b/>
          <w:sz w:val="24"/>
          <w:szCs w:val="24"/>
        </w:rPr>
      </w:pPr>
      <w:r w:rsidRPr="0036141C">
        <w:rPr>
          <w:rFonts w:ascii="Times New Roman" w:hAnsi="Times New Roman"/>
          <w:b/>
          <w:sz w:val="24"/>
          <w:szCs w:val="24"/>
        </w:rPr>
        <w:t>Обязанности Администрации.</w:t>
      </w:r>
    </w:p>
    <w:p w:rsidR="00EC7B2C" w:rsidRPr="0036141C" w:rsidRDefault="00EC7B2C" w:rsidP="0036141C">
      <w:pPr>
        <w:shd w:val="clear" w:color="auto" w:fill="FFFFFF"/>
        <w:spacing w:before="254" w:line="250" w:lineRule="exact"/>
        <w:ind w:left="43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Администрация обязуется:</w:t>
      </w:r>
    </w:p>
    <w:p w:rsidR="00EC7B2C" w:rsidRPr="0036141C" w:rsidRDefault="00EC7B2C" w:rsidP="0036141C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0" w:lineRule="exact"/>
        <w:ind w:left="686" w:hanging="648"/>
        <w:rPr>
          <w:rFonts w:ascii="Times New Roman" w:hAnsi="Times New Roman"/>
          <w:spacing w:val="-25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 xml:space="preserve">Страховать членов команды на период выполнения спасательных работ и </w:t>
      </w:r>
      <w:r w:rsidRPr="0036141C">
        <w:rPr>
          <w:rFonts w:ascii="Times New Roman" w:hAnsi="Times New Roman"/>
          <w:spacing w:val="-1"/>
          <w:sz w:val="24"/>
          <w:szCs w:val="24"/>
        </w:rPr>
        <w:t xml:space="preserve">дополнительно выплатить спасателю 50000 руб. (пятьдесят тыс. руб.) в случае </w:t>
      </w:r>
      <w:r w:rsidRPr="0036141C">
        <w:rPr>
          <w:rFonts w:ascii="Times New Roman" w:hAnsi="Times New Roman"/>
          <w:sz w:val="24"/>
          <w:szCs w:val="24"/>
        </w:rPr>
        <w:t>получения им увечья, а в случае гибели при проведении спасательных работ выплатить семье погибшего 100000руб. (сто тыс. руб.)</w:t>
      </w:r>
    </w:p>
    <w:p w:rsidR="00EC7B2C" w:rsidRPr="0036141C" w:rsidRDefault="00EC7B2C" w:rsidP="0036141C">
      <w:pPr>
        <w:widowControl w:val="0"/>
        <w:numPr>
          <w:ilvl w:val="0"/>
          <w:numId w:val="5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50" w:lineRule="exact"/>
        <w:ind w:left="686" w:hanging="648"/>
        <w:rPr>
          <w:rFonts w:ascii="Times New Roman" w:hAnsi="Times New Roman"/>
          <w:spacing w:val="-14"/>
          <w:sz w:val="24"/>
          <w:szCs w:val="24"/>
        </w:rPr>
      </w:pPr>
      <w:r w:rsidRPr="0036141C">
        <w:rPr>
          <w:rFonts w:ascii="Times New Roman" w:hAnsi="Times New Roman"/>
          <w:spacing w:val="-1"/>
          <w:sz w:val="24"/>
          <w:szCs w:val="24"/>
        </w:rPr>
        <w:t xml:space="preserve">Оказывать спасателям содействие в работе спасателей (обеспечивать перевозку </w:t>
      </w:r>
      <w:r w:rsidRPr="0036141C">
        <w:rPr>
          <w:rFonts w:ascii="Times New Roman" w:hAnsi="Times New Roman"/>
          <w:sz w:val="24"/>
          <w:szCs w:val="24"/>
        </w:rPr>
        <w:t>плавсредств, их заправку и организацию тех. осмотра)</w:t>
      </w:r>
    </w:p>
    <w:p w:rsidR="00EC7B2C" w:rsidRPr="0036141C" w:rsidRDefault="00EC7B2C" w:rsidP="0036141C">
      <w:pPr>
        <w:shd w:val="clear" w:color="auto" w:fill="FFFFFF"/>
        <w:spacing w:before="264"/>
        <w:ind w:left="43"/>
        <w:rPr>
          <w:rFonts w:ascii="Times New Roman" w:hAnsi="Times New Roman"/>
          <w:b/>
          <w:sz w:val="24"/>
          <w:szCs w:val="24"/>
        </w:rPr>
      </w:pPr>
      <w:r w:rsidRPr="0036141C">
        <w:rPr>
          <w:rFonts w:ascii="Times New Roman" w:hAnsi="Times New Roman"/>
          <w:b/>
          <w:sz w:val="24"/>
          <w:szCs w:val="24"/>
        </w:rPr>
        <w:t>Права Администрации.</w:t>
      </w:r>
    </w:p>
    <w:p w:rsidR="00EC7B2C" w:rsidRPr="0036141C" w:rsidRDefault="00EC7B2C" w:rsidP="0036141C">
      <w:pPr>
        <w:shd w:val="clear" w:color="auto" w:fill="FFFFFF"/>
        <w:spacing w:before="250"/>
        <w:ind w:left="34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Администрация имеет право;</w:t>
      </w:r>
    </w:p>
    <w:p w:rsidR="00EC7B2C" w:rsidRPr="0036141C" w:rsidRDefault="00EC7B2C" w:rsidP="0036141C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hAnsi="Times New Roman"/>
          <w:spacing w:val="-22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>Требовать от членов команды выполнения своих обязанностей.</w:t>
      </w:r>
    </w:p>
    <w:p w:rsidR="00EC7B2C" w:rsidRPr="0036141C" w:rsidRDefault="00EC7B2C" w:rsidP="0036141C">
      <w:pPr>
        <w:widowControl w:val="0"/>
        <w:numPr>
          <w:ilvl w:val="0"/>
          <w:numId w:val="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8" w:lineRule="exact"/>
        <w:ind w:left="672" w:hanging="648"/>
        <w:rPr>
          <w:rFonts w:ascii="Times New Roman" w:hAnsi="Times New Roman"/>
          <w:i/>
          <w:iCs/>
          <w:spacing w:val="-9"/>
          <w:sz w:val="24"/>
          <w:szCs w:val="24"/>
        </w:rPr>
      </w:pPr>
      <w:r w:rsidRPr="0036141C">
        <w:rPr>
          <w:rFonts w:ascii="Times New Roman" w:hAnsi="Times New Roman"/>
          <w:spacing w:val="-1"/>
          <w:sz w:val="24"/>
          <w:szCs w:val="24"/>
        </w:rPr>
        <w:t xml:space="preserve">Исключать из состава команды тех лиц, которые нарушают свои обязанности или </w:t>
      </w:r>
      <w:r w:rsidRPr="0036141C">
        <w:rPr>
          <w:rFonts w:ascii="Times New Roman" w:hAnsi="Times New Roman"/>
          <w:sz w:val="24"/>
          <w:szCs w:val="24"/>
        </w:rPr>
        <w:t>допускают неблаговидные поступки.</w:t>
      </w:r>
    </w:p>
    <w:p w:rsidR="00EC7B2C" w:rsidRPr="0036141C" w:rsidRDefault="00EC7B2C" w:rsidP="0036141C">
      <w:pPr>
        <w:shd w:val="clear" w:color="auto" w:fill="FFFFFF"/>
        <w:spacing w:before="240"/>
        <w:ind w:left="29"/>
        <w:rPr>
          <w:rFonts w:ascii="Times New Roman" w:hAnsi="Times New Roman"/>
          <w:b/>
          <w:sz w:val="24"/>
          <w:szCs w:val="24"/>
        </w:rPr>
      </w:pPr>
      <w:r w:rsidRPr="0036141C">
        <w:rPr>
          <w:rFonts w:ascii="Times New Roman" w:hAnsi="Times New Roman"/>
          <w:b/>
          <w:sz w:val="24"/>
          <w:szCs w:val="24"/>
        </w:rPr>
        <w:t>Оплата работы спасателей.</w:t>
      </w:r>
    </w:p>
    <w:p w:rsidR="00EC7B2C" w:rsidRDefault="00EC7B2C" w:rsidP="0036141C">
      <w:pPr>
        <w:shd w:val="clear" w:color="auto" w:fill="FFFFFF"/>
        <w:spacing w:before="250" w:after="749" w:line="250" w:lineRule="exact"/>
        <w:ind w:left="19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pacing w:val="-1"/>
          <w:sz w:val="24"/>
          <w:szCs w:val="24"/>
        </w:rPr>
        <w:t xml:space="preserve">Членам экипажей, участвующим в спасательных работах по эвакуации (вывозу) людей </w:t>
      </w:r>
      <w:r w:rsidRPr="0036141C">
        <w:rPr>
          <w:rFonts w:ascii="Times New Roman" w:hAnsi="Times New Roman"/>
          <w:sz w:val="24"/>
          <w:szCs w:val="24"/>
        </w:rPr>
        <w:t>из затопленного района (участка), оплата будет производиться согласно условий заключенного спасателями и администрацией Арбатского сельсовета договора.</w:t>
      </w:r>
    </w:p>
    <w:p w:rsidR="00EC7B2C" w:rsidRDefault="00EC7B2C" w:rsidP="0036141C">
      <w:pPr>
        <w:shd w:val="clear" w:color="auto" w:fill="FFFFFF"/>
        <w:spacing w:before="250" w:after="749" w:line="250" w:lineRule="exact"/>
        <w:ind w:left="19"/>
        <w:rPr>
          <w:rFonts w:ascii="Times New Roman" w:hAnsi="Times New Roman"/>
          <w:sz w:val="24"/>
          <w:szCs w:val="24"/>
        </w:rPr>
      </w:pPr>
    </w:p>
    <w:p w:rsidR="00EC7B2C" w:rsidRDefault="00EC7B2C" w:rsidP="0036141C">
      <w:pPr>
        <w:shd w:val="clear" w:color="auto" w:fill="FFFFFF"/>
        <w:spacing w:before="250" w:after="749" w:line="250" w:lineRule="exact"/>
        <w:ind w:left="19"/>
        <w:rPr>
          <w:rFonts w:ascii="Times New Roman" w:hAnsi="Times New Roman"/>
          <w:sz w:val="24"/>
          <w:szCs w:val="24"/>
        </w:rPr>
      </w:pPr>
    </w:p>
    <w:p w:rsidR="00EC7B2C" w:rsidRPr="0036141C" w:rsidRDefault="00EC7B2C" w:rsidP="004128B1">
      <w:pPr>
        <w:shd w:val="clear" w:color="auto" w:fill="FFFFFF"/>
        <w:spacing w:before="29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 xml:space="preserve">Председатель КЧС </w:t>
      </w:r>
    </w:p>
    <w:p w:rsidR="00EC7B2C" w:rsidRPr="0036141C" w:rsidRDefault="00EC7B2C" w:rsidP="004128B1">
      <w:pPr>
        <w:shd w:val="clear" w:color="auto" w:fill="FFFFFF"/>
        <w:rPr>
          <w:rFonts w:ascii="Times New Roman" w:hAnsi="Times New Roman"/>
          <w:sz w:val="24"/>
          <w:szCs w:val="24"/>
        </w:rPr>
        <w:sectPr w:rsidR="00EC7B2C" w:rsidRPr="0036141C" w:rsidSect="0036141C">
          <w:pgSz w:w="11909" w:h="16834"/>
          <w:pgMar w:top="1116" w:right="1136" w:bottom="360" w:left="1418" w:header="720" w:footer="720" w:gutter="0"/>
          <w:cols w:space="60"/>
          <w:noEndnote/>
        </w:sectPr>
      </w:pPr>
      <w:r w:rsidRPr="0036141C">
        <w:rPr>
          <w:rFonts w:ascii="Times New Roman" w:hAnsi="Times New Roman"/>
          <w:spacing w:val="-1"/>
          <w:sz w:val="24"/>
          <w:szCs w:val="24"/>
        </w:rPr>
        <w:t xml:space="preserve">Глава Арбатского сельсовета                                                                         </w:t>
      </w:r>
      <w:r w:rsidRPr="0036141C">
        <w:rPr>
          <w:rFonts w:ascii="Times New Roman" w:hAnsi="Times New Roman"/>
          <w:spacing w:val="-3"/>
          <w:sz w:val="24"/>
          <w:szCs w:val="24"/>
        </w:rPr>
        <w:t xml:space="preserve">   А.С.Лебеде</w:t>
      </w:r>
      <w:r>
        <w:rPr>
          <w:rFonts w:ascii="Times New Roman" w:hAnsi="Times New Roman"/>
          <w:spacing w:val="-3"/>
          <w:sz w:val="24"/>
          <w:szCs w:val="24"/>
        </w:rPr>
        <w:t>в</w:t>
      </w:r>
    </w:p>
    <w:p w:rsidR="00EC7B2C" w:rsidRPr="0036141C" w:rsidRDefault="00EC7B2C" w:rsidP="000F77B6">
      <w:pPr>
        <w:shd w:val="clear" w:color="auto" w:fill="FFFFFF"/>
        <w:tabs>
          <w:tab w:val="left" w:leader="underscore" w:pos="6221"/>
          <w:tab w:val="left" w:leader="underscore" w:pos="78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                                                            </w:t>
      </w:r>
      <w:r w:rsidRPr="0036141C">
        <w:rPr>
          <w:rFonts w:ascii="Times New Roman" w:hAnsi="Times New Roman"/>
          <w:spacing w:val="-2"/>
          <w:sz w:val="24"/>
          <w:szCs w:val="24"/>
        </w:rPr>
        <w:t>Приложение № 2</w:t>
      </w:r>
    </w:p>
    <w:p w:rsidR="00EC7B2C" w:rsidRPr="0036141C" w:rsidRDefault="00EC7B2C" w:rsidP="0036141C">
      <w:pPr>
        <w:shd w:val="clear" w:color="auto" w:fill="FFFFFF"/>
        <w:tabs>
          <w:tab w:val="left" w:leader="underscore" w:pos="6221"/>
          <w:tab w:val="left" w:leader="underscore" w:pos="7862"/>
        </w:tabs>
        <w:ind w:left="5635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pacing w:val="-1"/>
          <w:sz w:val="24"/>
          <w:szCs w:val="24"/>
        </w:rPr>
        <w:t xml:space="preserve">               к Постановлению</w:t>
      </w:r>
    </w:p>
    <w:p w:rsidR="00EC7B2C" w:rsidRPr="0036141C" w:rsidRDefault="00EC7B2C" w:rsidP="0036141C">
      <w:pPr>
        <w:shd w:val="clear" w:color="auto" w:fill="FFFFFF"/>
        <w:tabs>
          <w:tab w:val="left" w:leader="underscore" w:pos="6221"/>
          <w:tab w:val="left" w:leader="underscore" w:pos="7862"/>
        </w:tabs>
        <w:ind w:left="5635"/>
        <w:rPr>
          <w:rFonts w:ascii="Times New Roman" w:hAnsi="Times New Roman"/>
          <w:spacing w:val="-4"/>
          <w:sz w:val="24"/>
          <w:szCs w:val="24"/>
        </w:rPr>
      </w:pPr>
      <w:r w:rsidRPr="0036141C">
        <w:rPr>
          <w:rFonts w:ascii="Times New Roman" w:hAnsi="Times New Roman"/>
          <w:spacing w:val="-4"/>
          <w:sz w:val="24"/>
          <w:szCs w:val="24"/>
        </w:rPr>
        <w:t xml:space="preserve">                Администрации</w:t>
      </w:r>
    </w:p>
    <w:p w:rsidR="00EC7B2C" w:rsidRPr="0036141C" w:rsidRDefault="00EC7B2C" w:rsidP="0036141C">
      <w:pPr>
        <w:shd w:val="clear" w:color="auto" w:fill="FFFFFF"/>
        <w:tabs>
          <w:tab w:val="left" w:leader="underscore" w:pos="6221"/>
          <w:tab w:val="left" w:leader="underscore" w:pos="7862"/>
        </w:tabs>
        <w:ind w:left="5635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pacing w:val="-4"/>
          <w:sz w:val="24"/>
          <w:szCs w:val="24"/>
        </w:rPr>
        <w:t xml:space="preserve">                Арбатского сельсовета</w:t>
      </w:r>
    </w:p>
    <w:p w:rsidR="00EC7B2C" w:rsidRPr="0036141C" w:rsidRDefault="00EC7B2C" w:rsidP="0036141C">
      <w:pPr>
        <w:jc w:val="both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№ 33   </w:t>
      </w:r>
      <w:r w:rsidRPr="0036141C">
        <w:rPr>
          <w:rFonts w:ascii="Times New Roman" w:hAnsi="Times New Roman"/>
          <w:spacing w:val="-1"/>
          <w:sz w:val="24"/>
          <w:szCs w:val="24"/>
        </w:rPr>
        <w:t xml:space="preserve">от  «06 » марта </w:t>
      </w:r>
      <w:r w:rsidRPr="0036141C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C7B2C" w:rsidRPr="0036141C" w:rsidRDefault="00EC7B2C" w:rsidP="0036141C">
      <w:pPr>
        <w:jc w:val="both"/>
        <w:rPr>
          <w:rFonts w:ascii="Times New Roman" w:hAnsi="Times New Roman"/>
          <w:sz w:val="24"/>
          <w:szCs w:val="24"/>
        </w:rPr>
      </w:pPr>
    </w:p>
    <w:p w:rsidR="00EC7B2C" w:rsidRPr="0036141C" w:rsidRDefault="00EC7B2C" w:rsidP="0036141C">
      <w:pPr>
        <w:jc w:val="center"/>
        <w:rPr>
          <w:rFonts w:ascii="Times New Roman" w:hAnsi="Times New Roman"/>
          <w:b/>
          <w:sz w:val="24"/>
          <w:szCs w:val="24"/>
        </w:rPr>
      </w:pPr>
      <w:r w:rsidRPr="0036141C">
        <w:rPr>
          <w:rFonts w:ascii="Times New Roman" w:hAnsi="Times New Roman"/>
          <w:b/>
          <w:sz w:val="24"/>
          <w:szCs w:val="24"/>
        </w:rPr>
        <w:t>Список команды спасателей</w:t>
      </w:r>
    </w:p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2426"/>
        <w:gridCol w:w="2738"/>
        <w:gridCol w:w="2258"/>
      </w:tblGrid>
      <w:tr w:rsidR="00EC7B2C" w:rsidRPr="0036141C" w:rsidTr="00381784">
        <w:tc>
          <w:tcPr>
            <w:tcW w:w="2521" w:type="dxa"/>
          </w:tcPr>
          <w:p w:rsidR="00EC7B2C" w:rsidRPr="0036141C" w:rsidRDefault="00EC7B2C" w:rsidP="003817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1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21" w:type="dxa"/>
          </w:tcPr>
          <w:p w:rsidR="00EC7B2C" w:rsidRPr="0036141C" w:rsidRDefault="00EC7B2C" w:rsidP="003817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1C">
              <w:rPr>
                <w:rFonts w:ascii="Times New Roman" w:hAnsi="Times New Roman"/>
                <w:b/>
                <w:sz w:val="24"/>
                <w:szCs w:val="24"/>
              </w:rPr>
              <w:t>Данные паспорта</w:t>
            </w:r>
          </w:p>
        </w:tc>
        <w:tc>
          <w:tcPr>
            <w:tcW w:w="2881" w:type="dxa"/>
          </w:tcPr>
          <w:p w:rsidR="00EC7B2C" w:rsidRPr="0036141C" w:rsidRDefault="00EC7B2C" w:rsidP="003817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1C">
              <w:rPr>
                <w:rFonts w:ascii="Times New Roman" w:hAnsi="Times New Roman"/>
                <w:b/>
                <w:sz w:val="24"/>
                <w:szCs w:val="24"/>
              </w:rPr>
              <w:t>Адрес места жительства</w:t>
            </w:r>
          </w:p>
        </w:tc>
        <w:tc>
          <w:tcPr>
            <w:tcW w:w="2337" w:type="dxa"/>
          </w:tcPr>
          <w:p w:rsidR="00EC7B2C" w:rsidRPr="0036141C" w:rsidRDefault="00EC7B2C" w:rsidP="003817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41C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EC7B2C" w:rsidRPr="0036141C" w:rsidTr="00381784">
        <w:tc>
          <w:tcPr>
            <w:tcW w:w="2521" w:type="dxa"/>
          </w:tcPr>
          <w:p w:rsidR="00EC7B2C" w:rsidRPr="0036141C" w:rsidRDefault="00EC7B2C" w:rsidP="00381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>Медведев Анатолий Степанович</w:t>
            </w:r>
          </w:p>
        </w:tc>
        <w:tc>
          <w:tcPr>
            <w:tcW w:w="2521" w:type="dxa"/>
          </w:tcPr>
          <w:p w:rsidR="00EC7B2C" w:rsidRPr="0036141C" w:rsidRDefault="00EC7B2C" w:rsidP="00381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>95 01 № 129514 выдан 29.11.2001г  ОВД Таштыпского района</w:t>
            </w:r>
          </w:p>
        </w:tc>
        <w:tc>
          <w:tcPr>
            <w:tcW w:w="2881" w:type="dxa"/>
          </w:tcPr>
          <w:p w:rsidR="00EC7B2C" w:rsidRPr="0036141C" w:rsidRDefault="00EC7B2C" w:rsidP="00381784">
            <w:pPr>
              <w:rPr>
                <w:rFonts w:ascii="Times New Roman" w:hAnsi="Times New Roman"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>с. Арбаты</w:t>
            </w:r>
          </w:p>
          <w:p w:rsidR="00EC7B2C" w:rsidRPr="0036141C" w:rsidRDefault="00EC7B2C" w:rsidP="00381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 xml:space="preserve"> ул.Титова        № 14-1  </w:t>
            </w:r>
          </w:p>
        </w:tc>
        <w:tc>
          <w:tcPr>
            <w:tcW w:w="2337" w:type="dxa"/>
          </w:tcPr>
          <w:p w:rsidR="00EC7B2C" w:rsidRPr="0036141C" w:rsidRDefault="00EC7B2C" w:rsidP="00381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41C">
              <w:rPr>
                <w:rFonts w:ascii="Times New Roman" w:hAnsi="Times New Roman"/>
                <w:b/>
                <w:sz w:val="24"/>
                <w:szCs w:val="24"/>
              </w:rPr>
              <w:t xml:space="preserve">№ 1 договора  </w:t>
            </w:r>
          </w:p>
          <w:p w:rsidR="00EC7B2C" w:rsidRPr="0036141C" w:rsidRDefault="00EC7B2C" w:rsidP="00381784">
            <w:pPr>
              <w:rPr>
                <w:rFonts w:ascii="Times New Roman" w:hAnsi="Times New Roman"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 xml:space="preserve">Бензин выдан в размере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36141C">
                <w:rPr>
                  <w:rFonts w:ascii="Times New Roman" w:hAnsi="Times New Roman"/>
                  <w:sz w:val="24"/>
                  <w:szCs w:val="24"/>
                </w:rPr>
                <w:t>20 литров</w:t>
              </w:r>
            </w:smartTag>
          </w:p>
        </w:tc>
      </w:tr>
      <w:tr w:rsidR="00EC7B2C" w:rsidRPr="0036141C" w:rsidTr="00381784">
        <w:tc>
          <w:tcPr>
            <w:tcW w:w="2521" w:type="dxa"/>
          </w:tcPr>
          <w:p w:rsidR="00EC7B2C" w:rsidRPr="0036141C" w:rsidRDefault="00EC7B2C" w:rsidP="00381784">
            <w:pPr>
              <w:rPr>
                <w:rFonts w:ascii="Times New Roman" w:hAnsi="Times New Roman"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>Чанчиков Анатолий Леонидович</w:t>
            </w:r>
          </w:p>
        </w:tc>
        <w:tc>
          <w:tcPr>
            <w:tcW w:w="2521" w:type="dxa"/>
          </w:tcPr>
          <w:p w:rsidR="00EC7B2C" w:rsidRPr="0036141C" w:rsidRDefault="00EC7B2C" w:rsidP="00381784">
            <w:pPr>
              <w:rPr>
                <w:rFonts w:ascii="Times New Roman" w:hAnsi="Times New Roman"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 xml:space="preserve">95 02 № 351462 выдан 23.12.2002 ОВД Таштыпского района </w:t>
            </w:r>
          </w:p>
        </w:tc>
        <w:tc>
          <w:tcPr>
            <w:tcW w:w="2881" w:type="dxa"/>
          </w:tcPr>
          <w:p w:rsidR="00EC7B2C" w:rsidRPr="0036141C" w:rsidRDefault="00EC7B2C" w:rsidP="00381784">
            <w:pPr>
              <w:rPr>
                <w:rFonts w:ascii="Times New Roman" w:hAnsi="Times New Roman"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 xml:space="preserve">с. Арбаты </w:t>
            </w:r>
          </w:p>
          <w:p w:rsidR="00EC7B2C" w:rsidRPr="0036141C" w:rsidRDefault="00EC7B2C" w:rsidP="00381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>ул. Октябрьская №  5</w:t>
            </w:r>
          </w:p>
        </w:tc>
        <w:tc>
          <w:tcPr>
            <w:tcW w:w="2337" w:type="dxa"/>
          </w:tcPr>
          <w:p w:rsidR="00EC7B2C" w:rsidRPr="0036141C" w:rsidRDefault="00EC7B2C" w:rsidP="00381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41C">
              <w:rPr>
                <w:rFonts w:ascii="Times New Roman" w:hAnsi="Times New Roman"/>
                <w:b/>
                <w:sz w:val="24"/>
                <w:szCs w:val="24"/>
              </w:rPr>
              <w:t xml:space="preserve">№ 2 договора  </w:t>
            </w:r>
          </w:p>
          <w:p w:rsidR="00EC7B2C" w:rsidRPr="0036141C" w:rsidRDefault="00EC7B2C" w:rsidP="00381784">
            <w:pPr>
              <w:rPr>
                <w:rFonts w:ascii="Times New Roman" w:hAnsi="Times New Roman"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 xml:space="preserve">Бензин выдан в размере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36141C">
                <w:rPr>
                  <w:rFonts w:ascii="Times New Roman" w:hAnsi="Times New Roman"/>
                  <w:sz w:val="24"/>
                  <w:szCs w:val="24"/>
                </w:rPr>
                <w:t>20 литров</w:t>
              </w:r>
            </w:smartTag>
          </w:p>
        </w:tc>
      </w:tr>
      <w:tr w:rsidR="00EC7B2C" w:rsidRPr="0036141C" w:rsidTr="00381784">
        <w:tc>
          <w:tcPr>
            <w:tcW w:w="2521" w:type="dxa"/>
          </w:tcPr>
          <w:p w:rsidR="00EC7B2C" w:rsidRPr="0036141C" w:rsidRDefault="00EC7B2C" w:rsidP="00381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>Морозов Александр Валентинович</w:t>
            </w:r>
          </w:p>
        </w:tc>
        <w:tc>
          <w:tcPr>
            <w:tcW w:w="2521" w:type="dxa"/>
          </w:tcPr>
          <w:p w:rsidR="00EC7B2C" w:rsidRPr="0036141C" w:rsidRDefault="00EC7B2C" w:rsidP="00381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>92 02 № 213202 выдан 17.04.2002г  ОВД Таштыпского района</w:t>
            </w:r>
          </w:p>
        </w:tc>
        <w:tc>
          <w:tcPr>
            <w:tcW w:w="2881" w:type="dxa"/>
          </w:tcPr>
          <w:p w:rsidR="00EC7B2C" w:rsidRPr="0036141C" w:rsidRDefault="00EC7B2C" w:rsidP="00381784">
            <w:pPr>
              <w:rPr>
                <w:rFonts w:ascii="Times New Roman" w:hAnsi="Times New Roman"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 xml:space="preserve">с. Арбаты </w:t>
            </w:r>
          </w:p>
          <w:p w:rsidR="00EC7B2C" w:rsidRPr="0036141C" w:rsidRDefault="00EC7B2C" w:rsidP="00381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 xml:space="preserve">ул. Октябрьская № 4  </w:t>
            </w:r>
          </w:p>
        </w:tc>
        <w:tc>
          <w:tcPr>
            <w:tcW w:w="2337" w:type="dxa"/>
          </w:tcPr>
          <w:p w:rsidR="00EC7B2C" w:rsidRPr="0036141C" w:rsidRDefault="00EC7B2C" w:rsidP="00381784">
            <w:pPr>
              <w:rPr>
                <w:rFonts w:ascii="Times New Roman" w:hAnsi="Times New Roman"/>
                <w:sz w:val="24"/>
                <w:szCs w:val="24"/>
              </w:rPr>
            </w:pPr>
            <w:r w:rsidRPr="0036141C">
              <w:rPr>
                <w:rFonts w:ascii="Times New Roman" w:hAnsi="Times New Roman"/>
                <w:b/>
                <w:sz w:val="24"/>
                <w:szCs w:val="24"/>
              </w:rPr>
              <w:t xml:space="preserve">№ 3 договора  </w:t>
            </w:r>
          </w:p>
          <w:p w:rsidR="00EC7B2C" w:rsidRPr="0036141C" w:rsidRDefault="00EC7B2C" w:rsidP="00381784">
            <w:pPr>
              <w:rPr>
                <w:rFonts w:ascii="Times New Roman" w:hAnsi="Times New Roman"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 xml:space="preserve">Бензин выдан в размере </w:t>
            </w:r>
            <w:smartTag w:uri="urn:schemas-microsoft-com:office:smarttags" w:element="metricconverter">
              <w:smartTagPr>
                <w:attr w:name="ProductID" w:val="20 литров"/>
              </w:smartTagPr>
              <w:r w:rsidRPr="0036141C">
                <w:rPr>
                  <w:rFonts w:ascii="Times New Roman" w:hAnsi="Times New Roman"/>
                  <w:sz w:val="24"/>
                  <w:szCs w:val="24"/>
                </w:rPr>
                <w:t>20 литров</w:t>
              </w:r>
            </w:smartTag>
          </w:p>
        </w:tc>
      </w:tr>
      <w:tr w:rsidR="00EC7B2C" w:rsidRPr="0036141C" w:rsidTr="00381784">
        <w:tc>
          <w:tcPr>
            <w:tcW w:w="2521" w:type="dxa"/>
          </w:tcPr>
          <w:p w:rsidR="00EC7B2C" w:rsidRPr="0036141C" w:rsidRDefault="00EC7B2C" w:rsidP="00381784">
            <w:pPr>
              <w:rPr>
                <w:rFonts w:ascii="Times New Roman" w:hAnsi="Times New Roman"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>Чанчиков Иван Анатольевич</w:t>
            </w:r>
          </w:p>
        </w:tc>
        <w:tc>
          <w:tcPr>
            <w:tcW w:w="2521" w:type="dxa"/>
          </w:tcPr>
          <w:p w:rsidR="00EC7B2C" w:rsidRPr="0036141C" w:rsidRDefault="00EC7B2C" w:rsidP="00381784">
            <w:pPr>
              <w:rPr>
                <w:rFonts w:ascii="Times New Roman" w:hAnsi="Times New Roman"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 xml:space="preserve">95 02 № 351462 выдан 23.12.2002 ОВД Таштыпского района </w:t>
            </w:r>
          </w:p>
        </w:tc>
        <w:tc>
          <w:tcPr>
            <w:tcW w:w="2881" w:type="dxa"/>
          </w:tcPr>
          <w:p w:rsidR="00EC7B2C" w:rsidRPr="0036141C" w:rsidRDefault="00EC7B2C" w:rsidP="00381784">
            <w:pPr>
              <w:rPr>
                <w:rFonts w:ascii="Times New Roman" w:hAnsi="Times New Roman"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 xml:space="preserve">с. Арбаты </w:t>
            </w:r>
          </w:p>
          <w:p w:rsidR="00EC7B2C" w:rsidRPr="0036141C" w:rsidRDefault="00EC7B2C" w:rsidP="00381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>ул. Титова        №  8-1</w:t>
            </w:r>
          </w:p>
        </w:tc>
        <w:tc>
          <w:tcPr>
            <w:tcW w:w="2337" w:type="dxa"/>
          </w:tcPr>
          <w:p w:rsidR="00EC7B2C" w:rsidRPr="0036141C" w:rsidRDefault="00EC7B2C" w:rsidP="00381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41C">
              <w:rPr>
                <w:rFonts w:ascii="Times New Roman" w:hAnsi="Times New Roman"/>
                <w:b/>
                <w:sz w:val="24"/>
                <w:szCs w:val="24"/>
              </w:rPr>
              <w:t xml:space="preserve">№ 4 договора  </w:t>
            </w:r>
          </w:p>
          <w:p w:rsidR="00EC7B2C" w:rsidRPr="0036141C" w:rsidRDefault="00EC7B2C" w:rsidP="00381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B2C" w:rsidRPr="0036141C" w:rsidTr="00381784">
        <w:tc>
          <w:tcPr>
            <w:tcW w:w="2521" w:type="dxa"/>
          </w:tcPr>
          <w:p w:rsidR="00EC7B2C" w:rsidRPr="0036141C" w:rsidRDefault="00EC7B2C" w:rsidP="00381784">
            <w:pPr>
              <w:rPr>
                <w:rFonts w:ascii="Times New Roman" w:hAnsi="Times New Roman"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>Казаков Алексей Владимирович</w:t>
            </w:r>
          </w:p>
        </w:tc>
        <w:tc>
          <w:tcPr>
            <w:tcW w:w="2521" w:type="dxa"/>
          </w:tcPr>
          <w:p w:rsidR="00EC7B2C" w:rsidRPr="0036141C" w:rsidRDefault="00EC7B2C" w:rsidP="00381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>95 01 № 162712 выдан 19.12.2001 ОВД Таштыпского района</w:t>
            </w:r>
          </w:p>
        </w:tc>
        <w:tc>
          <w:tcPr>
            <w:tcW w:w="2881" w:type="dxa"/>
          </w:tcPr>
          <w:p w:rsidR="00EC7B2C" w:rsidRPr="0036141C" w:rsidRDefault="00EC7B2C" w:rsidP="00381784">
            <w:pPr>
              <w:rPr>
                <w:rFonts w:ascii="Times New Roman" w:hAnsi="Times New Roman"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 xml:space="preserve">с. Арбаты </w:t>
            </w:r>
          </w:p>
          <w:p w:rsidR="00EC7B2C" w:rsidRPr="0036141C" w:rsidRDefault="00EC7B2C" w:rsidP="003817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41C">
              <w:rPr>
                <w:rFonts w:ascii="Times New Roman" w:hAnsi="Times New Roman"/>
                <w:sz w:val="24"/>
                <w:szCs w:val="24"/>
              </w:rPr>
              <w:t xml:space="preserve">ул. Октябрьская № 4  </w:t>
            </w:r>
          </w:p>
        </w:tc>
        <w:tc>
          <w:tcPr>
            <w:tcW w:w="2337" w:type="dxa"/>
          </w:tcPr>
          <w:p w:rsidR="00EC7B2C" w:rsidRPr="0036141C" w:rsidRDefault="00EC7B2C" w:rsidP="00381784">
            <w:pPr>
              <w:rPr>
                <w:rFonts w:ascii="Times New Roman" w:hAnsi="Times New Roman"/>
                <w:sz w:val="24"/>
                <w:szCs w:val="24"/>
              </w:rPr>
            </w:pPr>
            <w:r w:rsidRPr="0036141C">
              <w:rPr>
                <w:rFonts w:ascii="Times New Roman" w:hAnsi="Times New Roman"/>
                <w:b/>
                <w:sz w:val="24"/>
                <w:szCs w:val="24"/>
              </w:rPr>
              <w:t xml:space="preserve">№5 договора  </w:t>
            </w:r>
            <w:r w:rsidRPr="00361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7B2C" w:rsidRPr="0036141C" w:rsidRDefault="00EC7B2C" w:rsidP="003817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B2C" w:rsidRPr="0036141C" w:rsidRDefault="00EC7B2C" w:rsidP="0036141C">
      <w:pPr>
        <w:rPr>
          <w:rFonts w:ascii="Times New Roman" w:hAnsi="Times New Roman"/>
          <w:b/>
          <w:sz w:val="24"/>
          <w:szCs w:val="24"/>
        </w:rPr>
      </w:pPr>
    </w:p>
    <w:p w:rsidR="00EC7B2C" w:rsidRPr="0036141C" w:rsidRDefault="00EC7B2C" w:rsidP="0036141C">
      <w:pPr>
        <w:rPr>
          <w:rFonts w:ascii="Times New Roman" w:hAnsi="Times New Roman"/>
          <w:b/>
          <w:sz w:val="24"/>
          <w:szCs w:val="24"/>
        </w:rPr>
      </w:pPr>
    </w:p>
    <w:p w:rsidR="00EC7B2C" w:rsidRPr="0036141C" w:rsidRDefault="00EC7B2C" w:rsidP="0036141C">
      <w:pPr>
        <w:rPr>
          <w:rFonts w:ascii="Times New Roman" w:hAnsi="Times New Roman"/>
          <w:b/>
          <w:sz w:val="24"/>
          <w:szCs w:val="24"/>
        </w:rPr>
      </w:pPr>
    </w:p>
    <w:p w:rsidR="00EC7B2C" w:rsidRPr="0036141C" w:rsidRDefault="00EC7B2C" w:rsidP="0036141C">
      <w:pPr>
        <w:shd w:val="clear" w:color="auto" w:fill="FFFFFF"/>
        <w:spacing w:before="29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z w:val="24"/>
          <w:szCs w:val="24"/>
        </w:rPr>
        <w:t xml:space="preserve">Председатель КЧС </w:t>
      </w:r>
    </w:p>
    <w:p w:rsidR="00EC7B2C" w:rsidRPr="0036141C" w:rsidRDefault="00EC7B2C" w:rsidP="0036141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6141C">
        <w:rPr>
          <w:rFonts w:ascii="Times New Roman" w:hAnsi="Times New Roman"/>
          <w:spacing w:val="-1"/>
          <w:sz w:val="24"/>
          <w:szCs w:val="24"/>
        </w:rPr>
        <w:t>Глава Арбатского сельсовета                                                                             А.С. Лебедев</w:t>
      </w:r>
    </w:p>
    <w:sectPr w:rsidR="00EC7B2C" w:rsidRPr="0036141C" w:rsidSect="00DE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9E4"/>
    <w:multiLevelType w:val="singleLevel"/>
    <w:tmpl w:val="E000E7D8"/>
    <w:lvl w:ilvl="0">
      <w:start w:val="1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">
    <w:nsid w:val="2BD07D3E"/>
    <w:multiLevelType w:val="hybridMultilevel"/>
    <w:tmpl w:val="D612FC70"/>
    <w:lvl w:ilvl="0" w:tplc="FE1AAF8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">
    <w:nsid w:val="55FA3218"/>
    <w:multiLevelType w:val="singleLevel"/>
    <w:tmpl w:val="BE626110"/>
    <w:lvl w:ilvl="0">
      <w:start w:val="1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5B0226DD"/>
    <w:multiLevelType w:val="singleLevel"/>
    <w:tmpl w:val="60B68D50"/>
    <w:lvl w:ilvl="0">
      <w:start w:val="1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4">
    <w:nsid w:val="6D4D0506"/>
    <w:multiLevelType w:val="singleLevel"/>
    <w:tmpl w:val="D42046F0"/>
    <w:lvl w:ilvl="0">
      <w:start w:val="1"/>
      <w:numFmt w:val="decimal"/>
      <w:lvlText w:val="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64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8F8"/>
    <w:rsid w:val="00097654"/>
    <w:rsid w:val="000F77B6"/>
    <w:rsid w:val="00164B60"/>
    <w:rsid w:val="00195021"/>
    <w:rsid w:val="002B6110"/>
    <w:rsid w:val="0036141C"/>
    <w:rsid w:val="00381784"/>
    <w:rsid w:val="00401392"/>
    <w:rsid w:val="004128B1"/>
    <w:rsid w:val="00464E96"/>
    <w:rsid w:val="0062785F"/>
    <w:rsid w:val="00921135"/>
    <w:rsid w:val="00A4086D"/>
    <w:rsid w:val="00B2271A"/>
    <w:rsid w:val="00DE01A3"/>
    <w:rsid w:val="00E608B3"/>
    <w:rsid w:val="00EB08F8"/>
    <w:rsid w:val="00E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6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1068</Words>
  <Characters>6090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4</cp:revision>
  <cp:lastPrinted>2018-03-06T03:37:00Z</cp:lastPrinted>
  <dcterms:created xsi:type="dcterms:W3CDTF">2018-03-06T05:42:00Z</dcterms:created>
  <dcterms:modified xsi:type="dcterms:W3CDTF">2018-03-12T01:28:00Z</dcterms:modified>
</cp:coreProperties>
</file>