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70" w:rsidRPr="00813984" w:rsidRDefault="00872E70" w:rsidP="00F13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>Российская Федерация</w:t>
      </w:r>
    </w:p>
    <w:p w:rsidR="00872E70" w:rsidRPr="00813984" w:rsidRDefault="00872E70" w:rsidP="00F13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>Республика Хакасия</w:t>
      </w:r>
    </w:p>
    <w:p w:rsidR="00872E70" w:rsidRPr="00813984" w:rsidRDefault="00872E70" w:rsidP="00F13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>Таштыпский район</w:t>
      </w:r>
    </w:p>
    <w:p w:rsidR="00872E70" w:rsidRPr="00813984" w:rsidRDefault="00872E70" w:rsidP="00F13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 xml:space="preserve">Администрация Арбатского сельсовета </w:t>
      </w:r>
    </w:p>
    <w:p w:rsidR="00872E70" w:rsidRPr="00813984" w:rsidRDefault="00872E70" w:rsidP="00F137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72E70" w:rsidRPr="00813984" w:rsidRDefault="00872E70" w:rsidP="00F137D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>ПОСТАНОВЛЕНИЕ</w:t>
      </w:r>
    </w:p>
    <w:p w:rsidR="00872E70" w:rsidRDefault="00872E70" w:rsidP="0081398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872E70" w:rsidRPr="00813984" w:rsidRDefault="00872E70" w:rsidP="0081398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 xml:space="preserve">01.11.2018г.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8139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813984">
        <w:rPr>
          <w:rFonts w:ascii="Times New Roman" w:hAnsi="Times New Roman"/>
          <w:sz w:val="26"/>
          <w:szCs w:val="26"/>
        </w:rPr>
        <w:t xml:space="preserve">с. Арбаты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813984">
        <w:rPr>
          <w:rFonts w:ascii="Times New Roman" w:hAnsi="Times New Roman"/>
          <w:sz w:val="26"/>
          <w:szCs w:val="26"/>
        </w:rPr>
        <w:t>№ 88</w:t>
      </w:r>
    </w:p>
    <w:p w:rsidR="00872E70" w:rsidRPr="00813984" w:rsidRDefault="00872E70" w:rsidP="00F137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 xml:space="preserve">О назначении ответственного лица </w:t>
      </w:r>
    </w:p>
    <w:p w:rsidR="00872E70" w:rsidRPr="00813984" w:rsidRDefault="00872E70" w:rsidP="00F137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13984">
        <w:rPr>
          <w:rFonts w:ascii="Times New Roman" w:hAnsi="Times New Roman"/>
          <w:sz w:val="26"/>
          <w:szCs w:val="26"/>
        </w:rPr>
        <w:t>о размещению сведений в информационных</w:t>
      </w:r>
    </w:p>
    <w:p w:rsidR="00872E70" w:rsidRPr="00813984" w:rsidRDefault="00872E70" w:rsidP="00F137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>системах «Портал государственных</w:t>
      </w:r>
    </w:p>
    <w:p w:rsidR="00872E70" w:rsidRPr="00813984" w:rsidRDefault="00872E70" w:rsidP="00F137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 xml:space="preserve">услуг Республики Хакасия» и </w:t>
      </w:r>
      <w:r>
        <w:rPr>
          <w:rFonts w:ascii="Times New Roman" w:hAnsi="Times New Roman"/>
          <w:sz w:val="26"/>
          <w:szCs w:val="26"/>
        </w:rPr>
        <w:t>«</w:t>
      </w:r>
      <w:r w:rsidRPr="00813984">
        <w:rPr>
          <w:rFonts w:ascii="Times New Roman" w:hAnsi="Times New Roman"/>
          <w:sz w:val="26"/>
          <w:szCs w:val="26"/>
        </w:rPr>
        <w:t>Реестр</w:t>
      </w:r>
    </w:p>
    <w:p w:rsidR="00872E70" w:rsidRPr="00813984" w:rsidRDefault="00872E70" w:rsidP="00F137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>государств</w:t>
      </w:r>
      <w:r>
        <w:rPr>
          <w:rFonts w:ascii="Times New Roman" w:hAnsi="Times New Roman"/>
          <w:sz w:val="26"/>
          <w:szCs w:val="26"/>
        </w:rPr>
        <w:t>енных услуг Республики Хакасия»</w:t>
      </w:r>
    </w:p>
    <w:p w:rsidR="00872E70" w:rsidRDefault="00872E70" w:rsidP="00F137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72E70" w:rsidRPr="00813984" w:rsidRDefault="00872E70" w:rsidP="00F137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72E70" w:rsidRPr="00813984" w:rsidRDefault="00872E70" w:rsidP="008139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 xml:space="preserve">   В целях реализации Федер</w:t>
      </w:r>
      <w:r>
        <w:rPr>
          <w:rFonts w:ascii="Times New Roman" w:hAnsi="Times New Roman"/>
          <w:sz w:val="26"/>
          <w:szCs w:val="26"/>
        </w:rPr>
        <w:t>ального закона от 27.07.2010г. №</w:t>
      </w:r>
      <w:r w:rsidRPr="00813984">
        <w:rPr>
          <w:rFonts w:ascii="Times New Roman" w:hAnsi="Times New Roman"/>
          <w:sz w:val="26"/>
          <w:szCs w:val="26"/>
        </w:rPr>
        <w:t xml:space="preserve"> 210-ФЗ «Об организации предоставления государственных и муниципальных услуг», Устав</w:t>
      </w:r>
      <w:r>
        <w:rPr>
          <w:rFonts w:ascii="Times New Roman" w:hAnsi="Times New Roman"/>
          <w:sz w:val="26"/>
          <w:szCs w:val="26"/>
        </w:rPr>
        <w:t>а</w:t>
      </w:r>
      <w:r w:rsidRPr="00813984">
        <w:rPr>
          <w:rFonts w:ascii="Times New Roman" w:hAnsi="Times New Roman"/>
          <w:sz w:val="26"/>
          <w:szCs w:val="26"/>
        </w:rPr>
        <w:t xml:space="preserve"> муниципального образования Арбатский сельсовет</w:t>
      </w:r>
      <w:r>
        <w:rPr>
          <w:rFonts w:ascii="Times New Roman" w:hAnsi="Times New Roman"/>
          <w:sz w:val="26"/>
          <w:szCs w:val="26"/>
        </w:rPr>
        <w:t xml:space="preserve"> Таштыпского района Республики Хакасия ПОСТАНОВЛЯЕТ:</w:t>
      </w:r>
    </w:p>
    <w:p w:rsidR="00872E70" w:rsidRPr="00813984" w:rsidRDefault="00872E70" w:rsidP="00A16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3984">
        <w:rPr>
          <w:rFonts w:ascii="Times New Roman" w:hAnsi="Times New Roman"/>
          <w:sz w:val="26"/>
          <w:szCs w:val="26"/>
        </w:rPr>
        <w:t>Назначить ответственным лицом  по размещению сведений в  информационных системах «Портал государственных услуг Республики Хакасия» и Реестр государственных услуг Республики Хакасия». Специалиста 1 категории младшей муниципальной службы  Администрации Арбатского сельсовета  Антонову Наталью Анатольевну.</w:t>
      </w:r>
    </w:p>
    <w:p w:rsidR="00872E70" w:rsidRPr="00813984" w:rsidRDefault="00872E70" w:rsidP="00A16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3984">
        <w:rPr>
          <w:rFonts w:ascii="Times New Roman" w:hAnsi="Times New Roman"/>
          <w:sz w:val="26"/>
          <w:szCs w:val="26"/>
        </w:rPr>
        <w:t xml:space="preserve">Закрепить за Антоновой Натальей Анатольевной обязанности по </w:t>
      </w:r>
    </w:p>
    <w:p w:rsidR="00872E70" w:rsidRPr="00813984" w:rsidRDefault="00872E70" w:rsidP="00A16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>-размещению сведений в информационных системах «Портал государственных  услуг Республики Хакасия» и «Реестр государственных услуг Республики Хакасия»;</w:t>
      </w:r>
    </w:p>
    <w:p w:rsidR="00872E70" w:rsidRPr="00813984" w:rsidRDefault="00872E70" w:rsidP="00B173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>-предоставлению в юридический отдел администрации Таштыпского района информации о размещении муниципальных услуг.</w:t>
      </w:r>
    </w:p>
    <w:p w:rsidR="00872E70" w:rsidRPr="00813984" w:rsidRDefault="00872E70" w:rsidP="00F137D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13984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3984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872E70" w:rsidRDefault="00872E70" w:rsidP="00F137D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72E70" w:rsidRPr="00813984" w:rsidRDefault="00872E70" w:rsidP="00F137D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72E70" w:rsidRPr="00813984" w:rsidRDefault="00872E70" w:rsidP="00F137D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Арбатского сельсовета                                                                       А.С.Лебедев</w:t>
      </w:r>
    </w:p>
    <w:p w:rsidR="00872E70" w:rsidRPr="00813984" w:rsidRDefault="00872E70" w:rsidP="00F137D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72E70" w:rsidRDefault="00872E70"/>
    <w:sectPr w:rsidR="00872E70" w:rsidSect="00F5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7D3"/>
    <w:rsid w:val="00813984"/>
    <w:rsid w:val="00872E70"/>
    <w:rsid w:val="00A16F12"/>
    <w:rsid w:val="00B173E7"/>
    <w:rsid w:val="00C44099"/>
    <w:rsid w:val="00EB7099"/>
    <w:rsid w:val="00F137D3"/>
    <w:rsid w:val="00F5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221</Words>
  <Characters>1264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2018-11-01T06:39:00Z</cp:lastPrinted>
  <dcterms:created xsi:type="dcterms:W3CDTF">2018-11-01T06:15:00Z</dcterms:created>
  <dcterms:modified xsi:type="dcterms:W3CDTF">2018-11-30T03:08:00Z</dcterms:modified>
</cp:coreProperties>
</file>