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7" w:rsidRDefault="00F95F67" w:rsidP="00C117D6">
      <w:r>
        <w:t xml:space="preserve">                                                                                                                                                                                                          Приложение </w:t>
      </w:r>
    </w:p>
    <w:p w:rsidR="00F95F67" w:rsidRDefault="00F95F67" w:rsidP="00C117D6"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95F67" w:rsidRDefault="00F95F67" w:rsidP="00C117D6">
      <w:r>
        <w:t xml:space="preserve">                                                                                                                                                                                              Арбатского сельсовета</w:t>
      </w:r>
    </w:p>
    <w:p w:rsidR="00F95F67" w:rsidRDefault="00F95F67" w:rsidP="00C117D6">
      <w:r>
        <w:t xml:space="preserve">                                                                                                                                                                                              от 21.12..2015 № 137</w:t>
      </w:r>
    </w:p>
    <w:p w:rsidR="00F95F67" w:rsidRDefault="00F95F67" w:rsidP="00C117D6">
      <w:r>
        <w:t xml:space="preserve"> </w:t>
      </w:r>
    </w:p>
    <w:tbl>
      <w:tblPr>
        <w:tblW w:w="1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5089"/>
        <w:gridCol w:w="1857"/>
        <w:gridCol w:w="1559"/>
        <w:gridCol w:w="5889"/>
        <w:gridCol w:w="1559"/>
        <w:gridCol w:w="1559"/>
      </w:tblGrid>
      <w:tr w:rsidR="00F95F67" w:rsidRPr="001573FA" w:rsidTr="008663F0">
        <w:trPr>
          <w:gridAfter w:val="2"/>
          <w:wAfter w:w="3118" w:type="dxa"/>
          <w:trHeight w:val="623"/>
        </w:trPr>
        <w:tc>
          <w:tcPr>
            <w:tcW w:w="15353" w:type="dxa"/>
            <w:gridSpan w:val="5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  <w:p w:rsidR="00F95F67" w:rsidRPr="00993BDF" w:rsidRDefault="00F95F67" w:rsidP="008663F0">
            <w:pPr>
              <w:jc w:val="center"/>
              <w:rPr>
                <w:b/>
              </w:rPr>
            </w:pPr>
            <w:r w:rsidRPr="00993BDF">
              <w:rPr>
                <w:b/>
                <w:sz w:val="22"/>
                <w:szCs w:val="22"/>
              </w:rPr>
              <w:t>РЕЕСТР</w:t>
            </w:r>
            <w:r>
              <w:rPr>
                <w:b/>
                <w:sz w:val="22"/>
                <w:szCs w:val="22"/>
              </w:rPr>
              <w:t xml:space="preserve"> (Перечень)</w:t>
            </w:r>
          </w:p>
          <w:p w:rsidR="00F95F67" w:rsidRPr="00993BDF" w:rsidRDefault="00F95F67" w:rsidP="008663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муниципальных услуг Администрации  Арбатского</w:t>
            </w:r>
            <w:r w:rsidRPr="00993BDF">
              <w:rPr>
                <w:b/>
                <w:sz w:val="22"/>
                <w:szCs w:val="22"/>
              </w:rPr>
              <w:t xml:space="preserve">  сельсовет</w:t>
            </w:r>
            <w:r>
              <w:rPr>
                <w:b/>
                <w:sz w:val="22"/>
                <w:szCs w:val="22"/>
              </w:rPr>
              <w:t>а</w:t>
            </w:r>
          </w:p>
          <w:p w:rsidR="00F95F67" w:rsidRPr="00993BDF" w:rsidRDefault="00F95F67" w:rsidP="008663F0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  <w:trHeight w:val="623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Код (№)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Возмездность оказания услуги (безвозмездная или платная)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Нормативный правовой акт, регулирующий оказание услуги</w:t>
            </w:r>
          </w:p>
        </w:tc>
      </w:tr>
      <w:tr w:rsidR="00F95F67" w:rsidRPr="001573FA" w:rsidTr="008663F0">
        <w:trPr>
          <w:gridAfter w:val="2"/>
          <w:wAfter w:w="3118" w:type="dxa"/>
          <w:trHeight w:val="287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4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5</w:t>
            </w:r>
          </w:p>
        </w:tc>
      </w:tr>
      <w:tr w:rsidR="00F95F67" w:rsidRPr="001573FA" w:rsidTr="008663F0">
        <w:trPr>
          <w:gridAfter w:val="2"/>
          <w:wAfter w:w="3118" w:type="dxa"/>
          <w:trHeight w:val="623"/>
        </w:trPr>
        <w:tc>
          <w:tcPr>
            <w:tcW w:w="15353" w:type="dxa"/>
            <w:gridSpan w:val="5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Муниципальные услуги, предоставляемые органами местного самоуправления (Перечень №1)</w:t>
            </w:r>
          </w:p>
        </w:tc>
      </w:tr>
      <w:tr w:rsidR="00F95F67" w:rsidRPr="001573FA" w:rsidTr="008663F0">
        <w:trPr>
          <w:gridAfter w:val="2"/>
          <w:wAfter w:w="3118" w:type="dxa"/>
          <w:trHeight w:val="623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</w:p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b/>
                <w:sz w:val="20"/>
                <w:szCs w:val="20"/>
              </w:rPr>
            </w:pPr>
          </w:p>
          <w:p w:rsidR="00F95F67" w:rsidRPr="00993BDF" w:rsidRDefault="00F95F67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3BDF">
              <w:rPr>
                <w:b/>
                <w:sz w:val="20"/>
                <w:szCs w:val="20"/>
              </w:rPr>
              <w:t xml:space="preserve"> градостроительной и жилищной политики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1.1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3BDF">
              <w:rPr>
                <w:sz w:val="20"/>
                <w:szCs w:val="20"/>
              </w:rPr>
              <w:t>ыдача разреш</w:t>
            </w:r>
            <w:r>
              <w:rPr>
                <w:sz w:val="20"/>
                <w:szCs w:val="20"/>
              </w:rPr>
              <w:t>ений на строительство на территории Арбатского  поселения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Администрации Арбатского </w:t>
            </w:r>
            <w:r w:rsidRPr="00993BDF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п.5ч.1ст.8</w:t>
            </w:r>
            <w:r w:rsidRPr="00993BDF">
              <w:rPr>
                <w:sz w:val="20"/>
                <w:szCs w:val="20"/>
              </w:rPr>
              <w:t xml:space="preserve"> Градостроительного кодекса </w:t>
            </w:r>
            <w:r>
              <w:rPr>
                <w:sz w:val="20"/>
                <w:szCs w:val="20"/>
              </w:rPr>
              <w:t>Российской Федерации от 29.12.2004 №190-ФЗ, Устав МО Арбатский</w:t>
            </w:r>
            <w:r w:rsidRPr="00993BDF">
              <w:rPr>
                <w:sz w:val="20"/>
                <w:szCs w:val="20"/>
              </w:rPr>
              <w:t xml:space="preserve"> сельсо</w:t>
            </w:r>
            <w:r>
              <w:rPr>
                <w:sz w:val="20"/>
                <w:szCs w:val="20"/>
              </w:rPr>
              <w:t>вет от 20. 01</w:t>
            </w:r>
            <w:r w:rsidRPr="00993BDF">
              <w:rPr>
                <w:sz w:val="20"/>
                <w:szCs w:val="20"/>
              </w:rPr>
              <w:t>.2006г.</w:t>
            </w:r>
            <w:r>
              <w:rPr>
                <w:sz w:val="20"/>
                <w:szCs w:val="20"/>
              </w:rPr>
              <w:t>,Постановление администрации Арбатского сельсовета от 17..12..2012г. № 38 «Об утверждении административного регламента по подготовки и выдачи разрешений на строительств, реконструкцию, капитальный ремонт объектов капитального строительства» .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ввод объектов в эксплуатацию на территории  Арбатского поселения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 Арбатского сельсовета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 ч.1ст.8</w:t>
            </w:r>
            <w:r w:rsidRPr="00993BDF">
              <w:rPr>
                <w:sz w:val="20"/>
                <w:szCs w:val="20"/>
              </w:rPr>
              <w:t xml:space="preserve"> Градостроительного кодекса </w:t>
            </w:r>
            <w:r>
              <w:rPr>
                <w:sz w:val="20"/>
                <w:szCs w:val="20"/>
              </w:rPr>
              <w:t>Российской Федерации от 29.12.2004 №190-ФЗ, Устав МО Арбатский</w:t>
            </w:r>
            <w:r w:rsidRPr="00993BDF">
              <w:rPr>
                <w:sz w:val="20"/>
                <w:szCs w:val="20"/>
              </w:rPr>
              <w:t xml:space="preserve"> сельсо</w:t>
            </w:r>
            <w:r>
              <w:rPr>
                <w:sz w:val="20"/>
                <w:szCs w:val="20"/>
              </w:rPr>
              <w:t>вет от 20. 01</w:t>
            </w:r>
            <w:r w:rsidRPr="00993BDF">
              <w:rPr>
                <w:sz w:val="20"/>
                <w:szCs w:val="20"/>
              </w:rPr>
              <w:t>.2006г.</w:t>
            </w:r>
            <w:r>
              <w:rPr>
                <w:sz w:val="20"/>
                <w:szCs w:val="20"/>
              </w:rPr>
              <w:t xml:space="preserve">,постановление администрации Арбатского сельсовета от 17.12. .2012г. № 34 «Административный регламент оказания муниципальной услуги по выдаче разрешения на ввод объектов в эксплуатацию при осуществлении строительства, реконструкции» 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градостроительного плана земельного участка на территории  Арбатского  поселения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Арбатского сельсовета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 ч.1 ст.14 ФЗ-131 от 06.10.2006г.; ч.17 ст.46 Градостроительного кодекса  Российской Федерации от 29.12.2004      №190-ФЗ; Федеральный закон от 29.12.2004 № 191-ФЗ «О введении в действие Градостроительного кодекса Российской Федерации»;Приказ Министерства регионального развития РФ от 10.05.2011г. № 207 «Об утверждении формы градостроительного плана земельного участка»; Устав МО Арбатский сельсовет; Генеральный план и Правила землепользования и застройки населенных пунктов Арбатского сельсовета; постановление администрации Арбатского сельсовета от 17.12. .2012 № 35 « Административный регламент оказания муниципальной услуги по выдаче градостроительного плана земельного участка на территории  Арбатского  сельсовета.»</w:t>
            </w:r>
          </w:p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Градостроительные, строительные, санитарные и другие действующие нормы и правила.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документов для оформления</w:t>
            </w:r>
            <w:r w:rsidRPr="00993BDF">
              <w:rPr>
                <w:sz w:val="20"/>
                <w:szCs w:val="20"/>
              </w:rPr>
              <w:t xml:space="preserve"> земельных участков для строительства с предварительным согласованием места размещения об</w:t>
            </w:r>
            <w:r>
              <w:rPr>
                <w:sz w:val="20"/>
                <w:szCs w:val="20"/>
              </w:rPr>
              <w:t>ъектов на территории Арбатского поселения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Специалист 1 категории Администрации Арбатского </w:t>
            </w:r>
            <w:r w:rsidRPr="00993BDF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Земельный кодекс РФ  136-ФЗ от 25.10.2001;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221 от 24.07.2007. «О государственном кадастре недвижимости»;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78-ФЗ от 18.06.2001. «О землеустройстве»;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141-ФЗ от 22.07.2008.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 xml:space="preserve">Устав муниципального </w:t>
            </w:r>
            <w:r>
              <w:rPr>
                <w:sz w:val="20"/>
                <w:szCs w:val="20"/>
              </w:rPr>
              <w:t>образования  Арбатский  сельсовет</w:t>
            </w:r>
            <w:r w:rsidRPr="00993BDF">
              <w:rPr>
                <w:sz w:val="20"/>
                <w:szCs w:val="20"/>
              </w:rPr>
              <w:t>;</w:t>
            </w:r>
          </w:p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Положение «О порядке управления и распоряжения муниципальной собственностью муниц</w:t>
            </w:r>
            <w:r>
              <w:rPr>
                <w:sz w:val="20"/>
                <w:szCs w:val="20"/>
              </w:rPr>
              <w:t>ипального образования Арбатский  сельсовет»  утвержденное решением Совета депутатов; Административный регламент оказания муниципальной услуги  от 21.06.2013 № 39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 Арбатского сельсовета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1категории Администрации Арбатского сельсовета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844A9D" w:rsidRDefault="00F95F67" w:rsidP="008663F0">
            <w:pPr>
              <w:spacing w:before="280"/>
              <w:jc w:val="both"/>
              <w:rPr>
                <w:color w:val="000000"/>
                <w:sz w:val="20"/>
                <w:szCs w:val="26"/>
              </w:rPr>
            </w:pPr>
            <w:r w:rsidRPr="00844A9D">
              <w:rPr>
                <w:color w:val="000000"/>
                <w:sz w:val="20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6"/>
              </w:rPr>
              <w:t xml:space="preserve">п.6 ст.14 </w:t>
            </w:r>
            <w:r w:rsidRPr="00844A9D">
              <w:rPr>
                <w:color w:val="000000"/>
                <w:sz w:val="20"/>
                <w:szCs w:val="26"/>
              </w:rPr>
              <w:t>Жилищный кодекс Российской Федерации</w:t>
            </w:r>
            <w:r>
              <w:rPr>
                <w:color w:val="000000"/>
                <w:sz w:val="20"/>
                <w:szCs w:val="26"/>
              </w:rPr>
              <w:t>,</w:t>
            </w:r>
            <w:r w:rsidRPr="00844A9D">
              <w:rPr>
                <w:color w:val="000000"/>
                <w:sz w:val="20"/>
                <w:szCs w:val="26"/>
              </w:rPr>
              <w:t xml:space="preserve">  Постановление Правительства РФ от 10.08.2005 №502 «Об утверждении формы уведомления о </w:t>
            </w:r>
            <w:bookmarkStart w:id="0" w:name="YANDEX_177"/>
            <w:bookmarkEnd w:id="0"/>
            <w:r w:rsidRPr="00844A9D">
              <w:rPr>
                <w:color w:val="000000"/>
                <w:sz w:val="20"/>
                <w:szCs w:val="26"/>
              </w:rPr>
              <w:t xml:space="preserve"> переводе  (отказе в </w:t>
            </w:r>
            <w:bookmarkStart w:id="1" w:name="YANDEX_178"/>
            <w:bookmarkEnd w:id="1"/>
            <w:r w:rsidRPr="00844A9D">
              <w:rPr>
                <w:color w:val="000000"/>
                <w:sz w:val="20"/>
                <w:szCs w:val="26"/>
              </w:rPr>
              <w:t xml:space="preserve"> переводе ) </w:t>
            </w:r>
            <w:bookmarkStart w:id="2" w:name="YANDEX_179"/>
            <w:bookmarkEnd w:id="2"/>
            <w:r w:rsidRPr="00844A9D">
              <w:rPr>
                <w:color w:val="000000"/>
                <w:sz w:val="20"/>
                <w:szCs w:val="26"/>
              </w:rPr>
              <w:t> жилого  (</w:t>
            </w:r>
            <w:bookmarkStart w:id="3" w:name="YANDEX_180"/>
            <w:bookmarkEnd w:id="3"/>
            <w:r w:rsidRPr="00844A9D">
              <w:rPr>
                <w:color w:val="000000"/>
                <w:sz w:val="20"/>
                <w:szCs w:val="26"/>
              </w:rPr>
              <w:t xml:space="preserve"> нежилого ) </w:t>
            </w:r>
            <w:bookmarkStart w:id="4" w:name="YANDEX_181"/>
            <w:bookmarkEnd w:id="4"/>
            <w:r w:rsidRPr="00844A9D">
              <w:rPr>
                <w:color w:val="000000"/>
                <w:sz w:val="20"/>
                <w:szCs w:val="26"/>
              </w:rPr>
              <w:t xml:space="preserve"> помещения  </w:t>
            </w:r>
            <w:bookmarkStart w:id="5" w:name="YANDEX_182"/>
            <w:bookmarkEnd w:id="5"/>
            <w:r w:rsidRPr="00844A9D">
              <w:rPr>
                <w:color w:val="000000"/>
                <w:sz w:val="20"/>
                <w:szCs w:val="26"/>
              </w:rPr>
              <w:t xml:space="preserve"> в  </w:t>
            </w:r>
            <w:bookmarkStart w:id="6" w:name="YANDEX_183"/>
            <w:bookmarkEnd w:id="6"/>
            <w:r w:rsidRPr="00844A9D">
              <w:rPr>
                <w:color w:val="000000"/>
                <w:sz w:val="20"/>
                <w:szCs w:val="26"/>
              </w:rPr>
              <w:t> нежилое  (</w:t>
            </w:r>
            <w:bookmarkStart w:id="7" w:name="YANDEX_184"/>
            <w:bookmarkEnd w:id="7"/>
            <w:r w:rsidRPr="00844A9D">
              <w:rPr>
                <w:color w:val="000000"/>
                <w:sz w:val="20"/>
                <w:szCs w:val="26"/>
              </w:rPr>
              <w:t xml:space="preserve"> жилое ) </w:t>
            </w:r>
            <w:bookmarkStart w:id="8" w:name="YANDEX_185"/>
            <w:bookmarkEnd w:id="8"/>
            <w:r w:rsidRPr="00844A9D">
              <w:rPr>
                <w:color w:val="000000"/>
                <w:sz w:val="20"/>
                <w:szCs w:val="26"/>
              </w:rPr>
              <w:t xml:space="preserve"> помещение » </w:t>
            </w:r>
            <w:r>
              <w:rPr>
                <w:color w:val="000000"/>
                <w:sz w:val="20"/>
                <w:szCs w:val="26"/>
              </w:rPr>
              <w:t>,</w:t>
            </w:r>
            <w:r w:rsidRPr="00844A9D">
              <w:rPr>
                <w:i/>
                <w:iCs/>
                <w:color w:val="000000"/>
                <w:sz w:val="20"/>
                <w:szCs w:val="26"/>
              </w:rPr>
              <w:t xml:space="preserve"> </w:t>
            </w:r>
            <w:r w:rsidRPr="00844A9D">
              <w:rPr>
                <w:color w:val="000000"/>
                <w:sz w:val="20"/>
                <w:szCs w:val="26"/>
              </w:rPr>
              <w:t xml:space="preserve">Постановление Правительства РФ от 28.01.2006 № 47 «Об утверждении положения о признании </w:t>
            </w:r>
            <w:bookmarkStart w:id="9" w:name="YANDEX_186"/>
            <w:bookmarkEnd w:id="9"/>
            <w:r w:rsidRPr="00844A9D">
              <w:rPr>
                <w:color w:val="000000"/>
                <w:sz w:val="20"/>
                <w:szCs w:val="26"/>
              </w:rPr>
              <w:t xml:space="preserve"> помещения  </w:t>
            </w:r>
            <w:bookmarkStart w:id="10" w:name="YANDEX_187"/>
            <w:bookmarkEnd w:id="10"/>
            <w:r w:rsidRPr="00844A9D">
              <w:rPr>
                <w:color w:val="000000"/>
                <w:sz w:val="20"/>
                <w:szCs w:val="26"/>
              </w:rPr>
              <w:t xml:space="preserve"> жилым  </w:t>
            </w:r>
            <w:bookmarkStart w:id="11" w:name="YANDEX_188"/>
            <w:bookmarkEnd w:id="11"/>
            <w:r w:rsidRPr="00844A9D">
              <w:rPr>
                <w:color w:val="000000"/>
                <w:sz w:val="20"/>
                <w:szCs w:val="26"/>
              </w:rPr>
              <w:t xml:space="preserve"> помещением , </w:t>
            </w:r>
            <w:bookmarkStart w:id="12" w:name="YANDEX_189"/>
            <w:bookmarkEnd w:id="12"/>
            <w:r w:rsidRPr="00844A9D">
              <w:rPr>
                <w:color w:val="000000"/>
                <w:sz w:val="20"/>
                <w:szCs w:val="26"/>
              </w:rPr>
              <w:t xml:space="preserve"> жилого  </w:t>
            </w:r>
            <w:bookmarkStart w:id="13" w:name="YANDEX_190"/>
            <w:bookmarkEnd w:id="13"/>
            <w:r w:rsidRPr="00844A9D">
              <w:rPr>
                <w:color w:val="000000"/>
                <w:sz w:val="20"/>
                <w:szCs w:val="26"/>
              </w:rPr>
              <w:t xml:space="preserve"> помещения  непригодного для проживания и многоквартирного дома аварийным и подлежащим сносу или реконструкции» </w:t>
            </w:r>
          </w:p>
          <w:p w:rsidR="00F95F67" w:rsidRPr="00844A9D" w:rsidRDefault="00F95F67" w:rsidP="008663F0">
            <w:pPr>
              <w:jc w:val="both"/>
              <w:rPr>
                <w:sz w:val="20"/>
                <w:szCs w:val="20"/>
              </w:rPr>
            </w:pPr>
            <w:r w:rsidRPr="00844A9D">
              <w:rPr>
                <w:color w:val="000000"/>
                <w:sz w:val="20"/>
                <w:szCs w:val="26"/>
              </w:rPr>
              <w:t xml:space="preserve">   -Постановление Государственного комитета Российской Федерации по строительству и жилищ</w:t>
            </w:r>
            <w:r>
              <w:rPr>
                <w:color w:val="000000"/>
                <w:sz w:val="20"/>
                <w:szCs w:val="26"/>
              </w:rPr>
              <w:t>но-коммунальному комплексу от 17.</w:t>
            </w:r>
            <w:r w:rsidRPr="00844A9D">
              <w:rPr>
                <w:color w:val="000000"/>
                <w:sz w:val="20"/>
                <w:szCs w:val="26"/>
              </w:rPr>
              <w:t>.09.2003 № 170 «Об утверждении Правил и норм технической эксплуатации жилищного фонда»</w:t>
            </w:r>
            <w:r>
              <w:rPr>
                <w:color w:val="000000"/>
                <w:sz w:val="20"/>
                <w:szCs w:val="26"/>
              </w:rPr>
              <w:t>;  Административный регламент от 06.12.2012 №138 «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 Арбатского  сельсовета», постановление от 17.12.2012 № 36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Согласование переустройства и (или) перепланировки жилых помещений на территории  Арбатского сельсовета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Арбатского </w:t>
            </w:r>
            <w:r w:rsidRPr="00993BDF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844A9D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 w:rsidRPr="00844A9D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п.7 ст.14 </w:t>
            </w:r>
            <w:r w:rsidRPr="00844A9D">
              <w:rPr>
                <w:sz w:val="20"/>
                <w:szCs w:val="26"/>
              </w:rPr>
              <w:t xml:space="preserve">Жилищный </w:t>
            </w:r>
            <w:hyperlink r:id="rId4" w:history="1">
              <w:r w:rsidRPr="00844A9D">
                <w:rPr>
                  <w:rFonts w:cs="Arial"/>
                  <w:sz w:val="20"/>
                  <w:szCs w:val="26"/>
                </w:rPr>
                <w:t>кодекс</w:t>
              </w:r>
            </w:hyperlink>
            <w:r w:rsidRPr="00844A9D">
              <w:rPr>
                <w:sz w:val="20"/>
                <w:szCs w:val="26"/>
              </w:rPr>
              <w:t xml:space="preserve"> Российской Федерации;</w:t>
            </w:r>
          </w:p>
          <w:p w:rsidR="00F95F67" w:rsidRPr="00844A9D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 w:rsidRPr="00844A9D">
              <w:rPr>
                <w:sz w:val="20"/>
                <w:szCs w:val="26"/>
              </w:rPr>
              <w:t xml:space="preserve"> </w:t>
            </w:r>
            <w:hyperlink r:id="rId5" w:history="1">
              <w:r w:rsidRPr="00844A9D">
                <w:rPr>
                  <w:rFonts w:cs="Arial"/>
                  <w:sz w:val="20"/>
                  <w:szCs w:val="26"/>
                </w:rPr>
                <w:t>Постановление</w:t>
              </w:r>
            </w:hyperlink>
            <w:r w:rsidRPr="00844A9D">
              <w:rPr>
                <w:sz w:val="20"/>
                <w:szCs w:val="26"/>
              </w:rPr>
      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      </w:r>
          </w:p>
          <w:p w:rsidR="00F95F67" w:rsidRPr="00844A9D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 w:rsidRPr="00844A9D">
              <w:rPr>
                <w:sz w:val="20"/>
                <w:szCs w:val="26"/>
              </w:rPr>
              <w:t xml:space="preserve"> Ведомственные строительные нормы "Правила приемки в эксплуатацию законченных капитальным ремонтом жилых зданий. ВСН 42-85(Р)", утвержденные приказом Госгражданстроя СССР от 07.05.1985 N 135;</w:t>
            </w:r>
          </w:p>
          <w:p w:rsidR="00F95F67" w:rsidRPr="00844A9D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 w:rsidRPr="00844A9D">
              <w:rPr>
                <w:sz w:val="20"/>
                <w:szCs w:val="26"/>
              </w:rPr>
              <w:t xml:space="preserve"> </w:t>
            </w:r>
            <w:hyperlink r:id="rId6" w:history="1">
              <w:r w:rsidRPr="00844A9D">
                <w:rPr>
                  <w:rFonts w:cs="Arial"/>
                  <w:sz w:val="20"/>
                  <w:szCs w:val="26"/>
                </w:rPr>
                <w:t>Устав</w:t>
              </w:r>
            </w:hyperlink>
            <w:r w:rsidRPr="00844A9D">
              <w:rPr>
                <w:sz w:val="20"/>
                <w:szCs w:val="26"/>
              </w:rPr>
              <w:t xml:space="preserve"> муниц</w:t>
            </w:r>
            <w:r>
              <w:rPr>
                <w:sz w:val="20"/>
                <w:szCs w:val="26"/>
              </w:rPr>
              <w:t>ипального образования Арбатский сельсовет</w:t>
            </w:r>
            <w:r w:rsidRPr="00844A9D">
              <w:rPr>
                <w:sz w:val="20"/>
                <w:szCs w:val="26"/>
              </w:rPr>
              <w:t>;</w:t>
            </w:r>
            <w:r>
              <w:rPr>
                <w:sz w:val="20"/>
                <w:szCs w:val="26"/>
              </w:rPr>
              <w:t xml:space="preserve"> постановление Администрации Арбатского сельсовета от 17.12.2012г. № 37 «Административный регламент оказания муниципальной услуги по согласованию переустройства и (или)перепланировки жилых помещений на территории Арбатского сельсовета».</w:t>
            </w:r>
          </w:p>
          <w:p w:rsidR="00F95F67" w:rsidRPr="00844A9D" w:rsidRDefault="00F95F67" w:rsidP="008663F0">
            <w:pPr>
              <w:jc w:val="both"/>
              <w:rPr>
                <w:sz w:val="20"/>
                <w:szCs w:val="26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документа о присвоении наименований улицам, площадям и иным территориям проживания граждан в населенных пунктах  сельсовета, а также об установлении нумерации домов и адресов земельным участкам</w:t>
            </w:r>
          </w:p>
        </w:tc>
        <w:tc>
          <w:tcPr>
            <w:tcW w:w="1857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Арбатского сельсовета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844A9D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п. 21 ч.1 ст.14 ФЗ-131от 06.10.2003г. «Об общих принципах местного самоуправления в РФ»; Административный регламент предоставления муниципальной услуги от 17.12.2012 № 30.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Продление срока действия разрешения на строительство, реконструкцию объектов капитального строительства на территории  Арбатского сельсовета</w:t>
            </w:r>
          </w:p>
        </w:tc>
        <w:tc>
          <w:tcPr>
            <w:tcW w:w="1857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Администрация  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autoSpaceDE w:val="0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Часть 20 ст. 51 Градостроительного кодекса Российской Федерации от 29.12.2004 № 190-ФЗ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организационной работы администрации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заявлений, документов, а также постановка граждан на учет в качестве нуждающихся в жилых помещениях на территории  Арбатского сельсовета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Администрации  Арбатского сельсовета 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eastAsia="hi-IN" w:bidi="hi-IN"/>
              </w:rPr>
            </w:pP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eastAsia="hi-IN" w:bidi="hi-IN"/>
              </w:rPr>
            </w:pPr>
            <w:r>
              <w:rPr>
                <w:sz w:val="20"/>
                <w:szCs w:val="26"/>
                <w:lang w:eastAsia="hi-IN" w:bidi="hi-IN"/>
              </w:rPr>
              <w:t>п.3 ч.1 ст.14Жилищного</w:t>
            </w:r>
            <w:r w:rsidRPr="00DB1744">
              <w:rPr>
                <w:sz w:val="20"/>
                <w:szCs w:val="26"/>
                <w:lang w:eastAsia="hi-IN" w:bidi="hi-IN"/>
              </w:rPr>
              <w:t xml:space="preserve"> Кодекс</w:t>
            </w:r>
            <w:r>
              <w:rPr>
                <w:sz w:val="20"/>
                <w:szCs w:val="26"/>
                <w:lang w:eastAsia="hi-IN" w:bidi="hi-IN"/>
              </w:rPr>
              <w:t>а</w:t>
            </w:r>
            <w:r w:rsidRPr="00DB1744">
              <w:rPr>
                <w:sz w:val="20"/>
                <w:szCs w:val="26"/>
                <w:lang w:eastAsia="hi-IN" w:bidi="hi-IN"/>
              </w:rPr>
              <w:t xml:space="preserve"> Российской Федерации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eastAsia="hi-IN" w:bidi="hi-IN"/>
              </w:rPr>
            </w:pPr>
            <w:r w:rsidRPr="00DB1744">
              <w:rPr>
                <w:sz w:val="20"/>
                <w:szCs w:val="26"/>
                <w:lang w:eastAsia="hi-IN" w:bidi="hi-IN"/>
              </w:rPr>
              <w:t xml:space="preserve">Федеральный закон  от 06.10.2003 № 131-ФЗ «Об общих принципах организации местного самоуправления в Российской Федерации»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eastAsia="hi-IN" w:bidi="hi-IN"/>
              </w:rPr>
            </w:pPr>
            <w:r w:rsidRPr="00DB1744">
              <w:rPr>
                <w:sz w:val="20"/>
                <w:szCs w:val="26"/>
                <w:lang w:eastAsia="hi-IN" w:bidi="hi-IN"/>
              </w:rPr>
              <w:t xml:space="preserve">Федеральный закон от 29.12.2004 № 189-ФЗ «О введении в действие Жилищного кодекса Российской Федерации»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eastAsia="hi-IN" w:bidi="hi-IN"/>
              </w:rPr>
            </w:pPr>
            <w:r w:rsidRPr="00DB1744">
              <w:rPr>
                <w:sz w:val="20"/>
                <w:szCs w:val="26"/>
                <w:lang w:eastAsia="hi-IN" w:bidi="hi-IN"/>
              </w:rPr>
              <w:t xml:space="preserve">Федеральный закон от 12.01.1995 № 5-ФЗ «О ветеранах»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rPr>
                <w:sz w:val="20"/>
                <w:szCs w:val="26"/>
                <w:lang w:eastAsia="hi-IN" w:bidi="hi-IN"/>
              </w:rPr>
            </w:pPr>
            <w:r w:rsidRPr="00DB1744">
              <w:rPr>
                <w:sz w:val="20"/>
                <w:szCs w:val="26"/>
                <w:lang w:eastAsia="hi-IN" w:bidi="hi-IN"/>
              </w:rPr>
              <w:t xml:space="preserve"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rPr>
                <w:sz w:val="20"/>
                <w:szCs w:val="26"/>
                <w:lang w:eastAsia="hi-IN" w:bidi="hi-IN"/>
              </w:rPr>
            </w:pPr>
            <w:r w:rsidRPr="00DB1744">
              <w:rPr>
                <w:sz w:val="20"/>
                <w:szCs w:val="26"/>
                <w:lang w:eastAsia="hi-IN" w:bidi="hi-IN"/>
              </w:rPr>
              <w:t xml:space="preserve"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</w:t>
            </w:r>
          </w:p>
          <w:p w:rsidR="00F95F67" w:rsidRPr="00DB1744" w:rsidRDefault="00F95F67" w:rsidP="008663F0">
            <w:pPr>
              <w:widowControl w:val="0"/>
              <w:tabs>
                <w:tab w:val="left" w:pos="360"/>
              </w:tabs>
              <w:autoSpaceDE w:val="0"/>
              <w:rPr>
                <w:color w:val="000000"/>
                <w:sz w:val="20"/>
                <w:szCs w:val="26"/>
                <w:lang w:val="hi-IN" w:eastAsia="hi-IN" w:bidi="hi-IN"/>
              </w:rPr>
            </w:pPr>
            <w:r w:rsidRPr="00DB1744">
              <w:rPr>
                <w:color w:val="000000"/>
                <w:sz w:val="20"/>
                <w:szCs w:val="26"/>
                <w:lang w:val="hi-IN" w:eastAsia="hi-IN" w:bidi="hi-IN"/>
              </w:rPr>
              <w:t xml:space="preserve">Закон Республики Хакасия от 11 </w:t>
            </w:r>
            <w:r w:rsidRPr="00DB1744">
              <w:rPr>
                <w:color w:val="000000"/>
                <w:sz w:val="20"/>
                <w:szCs w:val="26"/>
                <w:lang w:eastAsia="hi-IN" w:bidi="hi-IN"/>
              </w:rPr>
              <w:t xml:space="preserve">декабря </w:t>
            </w:r>
            <w:r w:rsidRPr="00DB1744">
              <w:rPr>
                <w:color w:val="000000"/>
                <w:sz w:val="20"/>
                <w:szCs w:val="26"/>
                <w:lang w:val="hi-IN" w:eastAsia="hi-IN" w:bidi="hi-IN"/>
              </w:rPr>
              <w:t>2006 г. N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 w:rsidRPr="00DB1744">
              <w:rPr>
                <w:color w:val="000000"/>
                <w:sz w:val="20"/>
                <w:szCs w:val="26"/>
                <w:lang w:eastAsia="hi-IN" w:bidi="hi-IN"/>
              </w:rPr>
              <w:t xml:space="preserve"> с изменениями</w:t>
            </w:r>
            <w:r w:rsidRPr="00DB1744">
              <w:rPr>
                <w:color w:val="000000"/>
                <w:sz w:val="20"/>
                <w:szCs w:val="26"/>
                <w:lang w:val="hi-IN" w:eastAsia="hi-IN" w:bidi="hi-IN"/>
              </w:rPr>
              <w:t>;</w:t>
            </w:r>
          </w:p>
          <w:p w:rsidR="00F95F67" w:rsidRPr="00B8585A" w:rsidRDefault="00F95F67" w:rsidP="008663F0">
            <w:pPr>
              <w:widowControl w:val="0"/>
              <w:tabs>
                <w:tab w:val="left" w:pos="360"/>
              </w:tabs>
              <w:autoSpaceDE w:val="0"/>
              <w:jc w:val="both"/>
              <w:rPr>
                <w:sz w:val="20"/>
                <w:szCs w:val="26"/>
                <w:lang w:val="hi-IN" w:eastAsia="hi-IN" w:bidi="hi-IN"/>
              </w:rPr>
            </w:pPr>
            <w:r w:rsidRPr="00DB1744">
              <w:rPr>
                <w:color w:val="000000"/>
                <w:sz w:val="20"/>
                <w:szCs w:val="26"/>
                <w:lang w:eastAsia="hi-IN" w:bidi="hi-IN"/>
              </w:rPr>
              <w:t xml:space="preserve">Законом Республики Хакасия от 28 июня 2006 г. </w:t>
            </w:r>
            <w:r w:rsidRPr="00DB1744">
              <w:rPr>
                <w:color w:val="000000"/>
                <w:sz w:val="20"/>
                <w:szCs w:val="26"/>
                <w:lang w:val="en-US" w:eastAsia="hi-IN" w:bidi="hi-IN"/>
              </w:rPr>
              <w:t>N</w:t>
            </w:r>
            <w:r w:rsidRPr="00DB1744">
              <w:rPr>
                <w:color w:val="000000"/>
                <w:sz w:val="20"/>
                <w:szCs w:val="26"/>
                <w:lang w:eastAsia="hi-IN" w:bidi="hi-IN"/>
              </w:rPr>
              <w:t xml:space="preserve"> 33-ЗРХ «О порядке признания граждан малоимущими в целях постановки их на учет в качестве нуждающихся в жилых помещениях» с изменениями</w:t>
            </w:r>
            <w:r w:rsidRPr="00DB1744">
              <w:rPr>
                <w:sz w:val="20"/>
                <w:szCs w:val="26"/>
                <w:lang w:val="hi-IN" w:eastAsia="hi-IN" w:bidi="hi-IN"/>
              </w:rPr>
              <w:t>;</w:t>
            </w:r>
            <w:r w:rsidRPr="00DB1744">
              <w:rPr>
                <w:sz w:val="20"/>
                <w:szCs w:val="26"/>
                <w:lang w:eastAsia="hi-IN" w:bidi="hi-IN"/>
              </w:rPr>
              <w:t>Устав муниципальн</w:t>
            </w:r>
            <w:r>
              <w:rPr>
                <w:sz w:val="20"/>
                <w:szCs w:val="26"/>
                <w:lang w:eastAsia="hi-IN" w:bidi="hi-IN"/>
              </w:rPr>
              <w:t xml:space="preserve">ого образования Арбатский сельсовет; Административный регламент предоставления муниципальной услуги от 17.12.2012 № 39 «Прием заявлений, документов, а также постановка их  на учет в качестве нуждающихся в улучшении жилищных условий» </w:t>
            </w:r>
          </w:p>
        </w:tc>
      </w:tr>
      <w:tr w:rsidR="00F95F67" w:rsidRPr="001573FA" w:rsidTr="008663F0"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выписок из похозяйственной книги</w:t>
            </w:r>
            <w:r w:rsidRPr="00993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F95F67" w:rsidRDefault="00F95F67" w:rsidP="00C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Администрации  Арбатского сельсовета 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Федеральный закон от 06.10.2003 «Об общих принципах организации местного самоуправления в Российской Федерации»;  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округов»;Устав МО Арбатский сельсовет; Административный регламент предоставления муниципальной услуги от 28.02.2014 № 9 «Выдача документов (выписок из похозяйственных  книг) »</w:t>
            </w:r>
          </w:p>
        </w:tc>
        <w:tc>
          <w:tcPr>
            <w:tcW w:w="155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Default="00F95F67" w:rsidP="008663F0">
            <w:pPr>
              <w:rPr>
                <w:sz w:val="20"/>
                <w:szCs w:val="20"/>
              </w:rPr>
            </w:pP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архивной деятельности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Pr="00993BDF" w:rsidRDefault="00F95F67" w:rsidP="008663F0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jc w:val="both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имущественных отношений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93B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об объектах учета, содержащейся </w:t>
            </w:r>
            <w:r w:rsidRPr="00993BDF">
              <w:rPr>
                <w:sz w:val="20"/>
                <w:szCs w:val="20"/>
              </w:rPr>
              <w:t xml:space="preserve"> в реест</w:t>
            </w:r>
            <w:r>
              <w:rPr>
                <w:sz w:val="20"/>
                <w:szCs w:val="20"/>
              </w:rPr>
              <w:t>ре объектов муниципальной собственности Арбатского</w:t>
            </w:r>
            <w:r w:rsidRPr="00993BDF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 Таштыпского района Республики Хакасия</w:t>
            </w:r>
            <w:r w:rsidRPr="00993BDF">
              <w:rPr>
                <w:sz w:val="20"/>
                <w:szCs w:val="20"/>
              </w:rPr>
              <w:t>.</w:t>
            </w:r>
          </w:p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  Администрации</w:t>
            </w:r>
          </w:p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Арбатского</w:t>
            </w:r>
            <w:r w:rsidRPr="00993BDF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122-ФЗ от 21.07.1997. « О государственной регистрации прав на недвижимое имущество и сделок с ним»;</w:t>
            </w:r>
          </w:p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Гражданский кодекс РФ 146-ФЗ от26.11.2001.;</w:t>
            </w:r>
          </w:p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Устав муниц</w:t>
            </w:r>
            <w:r>
              <w:rPr>
                <w:sz w:val="20"/>
                <w:szCs w:val="20"/>
              </w:rPr>
              <w:t>ипального образования Арбатский сельсовет от 20..01.2006г.;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57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бухгалтерия, с</w:t>
            </w:r>
            <w:r w:rsidRPr="00993BDF"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 xml:space="preserve">циалист Администрации Арбатского </w:t>
            </w:r>
            <w:r w:rsidRPr="00993BDF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Земельный кодекс РФ  136-ФЗ от 25.10.2001;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221 от 24.07.2007. «О государственном кадастре недвижимости»;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78-ФЗ от 18.06.2001. «О землеустройстве»;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ФЗ № 141-ФЗ от 22.07.2008.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Устав муниципальн</w:t>
            </w:r>
            <w:r>
              <w:rPr>
                <w:sz w:val="20"/>
                <w:szCs w:val="20"/>
              </w:rPr>
              <w:t>ого образования  Арбатский сельсовет от 20.01.2006г.</w:t>
            </w:r>
            <w:r w:rsidRPr="00993BDF">
              <w:rPr>
                <w:sz w:val="20"/>
                <w:szCs w:val="20"/>
              </w:rPr>
              <w:t>;</w:t>
            </w:r>
          </w:p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Положение «О порядке управления и распоряжения муниципальной собственностью муници</w:t>
            </w:r>
            <w:r>
              <w:rPr>
                <w:sz w:val="20"/>
                <w:szCs w:val="20"/>
              </w:rPr>
              <w:t>пального образования Арбатский сельсовет» .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0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Арбатского сельсовета</w:t>
            </w: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8 статьи 14 Жилищного кодекса Российской Федерации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6E6256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F95F67" w:rsidRPr="006E6256" w:rsidRDefault="00F95F67" w:rsidP="008663F0">
            <w:pPr>
              <w:rPr>
                <w:b/>
                <w:sz w:val="20"/>
                <w:szCs w:val="20"/>
              </w:rPr>
            </w:pPr>
            <w:r w:rsidRPr="006E6256">
              <w:rPr>
                <w:b/>
                <w:sz w:val="20"/>
                <w:szCs w:val="20"/>
              </w:rPr>
              <w:t>В сфере земельных отношений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6E6256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6256">
              <w:rPr>
                <w:sz w:val="20"/>
                <w:szCs w:val="20"/>
              </w:rPr>
              <w:t>.1</w:t>
            </w:r>
          </w:p>
        </w:tc>
        <w:tc>
          <w:tcPr>
            <w:tcW w:w="5089" w:type="dxa"/>
          </w:tcPr>
          <w:p w:rsidR="00F95F67" w:rsidRPr="006E6256" w:rsidRDefault="00F95F67" w:rsidP="008663F0">
            <w:pPr>
              <w:rPr>
                <w:sz w:val="20"/>
                <w:szCs w:val="20"/>
              </w:rPr>
            </w:pPr>
            <w:r w:rsidRPr="006E6256">
              <w:rPr>
                <w:sz w:val="20"/>
                <w:szCs w:val="20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29 Земельного кодекса Российской Федерации,  Административный регламент от 07.12.2015 № 112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6E6256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089" w:type="dxa"/>
          </w:tcPr>
          <w:p w:rsidR="00F95F67" w:rsidRPr="006E6256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  Арбатского сельсовета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E578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ст. 11.2,11.3, 11.10, ст. 39.1 Земельного кодекса Российской Федерации;  статья 3.3 ФЗ № 137 от 25.10.2001 «О введении в действие Земельного кодекса РФ»; ст.16 ФЗ № 221 «О государственном кадастре недвижимости»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6E6256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4..3</w:t>
            </w:r>
          </w:p>
        </w:tc>
        <w:tc>
          <w:tcPr>
            <w:tcW w:w="5089" w:type="dxa"/>
          </w:tcPr>
          <w:p w:rsidR="00F95F67" w:rsidRPr="006E6256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на территории  Арбатского сельсовета, находящихся в муниципальной собственности, а также земельных участков, государственная собственность на которые не разграничена для целей индивидуального жилищного строительства</w:t>
            </w:r>
          </w:p>
        </w:tc>
        <w:tc>
          <w:tcPr>
            <w:tcW w:w="1857" w:type="dxa"/>
          </w:tcPr>
          <w:p w:rsidR="00F95F67" w:rsidRDefault="00F95F67" w:rsidP="00DA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5F67" w:rsidRDefault="00F95F67" w:rsidP="00DA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  <w:p w:rsidR="00F95F67" w:rsidRDefault="00F95F67" w:rsidP="00DA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 30 Земельного кодекса Российской Федерации</w:t>
            </w:r>
          </w:p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МО Арбатский сельсовет</w:t>
            </w:r>
          </w:p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от 09.12.2015 № 130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местоположения границ находящихся в муниципальной собственности земельных участков, а также земельных участков, государственная собственность на которые не разграничена</w:t>
            </w:r>
          </w:p>
        </w:tc>
        <w:tc>
          <w:tcPr>
            <w:tcW w:w="1857" w:type="dxa"/>
          </w:tcPr>
          <w:p w:rsidR="00F95F67" w:rsidRDefault="00F95F67" w:rsidP="00DA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  <w:p w:rsidR="00F95F67" w:rsidRDefault="00F95F67" w:rsidP="00DA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Земельного кодекса Российской Федерации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4..5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на территории  Арбатского сельсовета для ведения крестьянского(фермерского) хозяйства из земель сельскохозяйственного назначения, находящихся в муниципальной собственности, а также из земель, государственная собственность на которые не разграничена</w:t>
            </w:r>
          </w:p>
        </w:tc>
        <w:tc>
          <w:tcPr>
            <w:tcW w:w="1857" w:type="dxa"/>
          </w:tcPr>
          <w:p w:rsidR="00F95F67" w:rsidRDefault="00F95F67" w:rsidP="00DE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  <w:p w:rsidR="00F95F67" w:rsidRDefault="00F95F67" w:rsidP="00DE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866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Земельного кодекса Российской Федерации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089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земельными участками или права пожизненного наследуемого владения земельными участками при отказе землепользователей или землевладельцев от права на земельные участки расположенные на территории Арбатского сельсовета</w:t>
            </w:r>
          </w:p>
        </w:tc>
        <w:tc>
          <w:tcPr>
            <w:tcW w:w="1857" w:type="dxa"/>
          </w:tcPr>
          <w:p w:rsidR="00F95F67" w:rsidRDefault="00F95F67" w:rsidP="00C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  <w:p w:rsidR="00F95F67" w:rsidRDefault="00F95F67" w:rsidP="00C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Default="00F95F67" w:rsidP="00C455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Земельного кодекса Российской Федерации</w:t>
            </w: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Pr="004E5A3B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F95F67" w:rsidRPr="004E5A3B" w:rsidRDefault="00F95F67" w:rsidP="008663F0">
            <w:pPr>
              <w:rPr>
                <w:b/>
                <w:sz w:val="20"/>
                <w:szCs w:val="20"/>
              </w:rPr>
            </w:pPr>
            <w:r w:rsidRPr="004E5A3B">
              <w:rPr>
                <w:b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</w:tcPr>
          <w:p w:rsidR="00F95F67" w:rsidRPr="00993BDF" w:rsidRDefault="00F95F67" w:rsidP="008663F0">
            <w:pPr>
              <w:jc w:val="both"/>
              <w:rPr>
                <w:sz w:val="20"/>
                <w:szCs w:val="20"/>
              </w:rPr>
            </w:pPr>
          </w:p>
        </w:tc>
      </w:tr>
      <w:tr w:rsidR="00F95F67" w:rsidRPr="001573FA" w:rsidTr="008663F0">
        <w:trPr>
          <w:gridAfter w:val="2"/>
          <w:wAfter w:w="3118" w:type="dxa"/>
        </w:trPr>
        <w:tc>
          <w:tcPr>
            <w:tcW w:w="9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5089" w:type="dxa"/>
          </w:tcPr>
          <w:p w:rsidR="00F95F67" w:rsidRDefault="00F95F67" w:rsidP="0080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вселения в занимаемое нанимателем по договору социального найма жилое помещение других граждан в качестве членов семьи нанимателя в Арбатском  сельсовете</w:t>
            </w:r>
          </w:p>
        </w:tc>
        <w:tc>
          <w:tcPr>
            <w:tcW w:w="1857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Арбатского сельсовета</w:t>
            </w:r>
          </w:p>
        </w:tc>
        <w:tc>
          <w:tcPr>
            <w:tcW w:w="1559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889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Ч.1 ст.70 Жилищного кодекса РФ; п.4ч.1 ст.14 ФЗ-131 от 06.10.2003г. «Об общих принципах местного самоуправления в РФ»; </w:t>
            </w:r>
          </w:p>
        </w:tc>
      </w:tr>
    </w:tbl>
    <w:p w:rsidR="00F95F67" w:rsidRDefault="00F95F67" w:rsidP="00C117D6">
      <w:pPr>
        <w:rPr>
          <w:b/>
          <w:sz w:val="26"/>
          <w:szCs w:val="26"/>
        </w:rPr>
      </w:pPr>
    </w:p>
    <w:p w:rsidR="00F95F67" w:rsidRDefault="00F95F67" w:rsidP="00C117D6">
      <w:pPr>
        <w:rPr>
          <w:b/>
          <w:sz w:val="20"/>
          <w:szCs w:val="20"/>
        </w:rPr>
      </w:pPr>
      <w:r w:rsidRPr="00A45DDF">
        <w:rPr>
          <w:b/>
          <w:sz w:val="20"/>
          <w:szCs w:val="20"/>
        </w:rPr>
        <w:t>Муниципальные услуги, которые являются необходимыми и обязательными для предоставления муниципальных услуг (Перечень 2)</w:t>
      </w:r>
      <w:r>
        <w:rPr>
          <w:b/>
          <w:sz w:val="20"/>
          <w:szCs w:val="20"/>
        </w:rPr>
        <w:t>(утверждается Советом депутатов Арбатского сельсовета Таштыпского района Республики Хакасия)</w:t>
      </w:r>
    </w:p>
    <w:p w:rsidR="00F95F67" w:rsidRPr="00A45DDF" w:rsidRDefault="00F95F67" w:rsidP="00C117D6">
      <w:pPr>
        <w:rPr>
          <w:b/>
          <w:sz w:val="20"/>
          <w:szCs w:val="20"/>
        </w:rPr>
      </w:pPr>
    </w:p>
    <w:p w:rsidR="00F95F67" w:rsidRDefault="00F95F67" w:rsidP="00C117D6">
      <w:pPr>
        <w:rPr>
          <w:b/>
          <w:sz w:val="20"/>
          <w:szCs w:val="20"/>
        </w:rPr>
      </w:pPr>
      <w:r w:rsidRPr="00A45DDF">
        <w:rPr>
          <w:b/>
          <w:sz w:val="20"/>
          <w:szCs w:val="20"/>
        </w:rPr>
        <w:t>Муниципальные услуги, оказываемые муниципальными учреждениями и иными организациями, в которых размещается муниципальное задание (заказ), выполняемое за счет местного бюджета (Перечень 3)</w:t>
      </w:r>
    </w:p>
    <w:p w:rsidR="00F95F67" w:rsidRDefault="00F95F67" w:rsidP="00C117D6">
      <w:pPr>
        <w:rPr>
          <w:b/>
          <w:sz w:val="20"/>
          <w:szCs w:val="20"/>
        </w:rPr>
      </w:pPr>
    </w:p>
    <w:p w:rsidR="00F95F67" w:rsidRPr="00A45DDF" w:rsidRDefault="00F95F67" w:rsidP="00C117D6">
      <w:pPr>
        <w:rPr>
          <w:b/>
          <w:sz w:val="20"/>
          <w:szCs w:val="20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800"/>
        <w:gridCol w:w="1800"/>
        <w:gridCol w:w="5705"/>
      </w:tblGrid>
      <w:tr w:rsidR="00F95F67" w:rsidRPr="00A45DDF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</w:p>
        </w:tc>
      </w:tr>
      <w:tr w:rsidR="00F95F67" w:rsidRPr="00A45DDF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1.1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уличного освещения на территории Арбатского поселения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131-ФЗ «Об общих принципах организации местного самоуправления  РФ» п.21ч.1 ст.14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20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т.ч. дорожных сооружений и элементов обустройства дорог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элементов озеленения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3B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кладбищ на территории  Арбатского поселения</w:t>
            </w:r>
          </w:p>
          <w:p w:rsidR="00F95F67" w:rsidRPr="00993BDF" w:rsidRDefault="00F95F67" w:rsidP="008663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 </w:t>
            </w: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rPr>
          <w:trHeight w:val="1104"/>
        </w:trPr>
        <w:tc>
          <w:tcPr>
            <w:tcW w:w="828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220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220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использование объектов культурного наследия (памятников истории и культуры), находящихся в собственности поселения.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п.13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220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бытовых отходов и мусора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220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электро-тепло-,газо-и водоснабжения населения в границах поселения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</w:t>
            </w:r>
            <w:bookmarkStart w:id="14" w:name="_GoBack"/>
            <w:bookmarkEnd w:id="14"/>
            <w:r>
              <w:rPr>
                <w:sz w:val="20"/>
                <w:szCs w:val="20"/>
              </w:rPr>
              <w:t>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 ч.1ст.14 131-ФЗ «Об общих принципах организации местного самоуправления РФ»</w:t>
            </w:r>
          </w:p>
        </w:tc>
      </w:tr>
      <w:tr w:rsidR="00F95F67" w:rsidRPr="00A45DDF" w:rsidTr="008663F0">
        <w:tc>
          <w:tcPr>
            <w:tcW w:w="828" w:type="dxa"/>
          </w:tcPr>
          <w:p w:rsidR="00F95F67" w:rsidRPr="00E728BF" w:rsidRDefault="00F95F67" w:rsidP="008663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28BF">
              <w:rPr>
                <w:b/>
              </w:rPr>
              <w:t>.</w:t>
            </w:r>
          </w:p>
        </w:tc>
        <w:tc>
          <w:tcPr>
            <w:tcW w:w="5220" w:type="dxa"/>
          </w:tcPr>
          <w:p w:rsidR="00F95F67" w:rsidRPr="00D13418" w:rsidRDefault="00F95F67" w:rsidP="008663F0">
            <w:pPr>
              <w:rPr>
                <w:b/>
                <w:sz w:val="20"/>
                <w:szCs w:val="20"/>
              </w:rPr>
            </w:pPr>
            <w:r w:rsidRPr="00D13418">
              <w:rPr>
                <w:b/>
                <w:sz w:val="20"/>
                <w:szCs w:val="20"/>
              </w:rPr>
              <w:t xml:space="preserve">В сфере учреждений культуры 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</w:p>
        </w:tc>
      </w:tr>
      <w:tr w:rsidR="00F95F67" w:rsidRPr="00A45DDF" w:rsidTr="008663F0">
        <w:tc>
          <w:tcPr>
            <w:tcW w:w="828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20" w:type="dxa"/>
          </w:tcPr>
          <w:p w:rsidR="00F95F67" w:rsidRPr="00D13418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1800" w:type="dxa"/>
          </w:tcPr>
          <w:p w:rsidR="00F95F67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ст.14 131-ФЗ «Об общих принципах организации местного самоуправления РФ»</w:t>
            </w:r>
          </w:p>
        </w:tc>
      </w:tr>
    </w:tbl>
    <w:p w:rsidR="00F95F67" w:rsidRDefault="00F95F67" w:rsidP="00C117D6">
      <w:pPr>
        <w:rPr>
          <w:b/>
          <w:sz w:val="20"/>
          <w:szCs w:val="20"/>
        </w:rPr>
      </w:pPr>
    </w:p>
    <w:p w:rsidR="00F95F67" w:rsidRPr="00B27985" w:rsidRDefault="00F95F67" w:rsidP="00C117D6">
      <w:pPr>
        <w:jc w:val="center"/>
        <w:rPr>
          <w:b/>
          <w:sz w:val="20"/>
          <w:szCs w:val="20"/>
        </w:rPr>
      </w:pPr>
      <w:r w:rsidRPr="00B27985">
        <w:rPr>
          <w:b/>
          <w:sz w:val="20"/>
          <w:szCs w:val="20"/>
        </w:rPr>
        <w:t>Иные сведения (перечень №4)</w:t>
      </w:r>
    </w:p>
    <w:p w:rsidR="00F95F67" w:rsidRPr="00B27985" w:rsidRDefault="00F95F67" w:rsidP="00C117D6">
      <w:pPr>
        <w:rPr>
          <w:b/>
          <w:sz w:val="20"/>
          <w:szCs w:val="20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800"/>
        <w:gridCol w:w="1800"/>
        <w:gridCol w:w="5705"/>
      </w:tblGrid>
      <w:tr w:rsidR="00F95F67" w:rsidRPr="00B27985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b/>
                <w:sz w:val="20"/>
                <w:szCs w:val="20"/>
              </w:rPr>
            </w:pPr>
            <w:r w:rsidRPr="00993B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b/>
                <w:bCs/>
                <w:sz w:val="20"/>
                <w:szCs w:val="20"/>
              </w:rPr>
            </w:pPr>
            <w:r w:rsidRPr="00993BDF">
              <w:rPr>
                <w:b/>
                <w:bCs/>
                <w:sz w:val="20"/>
                <w:szCs w:val="20"/>
              </w:rPr>
              <w:t>В сфере  деятельности поселения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</w:p>
        </w:tc>
      </w:tr>
      <w:tr w:rsidR="00F95F67" w:rsidRPr="00B27985" w:rsidTr="008663F0">
        <w:tc>
          <w:tcPr>
            <w:tcW w:w="828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5220" w:type="dxa"/>
          </w:tcPr>
          <w:p w:rsidR="00F95F67" w:rsidRPr="00993BDF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1 категории</w:t>
            </w:r>
          </w:p>
        </w:tc>
        <w:tc>
          <w:tcPr>
            <w:tcW w:w="1800" w:type="dxa"/>
          </w:tcPr>
          <w:p w:rsidR="00F95F67" w:rsidRPr="00993BDF" w:rsidRDefault="00F95F67" w:rsidP="0086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</w:t>
            </w:r>
          </w:p>
        </w:tc>
        <w:tc>
          <w:tcPr>
            <w:tcW w:w="5705" w:type="dxa"/>
          </w:tcPr>
          <w:p w:rsidR="00F95F67" w:rsidRDefault="00F95F67" w:rsidP="0086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Федеральный закон от 06.10.2003г. №131-ФЗ «Об общих принципах организации местного самоуправления в РФ», п.3 ч.1 ст.14.1 ФЗ от 29.12.2006 № 258-ФЗ</w:t>
            </w:r>
          </w:p>
        </w:tc>
      </w:tr>
    </w:tbl>
    <w:p w:rsidR="00F95F67" w:rsidRDefault="00F95F67"/>
    <w:sectPr w:rsidR="00F95F67" w:rsidSect="00C117D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7D6"/>
    <w:rsid w:val="00000357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382B"/>
    <w:rsid w:val="001478EE"/>
    <w:rsid w:val="00150ECF"/>
    <w:rsid w:val="001573FA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535FC"/>
    <w:rsid w:val="00254499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17EA"/>
    <w:rsid w:val="003927E3"/>
    <w:rsid w:val="00395448"/>
    <w:rsid w:val="00395D3B"/>
    <w:rsid w:val="003A2AB6"/>
    <w:rsid w:val="003B27A5"/>
    <w:rsid w:val="003C174A"/>
    <w:rsid w:val="003C553E"/>
    <w:rsid w:val="003C5B20"/>
    <w:rsid w:val="003D3A2C"/>
    <w:rsid w:val="003D6EC3"/>
    <w:rsid w:val="003E25EF"/>
    <w:rsid w:val="003F660D"/>
    <w:rsid w:val="004039F2"/>
    <w:rsid w:val="00411287"/>
    <w:rsid w:val="00412B42"/>
    <w:rsid w:val="00423A4A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E5A3B"/>
    <w:rsid w:val="004F5CB5"/>
    <w:rsid w:val="00507477"/>
    <w:rsid w:val="00510AF2"/>
    <w:rsid w:val="00530F4F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2FD1"/>
    <w:rsid w:val="005F7E87"/>
    <w:rsid w:val="00603EA0"/>
    <w:rsid w:val="00615624"/>
    <w:rsid w:val="0061672B"/>
    <w:rsid w:val="00630F3C"/>
    <w:rsid w:val="00634F61"/>
    <w:rsid w:val="00644A34"/>
    <w:rsid w:val="00644BD0"/>
    <w:rsid w:val="00647792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6256"/>
    <w:rsid w:val="006F4519"/>
    <w:rsid w:val="006F5804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07FDB"/>
    <w:rsid w:val="008149A4"/>
    <w:rsid w:val="00837039"/>
    <w:rsid w:val="008440C1"/>
    <w:rsid w:val="00844A9D"/>
    <w:rsid w:val="00857D33"/>
    <w:rsid w:val="0086236B"/>
    <w:rsid w:val="008663F0"/>
    <w:rsid w:val="00875871"/>
    <w:rsid w:val="00880255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627B"/>
    <w:rsid w:val="00920F54"/>
    <w:rsid w:val="00940F51"/>
    <w:rsid w:val="0096363E"/>
    <w:rsid w:val="00973FDF"/>
    <w:rsid w:val="0098084D"/>
    <w:rsid w:val="009816C4"/>
    <w:rsid w:val="009861BE"/>
    <w:rsid w:val="00993BDF"/>
    <w:rsid w:val="009A4226"/>
    <w:rsid w:val="009D3A2B"/>
    <w:rsid w:val="00A13080"/>
    <w:rsid w:val="00A17096"/>
    <w:rsid w:val="00A3493B"/>
    <w:rsid w:val="00A45DDF"/>
    <w:rsid w:val="00A51311"/>
    <w:rsid w:val="00A57F63"/>
    <w:rsid w:val="00A61BC0"/>
    <w:rsid w:val="00AA2DE9"/>
    <w:rsid w:val="00AD07C4"/>
    <w:rsid w:val="00AE2537"/>
    <w:rsid w:val="00AF43A9"/>
    <w:rsid w:val="00B07B6C"/>
    <w:rsid w:val="00B12764"/>
    <w:rsid w:val="00B27985"/>
    <w:rsid w:val="00B36B8E"/>
    <w:rsid w:val="00B414E0"/>
    <w:rsid w:val="00B446DF"/>
    <w:rsid w:val="00B44867"/>
    <w:rsid w:val="00B47CDF"/>
    <w:rsid w:val="00B51DC5"/>
    <w:rsid w:val="00B64279"/>
    <w:rsid w:val="00B71A09"/>
    <w:rsid w:val="00B8585A"/>
    <w:rsid w:val="00BA3A9D"/>
    <w:rsid w:val="00BB2531"/>
    <w:rsid w:val="00BD591A"/>
    <w:rsid w:val="00BD6262"/>
    <w:rsid w:val="00BE253C"/>
    <w:rsid w:val="00BE7A24"/>
    <w:rsid w:val="00BF0EDF"/>
    <w:rsid w:val="00BF298B"/>
    <w:rsid w:val="00BF4704"/>
    <w:rsid w:val="00C01700"/>
    <w:rsid w:val="00C0692E"/>
    <w:rsid w:val="00C07B14"/>
    <w:rsid w:val="00C117D6"/>
    <w:rsid w:val="00C23AAD"/>
    <w:rsid w:val="00C263C7"/>
    <w:rsid w:val="00C36CE5"/>
    <w:rsid w:val="00C404ED"/>
    <w:rsid w:val="00C4555E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CE49FB"/>
    <w:rsid w:val="00D131D8"/>
    <w:rsid w:val="00D13418"/>
    <w:rsid w:val="00D22D95"/>
    <w:rsid w:val="00D2770D"/>
    <w:rsid w:val="00D33060"/>
    <w:rsid w:val="00D378FC"/>
    <w:rsid w:val="00D47C63"/>
    <w:rsid w:val="00D47CC1"/>
    <w:rsid w:val="00D86204"/>
    <w:rsid w:val="00D87EA0"/>
    <w:rsid w:val="00DA18C4"/>
    <w:rsid w:val="00DA2702"/>
    <w:rsid w:val="00DA2C12"/>
    <w:rsid w:val="00DA70F0"/>
    <w:rsid w:val="00DB1744"/>
    <w:rsid w:val="00DB7DB3"/>
    <w:rsid w:val="00DD4DA5"/>
    <w:rsid w:val="00DE5278"/>
    <w:rsid w:val="00E07993"/>
    <w:rsid w:val="00E10C0D"/>
    <w:rsid w:val="00E140D7"/>
    <w:rsid w:val="00E21FC3"/>
    <w:rsid w:val="00E32626"/>
    <w:rsid w:val="00E40C53"/>
    <w:rsid w:val="00E51651"/>
    <w:rsid w:val="00E55382"/>
    <w:rsid w:val="00E578CF"/>
    <w:rsid w:val="00E66880"/>
    <w:rsid w:val="00E7019C"/>
    <w:rsid w:val="00E728B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154E9"/>
    <w:rsid w:val="00F2593D"/>
    <w:rsid w:val="00F6242B"/>
    <w:rsid w:val="00F761B2"/>
    <w:rsid w:val="00F95F67"/>
    <w:rsid w:val="00F97B53"/>
    <w:rsid w:val="00FD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17D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353;fld=134;dst=100021" TargetMode="Externa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hyperlink" Target="consultantplus://offline/main?base=LAW;n=117057;fld=134;dst=10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7</Pages>
  <Words>2511</Words>
  <Characters>14313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2015-12-28T07:36:00Z</cp:lastPrinted>
  <dcterms:created xsi:type="dcterms:W3CDTF">2015-09-02T04:55:00Z</dcterms:created>
  <dcterms:modified xsi:type="dcterms:W3CDTF">2015-12-28T07:38:00Z</dcterms:modified>
</cp:coreProperties>
</file>