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5F" w:rsidRPr="007A721F" w:rsidRDefault="007F515F" w:rsidP="007A72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721F">
        <w:rPr>
          <w:rFonts w:ascii="Times New Roman" w:hAnsi="Times New Roman"/>
          <w:sz w:val="24"/>
          <w:szCs w:val="24"/>
        </w:rPr>
        <w:t>Российская Федерация</w:t>
      </w:r>
      <w:bookmarkStart w:id="0" w:name="_GoBack"/>
      <w:bookmarkEnd w:id="0"/>
    </w:p>
    <w:p w:rsidR="007F515F" w:rsidRPr="007A721F" w:rsidRDefault="007F515F" w:rsidP="007A72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721F">
        <w:rPr>
          <w:rFonts w:ascii="Times New Roman" w:hAnsi="Times New Roman"/>
          <w:sz w:val="24"/>
          <w:szCs w:val="24"/>
        </w:rPr>
        <w:t>Республика Хакасия</w:t>
      </w:r>
    </w:p>
    <w:p w:rsidR="007F515F" w:rsidRPr="007A721F" w:rsidRDefault="007F515F" w:rsidP="007A72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721F">
        <w:rPr>
          <w:rFonts w:ascii="Times New Roman" w:hAnsi="Times New Roman"/>
          <w:sz w:val="24"/>
          <w:szCs w:val="24"/>
        </w:rPr>
        <w:t>Таштыпский Район</w:t>
      </w:r>
    </w:p>
    <w:p w:rsidR="007F515F" w:rsidRPr="007A721F" w:rsidRDefault="007F515F" w:rsidP="001B7C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721F">
        <w:rPr>
          <w:rFonts w:ascii="Times New Roman" w:hAnsi="Times New Roman"/>
          <w:sz w:val="24"/>
          <w:szCs w:val="24"/>
        </w:rPr>
        <w:t>Администрация Арбатского сельсовета</w:t>
      </w:r>
    </w:p>
    <w:p w:rsidR="007F515F" w:rsidRPr="007A721F" w:rsidRDefault="007F515F" w:rsidP="007A72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515F" w:rsidRPr="007A721F" w:rsidRDefault="007F515F" w:rsidP="007A72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515F" w:rsidRPr="007A721F" w:rsidRDefault="007F515F" w:rsidP="001B7C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721F">
        <w:rPr>
          <w:rFonts w:ascii="Times New Roman" w:hAnsi="Times New Roman"/>
          <w:sz w:val="24"/>
          <w:szCs w:val="24"/>
        </w:rPr>
        <w:t>ПОСТАНОВЛЕНИЕ</w:t>
      </w:r>
    </w:p>
    <w:p w:rsidR="007F515F" w:rsidRPr="007A721F" w:rsidRDefault="007F515F" w:rsidP="007A72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515F" w:rsidRPr="007A721F" w:rsidRDefault="007F515F" w:rsidP="007A72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 февраля 2018г.                                      </w:t>
      </w:r>
      <w:r w:rsidRPr="007A721F">
        <w:rPr>
          <w:rFonts w:ascii="Times New Roman" w:hAnsi="Times New Roman"/>
          <w:sz w:val="24"/>
          <w:szCs w:val="24"/>
        </w:rPr>
        <w:t xml:space="preserve">с. Арбаты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№ 17</w:t>
      </w:r>
    </w:p>
    <w:p w:rsidR="007F515F" w:rsidRPr="007A721F" w:rsidRDefault="007F515F" w:rsidP="007A721F">
      <w:pPr>
        <w:spacing w:after="0"/>
        <w:rPr>
          <w:rFonts w:ascii="Times New Roman" w:hAnsi="Times New Roman"/>
          <w:sz w:val="24"/>
          <w:szCs w:val="24"/>
        </w:rPr>
      </w:pPr>
    </w:p>
    <w:p w:rsidR="007F515F" w:rsidRPr="007A721F" w:rsidRDefault="007F515F" w:rsidP="007A721F">
      <w:pPr>
        <w:spacing w:after="0"/>
        <w:rPr>
          <w:rFonts w:ascii="Times New Roman" w:hAnsi="Times New Roman"/>
          <w:sz w:val="24"/>
          <w:szCs w:val="24"/>
        </w:rPr>
      </w:pPr>
    </w:p>
    <w:p w:rsidR="007F515F" w:rsidRPr="007A721F" w:rsidRDefault="007F515F" w:rsidP="007A721F">
      <w:pPr>
        <w:spacing w:after="0"/>
        <w:rPr>
          <w:rFonts w:ascii="Times New Roman" w:hAnsi="Times New Roman"/>
          <w:sz w:val="24"/>
          <w:szCs w:val="24"/>
        </w:rPr>
      </w:pPr>
      <w:r w:rsidRPr="007A721F">
        <w:rPr>
          <w:rFonts w:ascii="Times New Roman" w:hAnsi="Times New Roman"/>
          <w:sz w:val="24"/>
          <w:szCs w:val="24"/>
        </w:rPr>
        <w:t xml:space="preserve">Об утверждение программы </w:t>
      </w:r>
    </w:p>
    <w:p w:rsidR="007F515F" w:rsidRPr="007A721F" w:rsidRDefault="007F515F" w:rsidP="007A72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«Комплексное</w:t>
      </w:r>
      <w:r w:rsidRPr="007A721F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>е</w:t>
      </w:r>
    </w:p>
    <w:p w:rsidR="007F515F" w:rsidRPr="007A721F" w:rsidRDefault="007F515F" w:rsidP="007A721F">
      <w:pPr>
        <w:spacing w:after="0"/>
        <w:rPr>
          <w:rFonts w:ascii="Times New Roman" w:hAnsi="Times New Roman"/>
          <w:sz w:val="24"/>
          <w:szCs w:val="24"/>
        </w:rPr>
      </w:pPr>
      <w:r w:rsidRPr="007A721F">
        <w:rPr>
          <w:rFonts w:ascii="Times New Roman" w:hAnsi="Times New Roman"/>
          <w:sz w:val="24"/>
          <w:szCs w:val="24"/>
        </w:rPr>
        <w:t>социальной инфраструктуры</w:t>
      </w:r>
    </w:p>
    <w:p w:rsidR="007F515F" w:rsidRDefault="007F515F" w:rsidP="007A721F">
      <w:pPr>
        <w:spacing w:after="0"/>
        <w:rPr>
          <w:rFonts w:ascii="Times New Roman" w:hAnsi="Times New Roman"/>
          <w:sz w:val="24"/>
          <w:szCs w:val="24"/>
        </w:rPr>
      </w:pPr>
      <w:r w:rsidRPr="007A721F">
        <w:rPr>
          <w:rFonts w:ascii="Times New Roman" w:hAnsi="Times New Roman"/>
          <w:sz w:val="24"/>
          <w:szCs w:val="24"/>
        </w:rPr>
        <w:t>Арбатского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7A721F">
        <w:rPr>
          <w:rFonts w:ascii="Times New Roman" w:hAnsi="Times New Roman"/>
          <w:sz w:val="24"/>
          <w:szCs w:val="24"/>
        </w:rPr>
        <w:t xml:space="preserve">ельсовета на </w:t>
      </w:r>
    </w:p>
    <w:p w:rsidR="007F515F" w:rsidRPr="007A721F" w:rsidRDefault="007F515F" w:rsidP="007A721F">
      <w:pPr>
        <w:spacing w:after="0"/>
        <w:rPr>
          <w:rFonts w:ascii="Times New Roman" w:hAnsi="Times New Roman"/>
          <w:sz w:val="24"/>
          <w:szCs w:val="24"/>
        </w:rPr>
      </w:pPr>
      <w:r w:rsidRPr="007A721F">
        <w:rPr>
          <w:rFonts w:ascii="Times New Roman" w:hAnsi="Times New Roman"/>
          <w:sz w:val="24"/>
          <w:szCs w:val="24"/>
        </w:rPr>
        <w:t>период  2018-2028 годы</w:t>
      </w:r>
      <w:r>
        <w:rPr>
          <w:rFonts w:ascii="Times New Roman" w:hAnsi="Times New Roman"/>
          <w:sz w:val="24"/>
          <w:szCs w:val="24"/>
        </w:rPr>
        <w:t>»</w:t>
      </w:r>
    </w:p>
    <w:p w:rsidR="007F515F" w:rsidRPr="007A721F" w:rsidRDefault="007F515F" w:rsidP="007A721F">
      <w:pPr>
        <w:spacing w:after="0"/>
        <w:rPr>
          <w:rFonts w:ascii="Times New Roman" w:hAnsi="Times New Roman"/>
          <w:sz w:val="24"/>
          <w:szCs w:val="24"/>
        </w:rPr>
      </w:pPr>
    </w:p>
    <w:p w:rsidR="007F515F" w:rsidRPr="007A721F" w:rsidRDefault="007F515F" w:rsidP="007A721F">
      <w:pPr>
        <w:spacing w:after="0"/>
        <w:rPr>
          <w:rFonts w:ascii="Times New Roman" w:hAnsi="Times New Roman"/>
          <w:sz w:val="24"/>
          <w:szCs w:val="24"/>
        </w:rPr>
      </w:pPr>
    </w:p>
    <w:p w:rsidR="007F515F" w:rsidRPr="007A721F" w:rsidRDefault="007F515F" w:rsidP="007A721F">
      <w:pPr>
        <w:spacing w:after="0"/>
        <w:rPr>
          <w:rFonts w:ascii="Times New Roman" w:hAnsi="Times New Roman"/>
          <w:sz w:val="24"/>
          <w:szCs w:val="24"/>
        </w:rPr>
      </w:pPr>
    </w:p>
    <w:p w:rsidR="007F515F" w:rsidRPr="007A721F" w:rsidRDefault="007F515F" w:rsidP="007A721F">
      <w:pPr>
        <w:spacing w:after="0"/>
        <w:rPr>
          <w:rFonts w:ascii="Times New Roman" w:hAnsi="Times New Roman"/>
          <w:sz w:val="24"/>
          <w:szCs w:val="24"/>
        </w:rPr>
      </w:pPr>
      <w:r w:rsidRPr="007A721F">
        <w:rPr>
          <w:rFonts w:ascii="Times New Roman" w:hAnsi="Times New Roman"/>
          <w:sz w:val="24"/>
          <w:szCs w:val="24"/>
        </w:rPr>
        <w:t xml:space="preserve">В соответствие с Федеральным  Законом  № 131-ФЗ от 06.10.2003 «Об общих принципах организации местного самоуправления в Российской Федерации»,  </w:t>
      </w:r>
      <w:r w:rsidRPr="007A721F">
        <w:rPr>
          <w:rFonts w:ascii="Times New Roman" w:hAnsi="Times New Roman"/>
          <w:bCs/>
          <w:color w:val="26282F"/>
          <w:sz w:val="24"/>
          <w:szCs w:val="24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7A721F">
          <w:rPr>
            <w:rFonts w:ascii="Times New Roman" w:hAnsi="Times New Roman"/>
            <w:bCs/>
            <w:color w:val="26282F"/>
            <w:sz w:val="24"/>
            <w:szCs w:val="24"/>
          </w:rPr>
          <w:t>2004 г</w:t>
        </w:r>
      </w:smartTag>
      <w:r w:rsidRPr="007A721F">
        <w:rPr>
          <w:rFonts w:ascii="Times New Roman" w:hAnsi="Times New Roman"/>
          <w:bCs/>
          <w:color w:val="26282F"/>
          <w:sz w:val="24"/>
          <w:szCs w:val="24"/>
        </w:rPr>
        <w:t xml:space="preserve">.     N 190-ФЗ, </w:t>
      </w:r>
      <w:r w:rsidRPr="007A721F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005E">
        <w:rPr>
          <w:rFonts w:ascii="Times New Roman" w:hAnsi="Times New Roman"/>
          <w:sz w:val="24"/>
          <w:szCs w:val="24"/>
        </w:rPr>
        <w:t>руководствуясь ст.44 Устава муниципального образования Арбатский сельсовет от 20.01.2006г. Администрация Арбатского сельсовета постановляет:</w:t>
      </w:r>
    </w:p>
    <w:p w:rsidR="007F515F" w:rsidRPr="007A721F" w:rsidRDefault="007F515F" w:rsidP="007A721F">
      <w:pPr>
        <w:spacing w:after="0"/>
        <w:rPr>
          <w:rFonts w:ascii="Times New Roman" w:hAnsi="Times New Roman"/>
          <w:sz w:val="24"/>
          <w:szCs w:val="24"/>
        </w:rPr>
      </w:pPr>
    </w:p>
    <w:p w:rsidR="007F515F" w:rsidRPr="007A721F" w:rsidRDefault="007F515F" w:rsidP="007A721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A721F">
        <w:rPr>
          <w:rFonts w:ascii="Times New Roman" w:hAnsi="Times New Roman"/>
          <w:sz w:val="24"/>
          <w:szCs w:val="24"/>
        </w:rPr>
        <w:t xml:space="preserve">Утвердить </w:t>
      </w:r>
      <w:r w:rsidRPr="007A721F">
        <w:rPr>
          <w:rFonts w:ascii="Times New Roman" w:hAnsi="Times New Roman"/>
          <w:spacing w:val="6"/>
          <w:sz w:val="24"/>
          <w:szCs w:val="24"/>
        </w:rPr>
        <w:t>программу комплексного развития социальной инфраструктуры Арбатского сельсовета на период 2018 - 2028 годы,</w:t>
      </w:r>
      <w:r w:rsidRPr="007A721F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7F515F" w:rsidRPr="007A721F" w:rsidRDefault="007F515F" w:rsidP="007A721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A721F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подписания, подлежит  официальному опубликованию</w:t>
      </w:r>
      <w:r>
        <w:rPr>
          <w:rFonts w:ascii="Times New Roman" w:hAnsi="Times New Roman"/>
          <w:sz w:val="24"/>
          <w:szCs w:val="24"/>
        </w:rPr>
        <w:t xml:space="preserve"> (обнародованию)</w:t>
      </w:r>
      <w:r w:rsidRPr="007A721F">
        <w:rPr>
          <w:rFonts w:ascii="Times New Roman" w:hAnsi="Times New Roman"/>
          <w:sz w:val="24"/>
          <w:szCs w:val="24"/>
        </w:rPr>
        <w:t xml:space="preserve"> и размещению на  сайте администрации </w:t>
      </w:r>
      <w:r w:rsidRPr="007A721F">
        <w:rPr>
          <w:rFonts w:ascii="Times New Roman" w:hAnsi="Times New Roman"/>
          <w:spacing w:val="6"/>
          <w:sz w:val="24"/>
          <w:szCs w:val="24"/>
        </w:rPr>
        <w:t>Арбатского</w:t>
      </w:r>
      <w:r w:rsidRPr="007A721F">
        <w:rPr>
          <w:rFonts w:ascii="Times New Roman" w:hAnsi="Times New Roman"/>
          <w:sz w:val="24"/>
          <w:szCs w:val="24"/>
        </w:rPr>
        <w:t xml:space="preserve"> сельсовета.</w:t>
      </w:r>
    </w:p>
    <w:p w:rsidR="007F515F" w:rsidRPr="007A721F" w:rsidRDefault="007F515F" w:rsidP="00A2005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A721F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7F515F" w:rsidRPr="007A721F" w:rsidRDefault="007F515F" w:rsidP="007A721F">
      <w:pPr>
        <w:shd w:val="clear" w:color="auto" w:fill="FFFFFF"/>
        <w:tabs>
          <w:tab w:val="left" w:pos="851"/>
          <w:tab w:val="left" w:pos="993"/>
        </w:tabs>
        <w:spacing w:line="317" w:lineRule="exact"/>
        <w:ind w:left="-425" w:right="-34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F515F" w:rsidRPr="007A721F" w:rsidRDefault="007F515F" w:rsidP="007A721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7F515F" w:rsidRPr="007A721F" w:rsidRDefault="007F515F" w:rsidP="007A721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7F515F" w:rsidRPr="007A721F" w:rsidRDefault="007F515F" w:rsidP="007A721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7A721F">
        <w:rPr>
          <w:rFonts w:ascii="Times New Roman" w:hAnsi="Times New Roman"/>
          <w:bCs/>
          <w:sz w:val="24"/>
          <w:szCs w:val="24"/>
        </w:rPr>
        <w:t xml:space="preserve">Глава Администрации Арбатского сельсовета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7A721F">
        <w:rPr>
          <w:rFonts w:ascii="Times New Roman" w:hAnsi="Times New Roman"/>
          <w:bCs/>
          <w:sz w:val="24"/>
          <w:szCs w:val="24"/>
        </w:rPr>
        <w:t xml:space="preserve"> А.С. Лебедева</w:t>
      </w:r>
    </w:p>
    <w:p w:rsidR="007F515F" w:rsidRPr="007A721F" w:rsidRDefault="007F515F" w:rsidP="007A721F">
      <w:pPr>
        <w:spacing w:after="0"/>
        <w:rPr>
          <w:rFonts w:ascii="Times New Roman" w:hAnsi="Times New Roman"/>
          <w:sz w:val="24"/>
          <w:szCs w:val="24"/>
        </w:rPr>
      </w:pPr>
    </w:p>
    <w:sectPr w:rsidR="007F515F" w:rsidRPr="007A721F" w:rsidSect="00E7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624B"/>
    <w:multiLevelType w:val="hybridMultilevel"/>
    <w:tmpl w:val="959AA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708"/>
    <w:rsid w:val="001B7C85"/>
    <w:rsid w:val="00236AC5"/>
    <w:rsid w:val="00477362"/>
    <w:rsid w:val="006B564D"/>
    <w:rsid w:val="007A721F"/>
    <w:rsid w:val="007F515F"/>
    <w:rsid w:val="00972CA2"/>
    <w:rsid w:val="00A2005E"/>
    <w:rsid w:val="00A70DA0"/>
    <w:rsid w:val="00A737B4"/>
    <w:rsid w:val="00AD23AB"/>
    <w:rsid w:val="00B07352"/>
    <w:rsid w:val="00B86111"/>
    <w:rsid w:val="00BF7708"/>
    <w:rsid w:val="00DA4826"/>
    <w:rsid w:val="00E7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721F"/>
    <w:pPr>
      <w:suppressAutoHyphens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210</Words>
  <Characters>1200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6</cp:revision>
  <cp:lastPrinted>2018-02-09T01:30:00Z</cp:lastPrinted>
  <dcterms:created xsi:type="dcterms:W3CDTF">2018-01-31T01:45:00Z</dcterms:created>
  <dcterms:modified xsi:type="dcterms:W3CDTF">2018-02-09T01:30:00Z</dcterms:modified>
</cp:coreProperties>
</file>