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32" w:rsidRPr="004D496C" w:rsidRDefault="008C7B32" w:rsidP="006E1384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  <w:r w:rsidRPr="004D496C">
        <w:rPr>
          <w:color w:val="000000"/>
          <w:sz w:val="24"/>
          <w:szCs w:val="24"/>
        </w:rPr>
        <w:t>Российская Федерация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4D496C">
        <w:rPr>
          <w:color w:val="000000"/>
          <w:sz w:val="24"/>
          <w:szCs w:val="24"/>
        </w:rPr>
        <w:t>Республика Хакасия</w:t>
      </w:r>
    </w:p>
    <w:p w:rsidR="008C7B32" w:rsidRPr="004D496C" w:rsidRDefault="008C7B32" w:rsidP="0007181E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  <w:r w:rsidRPr="004D496C">
        <w:rPr>
          <w:color w:val="000000"/>
          <w:sz w:val="24"/>
          <w:szCs w:val="24"/>
        </w:rPr>
        <w:t>Таштыпский район</w:t>
      </w:r>
    </w:p>
    <w:p w:rsidR="008C7B32" w:rsidRPr="004D496C" w:rsidRDefault="008C7B32" w:rsidP="0007181E">
      <w:pPr>
        <w:pStyle w:val="1"/>
        <w:shd w:val="clear" w:color="auto" w:fill="auto"/>
        <w:spacing w:after="0"/>
        <w:ind w:firstLine="0"/>
        <w:rPr>
          <w:color w:val="000000"/>
          <w:sz w:val="24"/>
          <w:szCs w:val="24"/>
        </w:rPr>
      </w:pPr>
      <w:r w:rsidRPr="004D496C">
        <w:rPr>
          <w:color w:val="000000"/>
          <w:sz w:val="24"/>
          <w:szCs w:val="24"/>
        </w:rPr>
        <w:t>Администрация Арбатского сельсовета</w:t>
      </w:r>
    </w:p>
    <w:p w:rsidR="008C7B32" w:rsidRPr="004D496C" w:rsidRDefault="008C7B32" w:rsidP="00C17781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p w:rsidR="008C7B32" w:rsidRPr="004D496C" w:rsidRDefault="008C7B32" w:rsidP="00C17781">
      <w:pPr>
        <w:jc w:val="center"/>
        <w:rPr>
          <w:rFonts w:ascii="Times New Roman" w:hAnsi="Times New Roman"/>
          <w:sz w:val="24"/>
          <w:szCs w:val="24"/>
        </w:rPr>
      </w:pPr>
      <w:r w:rsidRPr="004D496C">
        <w:rPr>
          <w:rFonts w:ascii="Times New Roman" w:hAnsi="Times New Roman"/>
          <w:sz w:val="24"/>
          <w:szCs w:val="24"/>
        </w:rPr>
        <w:t>ПОСТАНОВЛЕНИЕ</w:t>
      </w:r>
    </w:p>
    <w:p w:rsidR="008C7B32" w:rsidRDefault="008C7B32" w:rsidP="00D275C0">
      <w:pPr>
        <w:pStyle w:val="20"/>
        <w:shd w:val="clear" w:color="auto" w:fill="auto"/>
        <w:spacing w:line="200" w:lineRule="exact"/>
        <w:ind w:left="100"/>
        <w:rPr>
          <w:rStyle w:val="2Tahoma"/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14 сентября  2018г.                                </w:t>
      </w:r>
      <w:r w:rsidRPr="004D496C">
        <w:rPr>
          <w:rFonts w:ascii="Times New Roman" w:hAnsi="Times New Roman" w:cs="Times New Roman"/>
          <w:sz w:val="24"/>
          <w:szCs w:val="24"/>
        </w:rPr>
        <w:t xml:space="preserve">с. Арбаты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D496C">
        <w:rPr>
          <w:rFonts w:ascii="Times New Roman" w:hAnsi="Times New Roman" w:cs="Times New Roman"/>
          <w:sz w:val="24"/>
          <w:szCs w:val="24"/>
        </w:rPr>
        <w:t xml:space="preserve">    </w:t>
      </w:r>
      <w:r w:rsidRPr="004D496C">
        <w:rPr>
          <w:rStyle w:val="2Tahoma"/>
          <w:rFonts w:ascii="Times New Roman" w:hAnsi="Times New Roman" w:cs="Times New Roman"/>
          <w:sz w:val="24"/>
          <w:szCs w:val="24"/>
          <w:lang w:eastAsia="en-US"/>
        </w:rPr>
        <w:t>№</w:t>
      </w:r>
      <w:r>
        <w:rPr>
          <w:rStyle w:val="2Tahoma"/>
          <w:rFonts w:ascii="Times New Roman" w:hAnsi="Times New Roman" w:cs="Times New Roman"/>
          <w:sz w:val="24"/>
          <w:szCs w:val="24"/>
          <w:lang w:eastAsia="en-US"/>
        </w:rPr>
        <w:t xml:space="preserve"> 85</w:t>
      </w:r>
    </w:p>
    <w:p w:rsidR="008C7B32" w:rsidRPr="004D496C" w:rsidRDefault="008C7B32" w:rsidP="00D275C0">
      <w:pPr>
        <w:pStyle w:val="20"/>
        <w:shd w:val="clear" w:color="auto" w:fill="auto"/>
        <w:spacing w:line="200" w:lineRule="exact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B32" w:rsidRDefault="008C7B32" w:rsidP="00C97AC9">
      <w:pPr>
        <w:pStyle w:val="1"/>
        <w:shd w:val="clear" w:color="auto" w:fill="auto"/>
        <w:spacing w:after="0"/>
        <w:ind w:right="5102" w:firstLine="0"/>
        <w:jc w:val="left"/>
      </w:pPr>
      <w:r w:rsidRPr="004D496C">
        <w:t xml:space="preserve">О </w:t>
      </w:r>
      <w:r>
        <w:t xml:space="preserve">внесении изменений в постановление №77 от 02.07.2018г.(с изменениями и дополнениями от 06.08.2018г. № 81) «О предоставлении разрешения на условно разрешенный вид использования земельного участка»  </w:t>
      </w:r>
    </w:p>
    <w:p w:rsidR="008C7B32" w:rsidRPr="00C97AC9" w:rsidRDefault="008C7B32" w:rsidP="00C97AC9">
      <w:pPr>
        <w:pStyle w:val="1"/>
        <w:shd w:val="clear" w:color="auto" w:fill="auto"/>
        <w:spacing w:after="0"/>
        <w:ind w:right="5102" w:firstLine="0"/>
        <w:jc w:val="left"/>
        <w:rPr>
          <w:sz w:val="24"/>
          <w:szCs w:val="24"/>
        </w:rPr>
      </w:pPr>
    </w:p>
    <w:p w:rsidR="008C7B32" w:rsidRDefault="008C7B32" w:rsidP="00686831">
      <w:pPr>
        <w:pStyle w:val="1"/>
        <w:shd w:val="clear" w:color="auto" w:fill="auto"/>
        <w:spacing w:after="0" w:line="276" w:lineRule="auto"/>
        <w:ind w:right="32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представленные документы, руководствуясь п. 26 ч. 1 ст. 16 Федерального закона от 06.10.2003г. №131-ФЗ «Об общих принципах организации местного самоуправления в Российской Федерации», Решением Совета депутатов Арбатского сельсовета № 76 от 07.09.2018г. «О внесении изменений в Решение Совета депутатов № 69 от 30.05.2018г. «О внесении изменений в Правила землепользования и застройки Арбатского сельсовета» </w:t>
      </w:r>
      <w:r w:rsidRPr="00686831">
        <w:rPr>
          <w:sz w:val="24"/>
          <w:szCs w:val="24"/>
        </w:rPr>
        <w:t>ст.44 Устава муниципального образования Арбатский сельсовет Таштыпского района Республики Хакасия от 20.01.2006г. (с последующими изменениями), Администрация Арбатского сельсовета постановляет:</w:t>
      </w:r>
    </w:p>
    <w:p w:rsidR="008C7B32" w:rsidRPr="00C97AC9" w:rsidRDefault="008C7B32" w:rsidP="00C97AC9">
      <w:pPr>
        <w:pStyle w:val="ListParagraph"/>
        <w:spacing w:line="1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C97AC9">
        <w:rPr>
          <w:rFonts w:ascii="Times New Roman" w:hAnsi="Times New Roman"/>
          <w:sz w:val="24"/>
          <w:szCs w:val="24"/>
        </w:rPr>
        <w:t xml:space="preserve">1. Предоставить разрешение на условно разрешенный вид использования «слесарные и ремонтные мастерские» земельному участку с условным номером: 19:09:020101:7:ЗУ1, общей площадью 3788 кв.м., относящемуся к категории земель – земли населенных пунктов, расположенному по адресу: Российская Федерация, Республика Хакасия, Таштыпский район, с. Арбаты, ул. Октябрьская, 7В, образованному в результате раздела земельного </w:t>
      </w:r>
      <w:r>
        <w:rPr>
          <w:rFonts w:ascii="Times New Roman" w:hAnsi="Times New Roman"/>
          <w:sz w:val="24"/>
          <w:szCs w:val="24"/>
        </w:rPr>
        <w:t>у</w:t>
      </w:r>
      <w:r w:rsidRPr="00C97AC9">
        <w:rPr>
          <w:rFonts w:ascii="Times New Roman" w:hAnsi="Times New Roman"/>
          <w:sz w:val="24"/>
          <w:szCs w:val="24"/>
        </w:rPr>
        <w:t>частка с кадастровым номером 19:09:020101:7, общей площадью 4812 кв.м., относящегося к категории земель – земли населенных пу</w:t>
      </w:r>
      <w:r>
        <w:rPr>
          <w:rFonts w:ascii="Times New Roman" w:hAnsi="Times New Roman"/>
          <w:sz w:val="24"/>
          <w:szCs w:val="24"/>
        </w:rPr>
        <w:t>нктов, расположенного по адресу</w:t>
      </w:r>
      <w:r w:rsidRPr="00C97AC9">
        <w:rPr>
          <w:rFonts w:ascii="Times New Roman" w:hAnsi="Times New Roman"/>
          <w:sz w:val="24"/>
          <w:szCs w:val="24"/>
        </w:rPr>
        <w:t xml:space="preserve">: Российская Федерация, Республика Хакасия, Таштыпский район, с. Арбаты, ул. Октябрьская, 7А, с основным видом разрешенного использования – для размещения административного здания и производственной территории; </w:t>
      </w:r>
    </w:p>
    <w:p w:rsidR="008C7B32" w:rsidRPr="00C97AC9" w:rsidRDefault="008C7B32" w:rsidP="00C97AC9">
      <w:pPr>
        <w:pStyle w:val="ListParagraph"/>
        <w:spacing w:line="1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C97AC9">
        <w:rPr>
          <w:rFonts w:ascii="Times New Roman" w:hAnsi="Times New Roman"/>
          <w:sz w:val="24"/>
          <w:szCs w:val="24"/>
        </w:rPr>
        <w:t>2. Предоставить разрешение на условно разрешенный вид использования «офисы, конторы различных организаций, фирм, компаний» земельному участку с условным номером: 19:09:020101:7:ЗУ2, общей площадью 1025 кв.м., относящемуся к категории земель – земли населенных пунктов, расположенному по адресу: Российская Федерация, Республика Хакасия, Таштыпский район, с. Арбаты, ул. Октябрьская, 7А, образованному в результате раздела земельного участка с кадастровым номером 19:09:020101:7, общей площадью 4812 кв.м., относящегося к категории земель – земли населенных пунктов, расположенного по адресу: Российская Федерация, Республика Хакасия, Таштыпский район, с. Арбаты, ул. Октябрьская, 7А, с основным видом разрешенного использования – для размещения административного здания и производственной территории;</w:t>
      </w:r>
    </w:p>
    <w:p w:rsidR="008C7B32" w:rsidRDefault="008C7B32" w:rsidP="00C97AC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C97AC9">
        <w:rPr>
          <w:rFonts w:ascii="Times New Roman" w:hAnsi="Times New Roman"/>
          <w:sz w:val="24"/>
          <w:szCs w:val="24"/>
        </w:rPr>
        <w:t>Данное постановление обнародовать и разместить на официальном Интернет – сайте Администрации</w:t>
      </w:r>
      <w:r>
        <w:rPr>
          <w:rFonts w:ascii="Times New Roman" w:hAnsi="Times New Roman"/>
          <w:sz w:val="24"/>
          <w:szCs w:val="24"/>
        </w:rPr>
        <w:t xml:space="preserve"> Арбатского сельсовета;</w:t>
      </w:r>
    </w:p>
    <w:p w:rsidR="008C7B32" w:rsidRPr="006B55DC" w:rsidRDefault="008C7B32" w:rsidP="006B55D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6B55DC">
        <w:rPr>
          <w:rFonts w:ascii="Times New Roman" w:hAnsi="Times New Roman"/>
          <w:sz w:val="24"/>
          <w:szCs w:val="24"/>
        </w:rPr>
        <w:t>4.Контроль за исполнением данного постановления оставляю за собой.</w:t>
      </w:r>
      <w:bookmarkStart w:id="0" w:name="_GoBack"/>
      <w:bookmarkEnd w:id="0"/>
    </w:p>
    <w:p w:rsidR="008C7B32" w:rsidRPr="006B55DC" w:rsidRDefault="008C7B32" w:rsidP="006B55D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6B55DC">
        <w:rPr>
          <w:rFonts w:ascii="Times New Roman" w:hAnsi="Times New Roman"/>
          <w:sz w:val="24"/>
          <w:szCs w:val="24"/>
        </w:rPr>
        <w:t>Глава Арбатского сельсовета</w:t>
      </w:r>
      <w:r w:rsidRPr="006B55DC">
        <w:rPr>
          <w:rFonts w:ascii="Times New Roman" w:hAnsi="Times New Roman"/>
          <w:sz w:val="24"/>
          <w:szCs w:val="24"/>
        </w:rPr>
        <w:tab/>
      </w:r>
      <w:r w:rsidRPr="006B55DC">
        <w:rPr>
          <w:rFonts w:ascii="Times New Roman" w:hAnsi="Times New Roman"/>
          <w:sz w:val="24"/>
          <w:szCs w:val="24"/>
        </w:rPr>
        <w:tab/>
      </w:r>
      <w:r w:rsidRPr="006B55DC">
        <w:rPr>
          <w:rFonts w:ascii="Times New Roman" w:hAnsi="Times New Roman"/>
          <w:sz w:val="24"/>
          <w:szCs w:val="24"/>
        </w:rPr>
        <w:tab/>
      </w:r>
      <w:r w:rsidRPr="006B55DC">
        <w:rPr>
          <w:rFonts w:ascii="Times New Roman" w:hAnsi="Times New Roman"/>
          <w:sz w:val="24"/>
          <w:szCs w:val="24"/>
        </w:rPr>
        <w:tab/>
      </w:r>
      <w:r w:rsidRPr="006B55DC">
        <w:rPr>
          <w:rFonts w:ascii="Times New Roman" w:hAnsi="Times New Roman"/>
          <w:sz w:val="24"/>
          <w:szCs w:val="24"/>
        </w:rPr>
        <w:tab/>
      </w:r>
      <w:r w:rsidRPr="006B55DC">
        <w:rPr>
          <w:rFonts w:ascii="Times New Roman" w:hAnsi="Times New Roman"/>
          <w:sz w:val="24"/>
          <w:szCs w:val="24"/>
        </w:rPr>
        <w:tab/>
        <w:t>А.С.</w:t>
      </w:r>
      <w:r w:rsidRPr="006B55DC">
        <w:rPr>
          <w:rFonts w:ascii="Times New Roman" w:hAnsi="Times New Roman"/>
          <w:sz w:val="24"/>
          <w:szCs w:val="24"/>
        </w:rPr>
        <w:tab/>
        <w:t>Лебедев</w:t>
      </w:r>
    </w:p>
    <w:sectPr w:rsidR="008C7B32" w:rsidRPr="006B55DC" w:rsidSect="00F2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067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1">
    <w:nsid w:val="2C021448"/>
    <w:multiLevelType w:val="hybridMultilevel"/>
    <w:tmpl w:val="31723A6C"/>
    <w:lvl w:ilvl="0" w:tplc="04190017">
      <w:start w:val="1"/>
      <w:numFmt w:val="lowerLetter"/>
      <w:lvlText w:val="%1)"/>
      <w:lvlJc w:val="left"/>
      <w:pPr>
        <w:ind w:left="12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2">
    <w:nsid w:val="2E6E68C8"/>
    <w:multiLevelType w:val="hybridMultilevel"/>
    <w:tmpl w:val="3FE487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4E72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229096A"/>
    <w:multiLevelType w:val="multilevel"/>
    <w:tmpl w:val="82020C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4E60D88"/>
    <w:multiLevelType w:val="hybridMultilevel"/>
    <w:tmpl w:val="A650B3C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CA1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FD3732C"/>
    <w:multiLevelType w:val="hybridMultilevel"/>
    <w:tmpl w:val="89D062F0"/>
    <w:lvl w:ilvl="0" w:tplc="8872FC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1A7F88"/>
    <w:multiLevelType w:val="multilevel"/>
    <w:tmpl w:val="E3B4F0C0"/>
    <w:lvl w:ilvl="0">
      <w:start w:val="6"/>
      <w:numFmt w:val="decimal"/>
      <w:lvlText w:val="%1."/>
      <w:lvlJc w:val="left"/>
      <w:pPr>
        <w:ind w:left="390" w:hanging="390"/>
      </w:pPr>
      <w:rPr>
        <w:rFonts w:cs="Calibr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/>
      </w:rPr>
    </w:lvl>
  </w:abstractNum>
  <w:abstractNum w:abstractNumId="9">
    <w:nsid w:val="6DBA4D5E"/>
    <w:multiLevelType w:val="hybridMultilevel"/>
    <w:tmpl w:val="C9682E4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C06E28"/>
    <w:multiLevelType w:val="hybridMultilevel"/>
    <w:tmpl w:val="73C008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781"/>
    <w:rsid w:val="00000B06"/>
    <w:rsid w:val="0007181E"/>
    <w:rsid w:val="000E0335"/>
    <w:rsid w:val="001019BC"/>
    <w:rsid w:val="001863F8"/>
    <w:rsid w:val="001904C0"/>
    <w:rsid w:val="001A29F2"/>
    <w:rsid w:val="001C2A6A"/>
    <w:rsid w:val="001D5C04"/>
    <w:rsid w:val="001E68B3"/>
    <w:rsid w:val="00287610"/>
    <w:rsid w:val="00296263"/>
    <w:rsid w:val="002E1C60"/>
    <w:rsid w:val="00345837"/>
    <w:rsid w:val="003779DD"/>
    <w:rsid w:val="003A173B"/>
    <w:rsid w:val="003D0A00"/>
    <w:rsid w:val="003D3A4B"/>
    <w:rsid w:val="0047394E"/>
    <w:rsid w:val="004D496C"/>
    <w:rsid w:val="00545539"/>
    <w:rsid w:val="005B091D"/>
    <w:rsid w:val="005E7996"/>
    <w:rsid w:val="005F7BA9"/>
    <w:rsid w:val="00686831"/>
    <w:rsid w:val="0069493F"/>
    <w:rsid w:val="006B55DC"/>
    <w:rsid w:val="006E1384"/>
    <w:rsid w:val="006F0D94"/>
    <w:rsid w:val="006F52EB"/>
    <w:rsid w:val="00717FF5"/>
    <w:rsid w:val="0072166F"/>
    <w:rsid w:val="007270E4"/>
    <w:rsid w:val="00783F77"/>
    <w:rsid w:val="00784E83"/>
    <w:rsid w:val="007E5C14"/>
    <w:rsid w:val="00860F50"/>
    <w:rsid w:val="008842E0"/>
    <w:rsid w:val="008C7B32"/>
    <w:rsid w:val="0091447D"/>
    <w:rsid w:val="00944417"/>
    <w:rsid w:val="00955881"/>
    <w:rsid w:val="0099159E"/>
    <w:rsid w:val="009D5BA6"/>
    <w:rsid w:val="00A2223E"/>
    <w:rsid w:val="00A53541"/>
    <w:rsid w:val="00B1425A"/>
    <w:rsid w:val="00B254E0"/>
    <w:rsid w:val="00B65225"/>
    <w:rsid w:val="00BD2050"/>
    <w:rsid w:val="00BE24F0"/>
    <w:rsid w:val="00C14EF4"/>
    <w:rsid w:val="00C17781"/>
    <w:rsid w:val="00C20902"/>
    <w:rsid w:val="00C36D77"/>
    <w:rsid w:val="00C7595A"/>
    <w:rsid w:val="00C97AC9"/>
    <w:rsid w:val="00CB4FCC"/>
    <w:rsid w:val="00CC3B89"/>
    <w:rsid w:val="00CD0044"/>
    <w:rsid w:val="00CD51B1"/>
    <w:rsid w:val="00D275C0"/>
    <w:rsid w:val="00D333C8"/>
    <w:rsid w:val="00D75166"/>
    <w:rsid w:val="00D93577"/>
    <w:rsid w:val="00DE1796"/>
    <w:rsid w:val="00E949D9"/>
    <w:rsid w:val="00E95C17"/>
    <w:rsid w:val="00EC53FF"/>
    <w:rsid w:val="00EE32C2"/>
    <w:rsid w:val="00EE58D6"/>
    <w:rsid w:val="00F256BD"/>
    <w:rsid w:val="00F56D0A"/>
    <w:rsid w:val="00F749D0"/>
    <w:rsid w:val="00F811F3"/>
    <w:rsid w:val="00F856D2"/>
    <w:rsid w:val="00FD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6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C17781"/>
    <w:rPr>
      <w:rFonts w:ascii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C17781"/>
    <w:pPr>
      <w:widowControl w:val="0"/>
      <w:shd w:val="clear" w:color="auto" w:fill="FFFFFF"/>
      <w:spacing w:after="240" w:line="298" w:lineRule="exact"/>
      <w:ind w:hanging="340"/>
      <w:jc w:val="center"/>
    </w:pPr>
    <w:rPr>
      <w:rFonts w:ascii="Times New Roman" w:eastAsia="Times New Roman" w:hAnsi="Times New Roman"/>
      <w:spacing w:val="3"/>
      <w:sz w:val="23"/>
      <w:szCs w:val="23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C17781"/>
    <w:rPr>
      <w:rFonts w:ascii="Microsoft Sans Serif" w:hAnsi="Microsoft Sans Serif" w:cs="Microsoft Sans Serif"/>
      <w:spacing w:val="2"/>
      <w:sz w:val="20"/>
      <w:szCs w:val="20"/>
      <w:shd w:val="clear" w:color="auto" w:fill="FFFFFF"/>
    </w:rPr>
  </w:style>
  <w:style w:type="character" w:customStyle="1" w:styleId="2Tahoma">
    <w:name w:val="Основной текст (2) + Tahoma"/>
    <w:aliases w:val="Интервал 0 pt"/>
    <w:basedOn w:val="2"/>
    <w:uiPriority w:val="99"/>
    <w:rsid w:val="00C17781"/>
    <w:rPr>
      <w:rFonts w:ascii="Tahoma" w:hAnsi="Tahoma" w:cs="Tahoma"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Normal"/>
    <w:link w:val="2"/>
    <w:uiPriority w:val="99"/>
    <w:rsid w:val="00C17781"/>
    <w:pPr>
      <w:widowControl w:val="0"/>
      <w:shd w:val="clear" w:color="auto" w:fill="FFFFFF"/>
      <w:spacing w:after="0" w:line="240" w:lineRule="atLeast"/>
    </w:pPr>
    <w:rPr>
      <w:rFonts w:ascii="Microsoft Sans Serif" w:hAnsi="Microsoft Sans Serif" w:cs="Microsoft Sans Serif"/>
      <w:spacing w:val="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D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5C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56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2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569</TotalTime>
  <Pages>1</Pages>
  <Words>442</Words>
  <Characters>2522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48</cp:revision>
  <cp:lastPrinted>2018-09-14T00:35:00Z</cp:lastPrinted>
  <dcterms:created xsi:type="dcterms:W3CDTF">2017-05-11T02:19:00Z</dcterms:created>
  <dcterms:modified xsi:type="dcterms:W3CDTF">2018-09-14T00:35:00Z</dcterms:modified>
</cp:coreProperties>
</file>