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11" w:rsidRPr="00C535AA" w:rsidRDefault="00E76811" w:rsidP="00C535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AA">
        <w:rPr>
          <w:rFonts w:ascii="Times New Roman" w:hAnsi="Times New Roman"/>
          <w:sz w:val="24"/>
          <w:szCs w:val="24"/>
        </w:rPr>
        <w:t>Российская Федерация</w:t>
      </w:r>
    </w:p>
    <w:p w:rsidR="00E76811" w:rsidRPr="00C535AA" w:rsidRDefault="00E76811" w:rsidP="00C535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AA">
        <w:rPr>
          <w:rFonts w:ascii="Times New Roman" w:hAnsi="Times New Roman"/>
          <w:sz w:val="24"/>
          <w:szCs w:val="24"/>
        </w:rPr>
        <w:t>Республика Хакасия</w:t>
      </w:r>
    </w:p>
    <w:p w:rsidR="00E76811" w:rsidRPr="00C535AA" w:rsidRDefault="00E76811" w:rsidP="00C535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AA">
        <w:rPr>
          <w:rFonts w:ascii="Times New Roman" w:hAnsi="Times New Roman"/>
          <w:sz w:val="24"/>
          <w:szCs w:val="24"/>
        </w:rPr>
        <w:t>Таштыпский район</w:t>
      </w:r>
    </w:p>
    <w:p w:rsidR="00E76811" w:rsidRDefault="00E76811" w:rsidP="00C535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AA">
        <w:rPr>
          <w:rFonts w:ascii="Times New Roman" w:hAnsi="Times New Roman"/>
          <w:sz w:val="24"/>
          <w:szCs w:val="24"/>
        </w:rPr>
        <w:t>Администрация Арбатского сельсовета</w:t>
      </w:r>
    </w:p>
    <w:p w:rsidR="00E76811" w:rsidRDefault="00E76811" w:rsidP="00C535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6811" w:rsidRDefault="00E76811" w:rsidP="00C535A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76811" w:rsidRDefault="00E76811" w:rsidP="00C535AA">
      <w:pPr>
        <w:spacing w:after="0"/>
        <w:rPr>
          <w:rFonts w:ascii="Times New Roman" w:hAnsi="Times New Roman"/>
          <w:sz w:val="24"/>
          <w:szCs w:val="24"/>
        </w:rPr>
      </w:pPr>
    </w:p>
    <w:p w:rsidR="00E76811" w:rsidRDefault="00E76811" w:rsidP="00C535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26.03.2018 г.                                                с. Арбаты                                              №49</w:t>
      </w:r>
    </w:p>
    <w:p w:rsidR="00E76811" w:rsidRDefault="00E76811" w:rsidP="00C535AA">
      <w:pPr>
        <w:spacing w:after="0"/>
        <w:rPr>
          <w:rFonts w:ascii="Times New Roman" w:hAnsi="Times New Roman"/>
          <w:sz w:val="24"/>
          <w:szCs w:val="24"/>
        </w:rPr>
      </w:pPr>
    </w:p>
    <w:p w:rsidR="00E76811" w:rsidRDefault="00E76811" w:rsidP="00C535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подготовке организаций, </w:t>
      </w:r>
    </w:p>
    <w:p w:rsidR="00E76811" w:rsidRDefault="00E76811" w:rsidP="00C535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учреждений и жилого сектора</w:t>
      </w:r>
    </w:p>
    <w:p w:rsidR="00E76811" w:rsidRDefault="00E76811" w:rsidP="00C535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весенне-летнему</w:t>
      </w:r>
    </w:p>
    <w:p w:rsidR="00E76811" w:rsidRDefault="00E76811" w:rsidP="00C535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пожароопасному периоду</w:t>
      </w:r>
    </w:p>
    <w:p w:rsidR="00E76811" w:rsidRDefault="00E76811" w:rsidP="00C535AA">
      <w:pPr>
        <w:spacing w:after="0"/>
        <w:rPr>
          <w:rFonts w:ascii="Times New Roman" w:hAnsi="Times New Roman"/>
          <w:sz w:val="24"/>
          <w:szCs w:val="24"/>
        </w:rPr>
      </w:pPr>
    </w:p>
    <w:p w:rsidR="00E76811" w:rsidRDefault="00E76811" w:rsidP="00C535AA">
      <w:pPr>
        <w:spacing w:after="0"/>
        <w:rPr>
          <w:rFonts w:ascii="Times New Roman" w:hAnsi="Times New Roman"/>
          <w:sz w:val="24"/>
          <w:szCs w:val="24"/>
        </w:rPr>
      </w:pPr>
    </w:p>
    <w:p w:rsidR="00E76811" w:rsidRDefault="00E76811" w:rsidP="00C535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соответствии с Федеральным законом Российской Федерации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21.12.1994</w:t>
        </w:r>
      </w:smartTag>
      <w:r>
        <w:rPr>
          <w:rFonts w:ascii="Times New Roman" w:hAnsi="Times New Roman"/>
          <w:sz w:val="24"/>
          <w:szCs w:val="24"/>
        </w:rPr>
        <w:t xml:space="preserve">г. №68-ФЗ « О защите населения и территорий от чрезвычайных ситуаций природного и техногенного характера», Лесным кодексом Российской Федерации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21.12.1994</w:t>
        </w:r>
      </w:smartTag>
      <w:r>
        <w:rPr>
          <w:rFonts w:ascii="Times New Roman" w:hAnsi="Times New Roman"/>
          <w:sz w:val="24"/>
          <w:szCs w:val="24"/>
        </w:rPr>
        <w:t xml:space="preserve">г. № 69-ФЗ « О пожарной безопасности», Законом Республики Хакасия от </w:t>
      </w:r>
      <w:smartTag w:uri="urn:schemas-microsoft-com:office:smarttags" w:element="date">
        <w:smartTagPr>
          <w:attr w:name="Year" w:val="1998"/>
          <w:attr w:name="Day" w:val="17"/>
          <w:attr w:name="Month" w:val="11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17.11.1998</w:t>
        </w:r>
      </w:smartTag>
      <w:r>
        <w:rPr>
          <w:rFonts w:ascii="Times New Roman" w:hAnsi="Times New Roman"/>
          <w:sz w:val="24"/>
          <w:szCs w:val="24"/>
        </w:rPr>
        <w:t xml:space="preserve">г. № 43 « О защите населения и территории от чрезвычайных ситуаций природного и техногенного характера а Республике Хакасия», в целях предупреждения , обнаружения и ликвидации пожаров на территории Арбатского сельсовета, руководствуясь ст.44 Устава муниципального образования Арбатский   сельсовет Таштыпского района Республики Хакасия» от </w:t>
      </w:r>
      <w:smartTag w:uri="urn:schemas-microsoft-com:office:smarttags" w:element="date">
        <w:smartTagPr>
          <w:attr w:name="Year" w:val="2006"/>
          <w:attr w:name="Day" w:val="20"/>
          <w:attr w:name="Month" w:val="01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20.01.2006</w:t>
        </w:r>
      </w:smartTag>
      <w:r>
        <w:rPr>
          <w:rFonts w:ascii="Times New Roman" w:hAnsi="Times New Roman"/>
          <w:sz w:val="24"/>
          <w:szCs w:val="24"/>
        </w:rPr>
        <w:t>г., Администрация Арбатского сельсовета постановляет:</w:t>
      </w:r>
    </w:p>
    <w:p w:rsidR="00E76811" w:rsidRDefault="00E76811" w:rsidP="002C64E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на заседаниях комиссии по предупреждению и ликвидации чрезвычайных ситуаций и обеспечение пожарной безопасности вопросы о противопожарном состоянии населенных пунктов и прилегающих к ним территорий и утвердить план мероприятий по подготовке к пожароопасному сезону 2018г. ( приложение).</w:t>
      </w:r>
    </w:p>
    <w:p w:rsidR="00E76811" w:rsidRDefault="00E76811" w:rsidP="009B5A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предприятий и учреждений до 15 апреля 2018г. провести работы по очистке закрепленной территории от мусора и сухой травы.</w:t>
      </w:r>
    </w:p>
    <w:p w:rsidR="00E76811" w:rsidRDefault="00E76811" w:rsidP="009B5A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Запретить в населенных пунктах разведение костров, пал травы, сжигание мусора.</w:t>
      </w:r>
    </w:p>
    <w:p w:rsidR="00E76811" w:rsidRDefault="00E76811" w:rsidP="009B5A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 до 21 апреля 2018 года очистить дворы и прилегающие к ним территории от мусора и сухой травы.</w:t>
      </w:r>
    </w:p>
    <w:p w:rsidR="00E76811" w:rsidRDefault="00E76811" w:rsidP="009B5A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разъяснительную работу с населением по подготовке объектов и жилого сектора к весенне-летнему пожароопасному периоду на сходах граждан.</w:t>
      </w:r>
    </w:p>
    <w:p w:rsidR="00E76811" w:rsidRDefault="00E76811" w:rsidP="009B5A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от 09.03.2017 №8 « О подготовке организаций, учреждений и жилого сектора к весенне-летнему пожароопасному периоду» считать утратившим силу. </w:t>
      </w:r>
    </w:p>
    <w:p w:rsidR="00E76811" w:rsidRDefault="00E76811" w:rsidP="009B5A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опубликовать ( обнародовать).</w:t>
      </w:r>
    </w:p>
    <w:p w:rsidR="00E76811" w:rsidRDefault="00E76811" w:rsidP="009B5A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 исполнением настоящего постановления оставляю за собой.</w:t>
      </w:r>
    </w:p>
    <w:p w:rsidR="00E76811" w:rsidRDefault="00E76811" w:rsidP="002C64E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76811" w:rsidRDefault="00E76811" w:rsidP="002C64E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76811" w:rsidRDefault="00E76811" w:rsidP="002C64EB">
      <w:pPr>
        <w:pStyle w:val="ListParagraph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Арбатского сельсовета                                                                  А.С. Лебедев</w:t>
      </w:r>
    </w:p>
    <w:p w:rsidR="00E76811" w:rsidRDefault="00E768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76811" w:rsidRDefault="00E76811" w:rsidP="002C64EB">
      <w:pPr>
        <w:pStyle w:val="ListParagraph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76811" w:rsidRDefault="00E76811" w:rsidP="002C64EB">
      <w:pPr>
        <w:pStyle w:val="ListParagraph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76811" w:rsidRDefault="00E76811" w:rsidP="002C64EB">
      <w:pPr>
        <w:pStyle w:val="ListParagraph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26.03.2018 № 49</w:t>
      </w:r>
    </w:p>
    <w:p w:rsidR="00E76811" w:rsidRDefault="00E76811" w:rsidP="002C64EB">
      <w:pPr>
        <w:pStyle w:val="ListParagraph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E76811" w:rsidRDefault="00E76811" w:rsidP="002C64EB">
      <w:pPr>
        <w:pStyle w:val="ListParagraph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E76811" w:rsidRDefault="00E76811" w:rsidP="002C64EB">
      <w:pPr>
        <w:pStyle w:val="ListParagraph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</w:t>
      </w:r>
    </w:p>
    <w:p w:rsidR="00E76811" w:rsidRDefault="00E76811" w:rsidP="002C64EB">
      <w:pPr>
        <w:pStyle w:val="ListParagraph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к пожароопасному сезону 2018 года</w:t>
      </w:r>
    </w:p>
    <w:p w:rsidR="00E76811" w:rsidRDefault="00E76811" w:rsidP="002C64EB">
      <w:pPr>
        <w:pStyle w:val="ListParagraph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94"/>
        <w:gridCol w:w="2210"/>
        <w:gridCol w:w="2207"/>
      </w:tblGrid>
      <w:tr w:rsidR="00E76811" w:rsidRPr="00AC7B6E" w:rsidTr="00AC7B6E">
        <w:tc>
          <w:tcPr>
            <w:tcW w:w="522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0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1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21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E76811" w:rsidRPr="00AC7B6E" w:rsidTr="00AC7B6E">
        <w:tc>
          <w:tcPr>
            <w:tcW w:w="522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Провести заседание комиссии по предупреждению и ликвидации чрезвычайных ситуаций и обеспечения пожарной безопасности</w:t>
            </w:r>
          </w:p>
        </w:tc>
        <w:tc>
          <w:tcPr>
            <w:tcW w:w="221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21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811" w:rsidRPr="00AC7B6E" w:rsidTr="00AC7B6E">
        <w:tc>
          <w:tcPr>
            <w:tcW w:w="522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Уточнить планы, определить и привести в готовность силы и средства, привлекаемые к выполнению противопожарных мероприятий(оснащение техникой и спецоборудованием)</w:t>
            </w:r>
          </w:p>
        </w:tc>
        <w:tc>
          <w:tcPr>
            <w:tcW w:w="221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1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811" w:rsidRPr="00AC7B6E" w:rsidTr="00AC7B6E">
        <w:tc>
          <w:tcPr>
            <w:tcW w:w="522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Привести и содержать в исправном состоянии источники противопожарного водоснабжения(подъезды к естественным водоемам)</w:t>
            </w:r>
          </w:p>
        </w:tc>
        <w:tc>
          <w:tcPr>
            <w:tcW w:w="221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1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811" w:rsidRPr="00AC7B6E" w:rsidTr="00AC7B6E">
        <w:tc>
          <w:tcPr>
            <w:tcW w:w="522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Провести учет имеющийся водовозной специальной техники, которая может быть использована для целей тушения пожаров</w:t>
            </w:r>
          </w:p>
        </w:tc>
        <w:tc>
          <w:tcPr>
            <w:tcW w:w="221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221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811" w:rsidRPr="00AC7B6E" w:rsidTr="00AC7B6E">
        <w:tc>
          <w:tcPr>
            <w:tcW w:w="522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Создать минерализованные полосы вокруг населенных пунктов</w:t>
            </w:r>
          </w:p>
        </w:tc>
        <w:tc>
          <w:tcPr>
            <w:tcW w:w="221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1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811" w:rsidRPr="00AC7B6E" w:rsidTr="00AC7B6E">
        <w:tc>
          <w:tcPr>
            <w:tcW w:w="522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Организовать проведение противопожарной пропаганды по выполнению правил пожарной безопасности на сборах, сходах граждан</w:t>
            </w:r>
          </w:p>
        </w:tc>
        <w:tc>
          <w:tcPr>
            <w:tcW w:w="221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6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13" w:type="dxa"/>
          </w:tcPr>
          <w:p w:rsidR="00E76811" w:rsidRPr="00AC7B6E" w:rsidRDefault="00E76811" w:rsidP="00AC7B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811" w:rsidRDefault="00E76811" w:rsidP="002C64EB">
      <w:pPr>
        <w:pStyle w:val="ListParagraph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E76811" w:rsidRDefault="00E76811" w:rsidP="002C64EB">
      <w:pPr>
        <w:pStyle w:val="ListParagraph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E76811" w:rsidRDefault="00E76811" w:rsidP="002C64EB">
      <w:pPr>
        <w:pStyle w:val="ListParagraph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E76811" w:rsidRDefault="00E76811" w:rsidP="002C64EB">
      <w:pPr>
        <w:pStyle w:val="ListParagraph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E76811" w:rsidRPr="009B5A17" w:rsidRDefault="00E76811" w:rsidP="00C63557">
      <w:pPr>
        <w:pStyle w:val="ListParagraph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Арбатского сельсовета                                                            А.С  Лебедев</w:t>
      </w:r>
    </w:p>
    <w:sectPr w:rsidR="00E76811" w:rsidRPr="009B5A17" w:rsidSect="0097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AB4"/>
    <w:multiLevelType w:val="hybridMultilevel"/>
    <w:tmpl w:val="7D7A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FA6"/>
    <w:rsid w:val="002C64EB"/>
    <w:rsid w:val="00466805"/>
    <w:rsid w:val="00560EB0"/>
    <w:rsid w:val="00974D68"/>
    <w:rsid w:val="009B5A17"/>
    <w:rsid w:val="00A41FA6"/>
    <w:rsid w:val="00AC7B6E"/>
    <w:rsid w:val="00BC43C1"/>
    <w:rsid w:val="00C535AA"/>
    <w:rsid w:val="00C63557"/>
    <w:rsid w:val="00E200E4"/>
    <w:rsid w:val="00E7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5A17"/>
    <w:pPr>
      <w:ind w:left="720"/>
      <w:contextualSpacing/>
    </w:pPr>
  </w:style>
  <w:style w:type="table" w:styleId="TableGrid">
    <w:name w:val="Table Grid"/>
    <w:basedOn w:val="TableNormal"/>
    <w:uiPriority w:val="99"/>
    <w:rsid w:val="002C64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0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8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492</Words>
  <Characters>2807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4</cp:revision>
  <cp:lastPrinted>2018-03-27T05:44:00Z</cp:lastPrinted>
  <dcterms:created xsi:type="dcterms:W3CDTF">2018-03-02T03:09:00Z</dcterms:created>
  <dcterms:modified xsi:type="dcterms:W3CDTF">2018-03-27T05:44:00Z</dcterms:modified>
</cp:coreProperties>
</file>