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1" w:rsidRDefault="00374E71" w:rsidP="003A12D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Российская Федерация</w:t>
      </w: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Таштыпский район</w:t>
      </w: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Арбатского сельсовета</w:t>
      </w: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374E71" w:rsidRDefault="00374E71" w:rsidP="000D28B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21.12.2015                                            с. Арбаты                                                      № 137  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 изменений в приложение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от 17.12.2012г. № 41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«Об утверждении Реестра  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муниципальных услуг, оказываемых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Администрацией Арбатского сельсовета» 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В целях необходимости приведения приложения к постановлению от 17.12.2012г. №  41 «Об утверждении Реестра  муниципальных услуг, оказываемых Администрацией Арбатского сельсовета   (с изменениями от 18.03.2013 № 12, 02.04.2013 № 21) в соответствие с действующим законодательством, руководствуясь  ст.44 Устава муниципального образования Арбатский сельсовет от 20.01.2006г.( с изменениями и дополнениями), Администрация Арбатского сельсовета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 о с т а н о в л я е т: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</w:rPr>
      </w:pPr>
      <w:r w:rsidRPr="001F1062">
        <w:rPr>
          <w:rFonts w:ascii="Times New Roman" w:hAnsi="Times New Roman"/>
          <w:sz w:val="26"/>
        </w:rPr>
        <w:t xml:space="preserve">Внести в </w:t>
      </w:r>
      <w:r>
        <w:rPr>
          <w:rFonts w:ascii="Times New Roman" w:hAnsi="Times New Roman"/>
          <w:sz w:val="26"/>
        </w:rPr>
        <w:t>приложение к постановлению от 17.12</w:t>
      </w:r>
      <w:r w:rsidRPr="001F1062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2012г. № 41</w:t>
      </w:r>
      <w:r w:rsidRPr="001F1062"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 xml:space="preserve">Об утверждении Реестра </w:t>
      </w:r>
      <w:r w:rsidRPr="001F1062">
        <w:rPr>
          <w:rFonts w:ascii="Times New Roman" w:hAnsi="Times New Roman"/>
          <w:sz w:val="26"/>
        </w:rPr>
        <w:t xml:space="preserve"> муниципальных услуг</w:t>
      </w:r>
      <w:r>
        <w:rPr>
          <w:rFonts w:ascii="Times New Roman" w:hAnsi="Times New Roman"/>
          <w:sz w:val="26"/>
        </w:rPr>
        <w:t>, оказываемых Администрацией Арбатского</w:t>
      </w:r>
      <w:r w:rsidRPr="001F1062">
        <w:rPr>
          <w:rFonts w:ascii="Times New Roman" w:hAnsi="Times New Roman"/>
          <w:sz w:val="26"/>
        </w:rPr>
        <w:t xml:space="preserve"> сельсовета </w:t>
      </w:r>
      <w:r>
        <w:rPr>
          <w:rFonts w:ascii="Times New Roman" w:hAnsi="Times New Roman"/>
          <w:sz w:val="26"/>
        </w:rPr>
        <w:t xml:space="preserve"> (с изменениями от  18.03.2013)</w:t>
      </w:r>
      <w:r w:rsidRPr="001F1062">
        <w:rPr>
          <w:rFonts w:ascii="Times New Roman" w:hAnsi="Times New Roman"/>
          <w:sz w:val="26"/>
        </w:rPr>
        <w:t xml:space="preserve"> изменения, изложив его в но</w:t>
      </w:r>
      <w:r>
        <w:rPr>
          <w:rFonts w:ascii="Times New Roman" w:hAnsi="Times New Roman"/>
          <w:sz w:val="26"/>
        </w:rPr>
        <w:t>вой редакции согласно приложению</w:t>
      </w:r>
      <w:r w:rsidRPr="001F1062">
        <w:rPr>
          <w:rFonts w:ascii="Times New Roman" w:hAnsi="Times New Roman"/>
          <w:sz w:val="26"/>
        </w:rPr>
        <w:t>.</w:t>
      </w:r>
    </w:p>
    <w:p w:rsidR="00374E71" w:rsidRDefault="00374E71" w:rsidP="000D28B7">
      <w:pPr>
        <w:pStyle w:val="ListParagraph"/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Обнародовать настоящее Постановление путем размещения на информационных стендах в здании Администрации Арбатского сельсовета,  а также в библиотеках Арбатского поселения (села Арбаты, п. Малые Арбаты, п. Харачул, д. Большие Арбаты с 22.12.2015г. в течение 15 дней, а также разместить на официальном сайте Администрации Арбатского сельсовета в сети Интернет.</w:t>
      </w:r>
    </w:p>
    <w:p w:rsidR="00374E71" w:rsidRPr="00205C84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Контроль над исполнением настоящего постановления оставляю за собой.</w:t>
      </w: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4E71" w:rsidRDefault="00374E71" w:rsidP="000D28B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Арбатского сельсовета                                                                       А.С. Лебедев</w:t>
      </w:r>
    </w:p>
    <w:p w:rsidR="00374E71" w:rsidRPr="00E871B6" w:rsidRDefault="00374E71" w:rsidP="000D28B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74E71" w:rsidRPr="00E871B6" w:rsidRDefault="00374E71" w:rsidP="000D28B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374E71" w:rsidRDefault="00374E71"/>
    <w:sectPr w:rsidR="00374E71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116D"/>
    <w:multiLevelType w:val="hybridMultilevel"/>
    <w:tmpl w:val="ACC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B7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28B7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2D90"/>
    <w:rsid w:val="001C7546"/>
    <w:rsid w:val="001F1062"/>
    <w:rsid w:val="001F2AB5"/>
    <w:rsid w:val="001F69BF"/>
    <w:rsid w:val="002025FB"/>
    <w:rsid w:val="00205B34"/>
    <w:rsid w:val="00205C84"/>
    <w:rsid w:val="002201DD"/>
    <w:rsid w:val="00221202"/>
    <w:rsid w:val="00221B65"/>
    <w:rsid w:val="0023384E"/>
    <w:rsid w:val="00235FC6"/>
    <w:rsid w:val="002442EB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74E71"/>
    <w:rsid w:val="003927E3"/>
    <w:rsid w:val="00395D3B"/>
    <w:rsid w:val="003A12D5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6016D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30F5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A5D1D"/>
    <w:rsid w:val="006B6173"/>
    <w:rsid w:val="006C033C"/>
    <w:rsid w:val="006C0A14"/>
    <w:rsid w:val="006C6D35"/>
    <w:rsid w:val="006D5126"/>
    <w:rsid w:val="006F4519"/>
    <w:rsid w:val="00703B21"/>
    <w:rsid w:val="00706A3B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1F6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B70CF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0A2A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871B6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0486"/>
    <w:rsid w:val="00F437AB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2015-12-28T07:41:00Z</cp:lastPrinted>
  <dcterms:created xsi:type="dcterms:W3CDTF">2015-10-19T01:59:00Z</dcterms:created>
  <dcterms:modified xsi:type="dcterms:W3CDTF">2015-12-28T07:42:00Z</dcterms:modified>
</cp:coreProperties>
</file>