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06" w:rsidRPr="0035573E" w:rsidRDefault="00F56706" w:rsidP="00954D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56706" w:rsidRPr="0035573E" w:rsidRDefault="00F56706" w:rsidP="00954D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573E">
        <w:rPr>
          <w:rFonts w:ascii="Times New Roman" w:hAnsi="Times New Roman"/>
          <w:sz w:val="26"/>
          <w:szCs w:val="26"/>
        </w:rPr>
        <w:t>Российская Федерация</w:t>
      </w:r>
    </w:p>
    <w:p w:rsidR="00F56706" w:rsidRDefault="00F56706" w:rsidP="00954D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573E">
        <w:rPr>
          <w:rFonts w:ascii="Times New Roman" w:hAnsi="Times New Roman"/>
          <w:sz w:val="26"/>
          <w:szCs w:val="26"/>
        </w:rPr>
        <w:t>Республика Хакасия</w:t>
      </w:r>
    </w:p>
    <w:p w:rsidR="00F56706" w:rsidRPr="0035573E" w:rsidRDefault="00F56706" w:rsidP="00954D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F56706" w:rsidRPr="0035573E" w:rsidRDefault="00F56706" w:rsidP="00954D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Арбатского</w:t>
      </w:r>
      <w:r w:rsidRPr="0035573E">
        <w:rPr>
          <w:rFonts w:ascii="Times New Roman" w:hAnsi="Times New Roman"/>
          <w:sz w:val="26"/>
          <w:szCs w:val="26"/>
        </w:rPr>
        <w:t xml:space="preserve"> сельсовета</w:t>
      </w:r>
    </w:p>
    <w:p w:rsidR="00F56706" w:rsidRPr="0035573E" w:rsidRDefault="00F56706" w:rsidP="00954D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56706" w:rsidRPr="0035573E" w:rsidRDefault="00F56706" w:rsidP="00954D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573E">
        <w:rPr>
          <w:rFonts w:ascii="Times New Roman" w:hAnsi="Times New Roman"/>
          <w:sz w:val="26"/>
          <w:szCs w:val="26"/>
        </w:rPr>
        <w:t>П О С Т А Н О В Л Е Н И Е</w:t>
      </w:r>
    </w:p>
    <w:p w:rsidR="00F56706" w:rsidRPr="0035573E" w:rsidRDefault="00F56706" w:rsidP="00954D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56706" w:rsidRPr="0035573E" w:rsidRDefault="00F56706" w:rsidP="00954D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56706" w:rsidRPr="0035573E" w:rsidRDefault="00F56706" w:rsidP="00954D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56706" w:rsidRPr="0035573E" w:rsidRDefault="00F56706" w:rsidP="00954D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25.09</w:t>
      </w:r>
      <w:r w:rsidRPr="0035573E">
        <w:rPr>
          <w:rFonts w:ascii="Times New Roman" w:hAnsi="Times New Roman"/>
          <w:sz w:val="26"/>
          <w:szCs w:val="26"/>
        </w:rPr>
        <w:t xml:space="preserve">.2015г.           </w:t>
      </w:r>
      <w:r>
        <w:rPr>
          <w:rFonts w:ascii="Times New Roman" w:hAnsi="Times New Roman"/>
          <w:sz w:val="26"/>
          <w:szCs w:val="26"/>
        </w:rPr>
        <w:t xml:space="preserve">                       с. Арбаты</w:t>
      </w:r>
      <w:r w:rsidRPr="0035573E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№ 81</w:t>
      </w:r>
    </w:p>
    <w:p w:rsidR="00F56706" w:rsidRPr="0035573E" w:rsidRDefault="00F56706" w:rsidP="00954D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6706" w:rsidRPr="0035573E" w:rsidRDefault="00F56706" w:rsidP="00954D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6706" w:rsidRPr="0035573E" w:rsidRDefault="00F56706" w:rsidP="00954D84">
      <w:pPr>
        <w:framePr w:w="4583" w:h="1666" w:hSpace="141" w:wrap="auto" w:vAnchor="text" w:hAnchor="page" w:x="1680" w:y="139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CF1E9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О порядке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предотвращения и урегулирования конфликта интересов, стороной которого является лицо, замещающее муниципальную должность в Республике Хакасия</w:t>
      </w:r>
    </w:p>
    <w:p w:rsidR="00F56706" w:rsidRPr="0035573E" w:rsidRDefault="00F56706" w:rsidP="00954D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6706" w:rsidRPr="0035573E" w:rsidRDefault="00F56706" w:rsidP="00954D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6706" w:rsidRPr="0035573E" w:rsidRDefault="00F56706" w:rsidP="00954D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6706" w:rsidRPr="0035573E" w:rsidRDefault="00F56706" w:rsidP="00954D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56706" w:rsidRPr="0035573E" w:rsidRDefault="00F56706" w:rsidP="00954D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56706" w:rsidRPr="0035573E" w:rsidRDefault="00F56706" w:rsidP="00954D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56706" w:rsidRPr="0035573E" w:rsidRDefault="00F56706" w:rsidP="00954D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56706" w:rsidRDefault="00F56706" w:rsidP="00954D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56706" w:rsidRDefault="00F56706" w:rsidP="00954D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56706" w:rsidRDefault="00F56706" w:rsidP="00954D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со статьей 11 </w:t>
      </w:r>
      <w:r w:rsidRPr="00CF1E96">
        <w:rPr>
          <w:rFonts w:ascii="Times New Roman" w:hAnsi="Times New Roman"/>
          <w:color w:val="000000"/>
          <w:sz w:val="26"/>
          <w:szCs w:val="26"/>
          <w:lang w:eastAsia="ru-RU"/>
        </w:rPr>
        <w:t>Федерального закона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Российской Федерации </w:t>
      </w:r>
      <w:r w:rsidRPr="00CF1E9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от 25 декабря </w:t>
      </w:r>
      <w:smartTag w:uri="urn:schemas-microsoft-com:office:smarttags" w:element="metricconverter">
        <w:smartTagPr>
          <w:attr w:name="ProductID" w:val="2008 г"/>
        </w:smartTagPr>
        <w:r w:rsidRPr="00CF1E96">
          <w:rPr>
            <w:rFonts w:ascii="Times New Roman" w:hAnsi="Times New Roman"/>
            <w:color w:val="000000"/>
            <w:sz w:val="26"/>
            <w:szCs w:val="26"/>
            <w:lang w:eastAsia="ru-RU"/>
          </w:rPr>
          <w:t>2008 г</w:t>
        </w:r>
      </w:smartTag>
      <w:r w:rsidRPr="00CF1E96">
        <w:rPr>
          <w:rFonts w:ascii="Times New Roman" w:hAnsi="Times New Roman"/>
          <w:color w:val="000000"/>
          <w:sz w:val="26"/>
          <w:szCs w:val="26"/>
          <w:lang w:eastAsia="ru-RU"/>
        </w:rPr>
        <w:t>. № 273-ФЗ «О противодействии коррупции»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 руководствуясь  ст. 44 Устава муниципального образования  Арбатский сельсовет от 20.01.2006 года</w:t>
      </w:r>
    </w:p>
    <w:p w:rsidR="00F56706" w:rsidRPr="00CF1E96" w:rsidRDefault="00F56706" w:rsidP="00954D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 о с т а н о в л я ет:</w:t>
      </w:r>
    </w:p>
    <w:p w:rsidR="00F56706" w:rsidRPr="00CF1E96" w:rsidRDefault="00F56706" w:rsidP="00954D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CF1E96">
        <w:rPr>
          <w:rFonts w:ascii="Times New Roman" w:hAnsi="Times New Roman"/>
          <w:sz w:val="26"/>
          <w:szCs w:val="26"/>
          <w:lang w:eastAsia="ru-RU"/>
        </w:rPr>
        <w:t>Утвердить </w:t>
      </w:r>
      <w:hyperlink r:id="rId4" w:anchor="pril1" w:history="1">
        <w:r w:rsidRPr="00CF1E96">
          <w:rPr>
            <w:rFonts w:ascii="Times New Roman" w:hAnsi="Times New Roman"/>
            <w:sz w:val="26"/>
            <w:szCs w:val="26"/>
            <w:lang w:eastAsia="ru-RU"/>
          </w:rPr>
          <w:t xml:space="preserve">Порядок </w:t>
        </w:r>
        <w:r>
          <w:rPr>
            <w:rFonts w:ascii="Times New Roman" w:hAnsi="Times New Roman"/>
            <w:sz w:val="26"/>
            <w:szCs w:val="26"/>
            <w:lang w:eastAsia="ru-RU"/>
          </w:rPr>
          <w:t xml:space="preserve">предотвращения и урегулирования конфликта интересов, стороной </w:t>
        </w:r>
        <w:r>
          <w:rPr>
            <w:rFonts w:ascii="Times New Roman" w:hAnsi="Times New Roman"/>
            <w:bCs/>
            <w:color w:val="000000"/>
            <w:sz w:val="26"/>
            <w:szCs w:val="26"/>
            <w:lang w:eastAsia="ru-RU"/>
          </w:rPr>
          <w:t xml:space="preserve">которого является лицо, замещающую муниципальную должность в Республике Хакасия </w:t>
        </w:r>
        <w:r w:rsidRPr="00CF1E96">
          <w:rPr>
            <w:rFonts w:ascii="Times New Roman" w:hAnsi="Times New Roman"/>
            <w:sz w:val="26"/>
            <w:szCs w:val="26"/>
            <w:lang w:eastAsia="ru-RU"/>
          </w:rPr>
          <w:t>(приложение № 1)</w:t>
        </w:r>
      </w:hyperlink>
      <w:r w:rsidRPr="00CF1E96">
        <w:rPr>
          <w:rFonts w:ascii="Times New Roman" w:hAnsi="Times New Roman"/>
          <w:sz w:val="26"/>
          <w:szCs w:val="26"/>
          <w:lang w:eastAsia="ru-RU"/>
        </w:rPr>
        <w:t>.</w:t>
      </w:r>
    </w:p>
    <w:p w:rsidR="00F56706" w:rsidRDefault="00F56706" w:rsidP="00954D8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954D84">
        <w:rPr>
          <w:rFonts w:ascii="Times New Roman" w:hAnsi="Times New Roman"/>
          <w:sz w:val="26"/>
          <w:szCs w:val="26"/>
        </w:rPr>
        <w:t>Настоящее Постановление опубликовать</w:t>
      </w:r>
      <w:r>
        <w:rPr>
          <w:rFonts w:ascii="Times New Roman" w:hAnsi="Times New Roman"/>
          <w:sz w:val="26"/>
          <w:szCs w:val="26"/>
        </w:rPr>
        <w:t xml:space="preserve"> (обнародовать)</w:t>
      </w:r>
      <w:r w:rsidRPr="00954D84">
        <w:rPr>
          <w:rFonts w:ascii="Times New Roman" w:hAnsi="Times New Roman"/>
          <w:sz w:val="26"/>
          <w:szCs w:val="26"/>
        </w:rPr>
        <w:t>, а также р</w:t>
      </w:r>
      <w:r>
        <w:rPr>
          <w:rFonts w:ascii="Times New Roman" w:hAnsi="Times New Roman"/>
          <w:sz w:val="26"/>
          <w:szCs w:val="26"/>
        </w:rPr>
        <w:t>азместить на официальном сайте А</w:t>
      </w:r>
      <w:r w:rsidRPr="00954D84">
        <w:rPr>
          <w:rFonts w:ascii="Times New Roman" w:hAnsi="Times New Roman"/>
          <w:sz w:val="26"/>
          <w:szCs w:val="26"/>
        </w:rPr>
        <w:t>дмин</w:t>
      </w:r>
      <w:r>
        <w:rPr>
          <w:rFonts w:ascii="Times New Roman" w:hAnsi="Times New Roman"/>
          <w:sz w:val="26"/>
          <w:szCs w:val="26"/>
        </w:rPr>
        <w:t>истрации  Арбатского сельсовета.</w:t>
      </w:r>
    </w:p>
    <w:p w:rsidR="00F56706" w:rsidRPr="00954D84" w:rsidRDefault="00F56706" w:rsidP="00954D8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 </w:t>
      </w:r>
      <w:r w:rsidRPr="00CF1E9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Контроль за исполнением настоящего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постановления оставляю за собой.</w:t>
      </w:r>
    </w:p>
    <w:p w:rsidR="00F56706" w:rsidRDefault="00F56706" w:rsidP="00954D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F1E96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F56706" w:rsidRDefault="00F56706" w:rsidP="00954D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56706" w:rsidRDefault="00F56706" w:rsidP="00954D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56706" w:rsidRDefault="00F56706" w:rsidP="00954D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Глава  Арбатского сельсовета                                                                   А.С. Лебедев</w:t>
      </w:r>
    </w:p>
    <w:p w:rsidR="00F56706" w:rsidRDefault="00F56706" w:rsidP="00954D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56706" w:rsidRDefault="00F56706" w:rsidP="00954D84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kern w:val="36"/>
          <w:sz w:val="46"/>
          <w:szCs w:val="46"/>
          <w:lang w:eastAsia="ru-RU"/>
        </w:rPr>
      </w:pPr>
    </w:p>
    <w:p w:rsidR="00F56706" w:rsidRPr="00954D84" w:rsidRDefault="00F56706" w:rsidP="00954D84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4D84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954D84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p w:rsidR="00F56706" w:rsidRPr="00954D84" w:rsidRDefault="00F56706" w:rsidP="00954D84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4D84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954D84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p w:rsidR="00F56706" w:rsidRDefault="00F56706" w:rsidP="00954D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56706" w:rsidRDefault="00F56706" w:rsidP="00954D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56706" w:rsidRDefault="00F56706" w:rsidP="00954D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56706" w:rsidRPr="00954D84" w:rsidRDefault="00F56706" w:rsidP="00E54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</w:t>
      </w:r>
      <w:r w:rsidRPr="00954D84">
        <w:rPr>
          <w:rFonts w:ascii="Times New Roman" w:hAnsi="Times New Roman"/>
          <w:bCs/>
          <w:sz w:val="26"/>
          <w:szCs w:val="26"/>
          <w:lang w:eastAsia="ru-RU"/>
        </w:rPr>
        <w:t>Приложение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1</w:t>
      </w:r>
    </w:p>
    <w:p w:rsidR="00F56706" w:rsidRPr="00954D84" w:rsidRDefault="00F56706" w:rsidP="00E5446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</w:t>
      </w:r>
      <w:r w:rsidRPr="00954D84">
        <w:rPr>
          <w:rFonts w:ascii="Times New Roman" w:hAnsi="Times New Roman"/>
          <w:bCs/>
          <w:sz w:val="26"/>
          <w:szCs w:val="26"/>
          <w:lang w:eastAsia="ru-RU"/>
        </w:rPr>
        <w:t xml:space="preserve">к </w:t>
      </w:r>
      <w:hyperlink w:anchor="sub_0" w:history="1">
        <w:r w:rsidRPr="00954D84">
          <w:rPr>
            <w:rFonts w:ascii="Times New Roman" w:hAnsi="Times New Roman"/>
            <w:sz w:val="26"/>
            <w:szCs w:val="26"/>
            <w:lang w:eastAsia="ru-RU"/>
          </w:rPr>
          <w:t>Постановлению</w:t>
        </w:r>
      </w:hyperlink>
      <w:r w:rsidRPr="00954D84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:rsidR="00F56706" w:rsidRDefault="00F56706" w:rsidP="00954D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Администрации Арбатского </w:t>
      </w:r>
    </w:p>
    <w:p w:rsidR="00F56706" w:rsidRPr="00E5446C" w:rsidRDefault="00F56706" w:rsidP="00E5446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сельсовета от 25.09.2015 г. 81</w:t>
      </w:r>
    </w:p>
    <w:p w:rsidR="00F56706" w:rsidRDefault="00F56706" w:rsidP="00954D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56706" w:rsidRPr="00954D84" w:rsidRDefault="00F56706" w:rsidP="00954D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54D84">
        <w:rPr>
          <w:rFonts w:ascii="Times New Roman" w:hAnsi="Times New Roman"/>
          <w:b/>
          <w:sz w:val="26"/>
          <w:szCs w:val="26"/>
          <w:lang w:eastAsia="ru-RU"/>
        </w:rPr>
        <w:t>Порядок предотвращения и урегулирования конфликта интересов, стороной  которого является лицо, замещающую муниципальну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ю должность </w:t>
      </w:r>
    </w:p>
    <w:p w:rsidR="00F56706" w:rsidRPr="00954D84" w:rsidRDefault="00F56706" w:rsidP="00954D84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F56706" w:rsidRDefault="00F56706" w:rsidP="00954D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  <w:r w:rsidRPr="00954D84"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  <w:t>1. Муниципальный служащий обязан принимать меры по недопущению любой возможности возникновения конфликта интересов.</w:t>
      </w:r>
      <w:r w:rsidRPr="00954D84"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  <w:br/>
        <w:t xml:space="preserve">2. Муниципальный служащий обязан в письменной форме уведомить своего руководителя о возникшем конфликте интересов или о возможности его возникновения, как только ему станет об этом известно </w:t>
      </w:r>
      <w:r w:rsidRPr="00954D84">
        <w:rPr>
          <w:rFonts w:ascii="Times New Roman" w:hAnsi="Times New Roman"/>
          <w:spacing w:val="2"/>
          <w:sz w:val="26"/>
          <w:szCs w:val="26"/>
          <w:lang w:eastAsia="ru-RU"/>
        </w:rPr>
        <w:t>(</w:t>
      </w:r>
      <w:hyperlink r:id="rId5" w:history="1">
        <w:r w:rsidRPr="00954D84">
          <w:rPr>
            <w:rFonts w:ascii="Times New Roman" w:hAnsi="Times New Roman"/>
            <w:spacing w:val="2"/>
            <w:sz w:val="26"/>
            <w:szCs w:val="26"/>
            <w:u w:val="single"/>
            <w:lang w:eastAsia="ru-RU"/>
          </w:rPr>
          <w:t>приложение 2</w:t>
        </w:r>
      </w:hyperlink>
      <w:r w:rsidRPr="00954D84">
        <w:rPr>
          <w:rFonts w:ascii="Times New Roman" w:hAnsi="Times New Roman"/>
          <w:spacing w:val="2"/>
          <w:sz w:val="26"/>
          <w:szCs w:val="26"/>
          <w:lang w:eastAsia="ru-RU"/>
        </w:rPr>
        <w:t>)</w:t>
      </w:r>
      <w:r w:rsidRPr="00954D84"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  <w:t>.</w:t>
      </w:r>
      <w:r w:rsidRPr="00954D84"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  <w:br/>
        <w:t>3. Представитель нанимателя,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</w:t>
      </w:r>
      <w:r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  <w:t>улированию конфликта интересов.</w:t>
      </w:r>
    </w:p>
    <w:p w:rsidR="00F56706" w:rsidRDefault="00F56706" w:rsidP="00954D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  <w:r w:rsidRPr="00954D84"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  <w:t>4.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F56706" w:rsidRDefault="00F56706" w:rsidP="00954D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  <w:r w:rsidRPr="00954D84"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  <w:t>5.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</w:t>
      </w:r>
      <w:r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  <w:t>тельством Российской Федерации.</w:t>
      </w:r>
    </w:p>
    <w:p w:rsidR="00F56706" w:rsidRDefault="00F56706" w:rsidP="00954D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  <w:r w:rsidRPr="00954D84"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  <w:t>6. В случае, если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F56706" w:rsidRPr="00954D84" w:rsidRDefault="00F56706" w:rsidP="00954D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  <w:r w:rsidRPr="00954D84"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  <w:br/>
      </w:r>
      <w:r w:rsidRPr="00954D84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p w:rsidR="00F56706" w:rsidRDefault="00F56706" w:rsidP="00954D8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F56706" w:rsidRDefault="00F56706" w:rsidP="00954D8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F56706" w:rsidRDefault="00F56706" w:rsidP="00954D8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F56706" w:rsidRDefault="00F56706" w:rsidP="00954D8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F56706" w:rsidRDefault="00F56706" w:rsidP="00954D8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F56706" w:rsidRPr="00954D84" w:rsidRDefault="00F56706" w:rsidP="00954D84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54D84">
        <w:rPr>
          <w:rFonts w:ascii="Times New Roman" w:hAnsi="Times New Roman"/>
          <w:bCs/>
          <w:sz w:val="26"/>
          <w:szCs w:val="26"/>
          <w:lang w:eastAsia="ru-RU"/>
        </w:rPr>
        <w:t>Приложение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2</w:t>
      </w:r>
    </w:p>
    <w:p w:rsidR="00F56706" w:rsidRPr="00954D84" w:rsidRDefault="00F56706" w:rsidP="008300C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</w:t>
      </w:r>
      <w:r w:rsidRPr="00954D84">
        <w:rPr>
          <w:rFonts w:ascii="Times New Roman" w:hAnsi="Times New Roman"/>
          <w:bCs/>
          <w:sz w:val="26"/>
          <w:szCs w:val="26"/>
          <w:lang w:eastAsia="ru-RU"/>
        </w:rPr>
        <w:t xml:space="preserve">к </w:t>
      </w:r>
      <w:hyperlink w:anchor="sub_0" w:history="1">
        <w:r w:rsidRPr="00954D84">
          <w:rPr>
            <w:rFonts w:ascii="Times New Roman" w:hAnsi="Times New Roman"/>
            <w:sz w:val="26"/>
            <w:szCs w:val="26"/>
            <w:lang w:eastAsia="ru-RU"/>
          </w:rPr>
          <w:t>Пос</w:t>
        </w:r>
        <w:bookmarkStart w:id="0" w:name="_GoBack"/>
        <w:bookmarkEnd w:id="0"/>
        <w:r w:rsidRPr="00954D84">
          <w:rPr>
            <w:rFonts w:ascii="Times New Roman" w:hAnsi="Times New Roman"/>
            <w:sz w:val="26"/>
            <w:szCs w:val="26"/>
            <w:lang w:eastAsia="ru-RU"/>
          </w:rPr>
          <w:t>тановлению</w:t>
        </w:r>
      </w:hyperlink>
      <w:r w:rsidRPr="00954D84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:rsidR="00F56706" w:rsidRDefault="00F56706" w:rsidP="008300C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Администрации</w:t>
      </w:r>
    </w:p>
    <w:p w:rsidR="00F56706" w:rsidRPr="00954D84" w:rsidRDefault="00F56706" w:rsidP="008300C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Арбатского сельсовета  </w:t>
      </w:r>
    </w:p>
    <w:p w:rsidR="00F56706" w:rsidRPr="00954D84" w:rsidRDefault="00F56706" w:rsidP="00954D8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от 25.09.2015 г. № 81</w:t>
      </w:r>
    </w:p>
    <w:p w:rsidR="00F56706" w:rsidRPr="00954D84" w:rsidRDefault="00F56706" w:rsidP="00954D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color w:val="3C3C3C"/>
          <w:spacing w:val="2"/>
          <w:sz w:val="26"/>
          <w:szCs w:val="26"/>
          <w:lang w:eastAsia="ru-RU"/>
        </w:rPr>
      </w:pPr>
      <w:r w:rsidRPr="00954D84"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 w:rsidRPr="00954D84"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br/>
      </w:r>
      <w:r w:rsidRPr="00954D84">
        <w:rPr>
          <w:rFonts w:ascii="Times New Roman" w:hAnsi="Times New Roman"/>
          <w:b/>
          <w:color w:val="3C3C3C"/>
          <w:spacing w:val="2"/>
          <w:sz w:val="26"/>
          <w:szCs w:val="26"/>
          <w:lang w:eastAsia="ru-RU"/>
        </w:rPr>
        <w:t>Уведомление</w:t>
      </w:r>
    </w:p>
    <w:p w:rsidR="00F56706" w:rsidRPr="00954D84" w:rsidRDefault="00F56706" w:rsidP="00954D84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 w:rsidRPr="00954D84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954D84">
        <w:rPr>
          <w:rFonts w:ascii="Arial" w:hAnsi="Arial" w:cs="Arial"/>
          <w:spacing w:val="2"/>
          <w:sz w:val="21"/>
          <w:szCs w:val="21"/>
          <w:lang w:eastAsia="ru-RU"/>
        </w:rPr>
        <w:t>В соответствии со </w:t>
      </w:r>
      <w:hyperlink r:id="rId6" w:history="1">
        <w:r w:rsidRPr="00954D84">
          <w:rPr>
            <w:rFonts w:ascii="Arial" w:hAnsi="Arial" w:cs="Arial"/>
            <w:spacing w:val="2"/>
            <w:sz w:val="21"/>
            <w:szCs w:val="21"/>
            <w:u w:val="single"/>
            <w:lang w:eastAsia="ru-RU"/>
          </w:rPr>
          <w:t>статьей 9 Федерального закона Российской Федерации от 25.12.2008 года N 273-ФЗ "О противодействии коррупции"</w:t>
        </w:r>
      </w:hyperlink>
      <w:r w:rsidRPr="00954D84">
        <w:rPr>
          <w:rFonts w:ascii="Arial" w:hAnsi="Arial" w:cs="Arial"/>
          <w:spacing w:val="2"/>
          <w:sz w:val="21"/>
          <w:szCs w:val="21"/>
          <w:lang w:eastAsia="ru-RU"/>
        </w:rPr>
        <w:t> (далее - Закона) я,</w:t>
      </w:r>
    </w:p>
    <w:p w:rsidR="00F56706" w:rsidRPr="00954D84" w:rsidRDefault="00F56706" w:rsidP="00954D84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58"/>
        <w:gridCol w:w="3864"/>
        <w:gridCol w:w="392"/>
        <w:gridCol w:w="129"/>
        <w:gridCol w:w="705"/>
        <w:gridCol w:w="1011"/>
        <w:gridCol w:w="1524"/>
        <w:gridCol w:w="772"/>
      </w:tblGrid>
      <w:tr w:rsidR="00F56706" w:rsidRPr="003A4831" w:rsidTr="00954D84">
        <w:trPr>
          <w:trHeight w:val="15"/>
        </w:trPr>
        <w:tc>
          <w:tcPr>
            <w:tcW w:w="1109" w:type="dxa"/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F56706" w:rsidRPr="003A4831" w:rsidTr="00954D84">
        <w:tc>
          <w:tcPr>
            <w:tcW w:w="1312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706" w:rsidRPr="003A4831" w:rsidTr="00954D84">
        <w:tc>
          <w:tcPr>
            <w:tcW w:w="1312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56706" w:rsidRPr="00954D84" w:rsidRDefault="00F56706" w:rsidP="00954D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(фамилия, имя, отчество)</w:t>
            </w:r>
          </w:p>
        </w:tc>
      </w:tr>
      <w:tr w:rsidR="00F56706" w:rsidRPr="003A4831" w:rsidTr="00954D84"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56706" w:rsidRPr="00954D84" w:rsidRDefault="00F56706" w:rsidP="00954D8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настоящим уведомляю об обращении ко мне</w:t>
            </w:r>
          </w:p>
        </w:tc>
        <w:tc>
          <w:tcPr>
            <w:tcW w:w="499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56706" w:rsidRPr="00954D84" w:rsidRDefault="00F56706" w:rsidP="00954D8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</w:tr>
      <w:tr w:rsidR="00F56706" w:rsidRPr="003A4831" w:rsidTr="00954D8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56706" w:rsidRPr="00954D84" w:rsidRDefault="00F56706" w:rsidP="00954D8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гр.</w:t>
            </w:r>
          </w:p>
        </w:tc>
        <w:tc>
          <w:tcPr>
            <w:tcW w:w="1201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706" w:rsidRPr="003A4831" w:rsidTr="00954D84">
        <w:tc>
          <w:tcPr>
            <w:tcW w:w="1312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56706" w:rsidRPr="00954D84" w:rsidRDefault="00F56706" w:rsidP="00954D8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целях предотвращения и урегулирования конфликта интересов стороной, которая</w:t>
            </w:r>
          </w:p>
        </w:tc>
      </w:tr>
      <w:tr w:rsidR="00F56706" w:rsidRPr="003A4831" w:rsidTr="00954D84">
        <w:trPr>
          <w:trHeight w:val="483"/>
        </w:trPr>
        <w:tc>
          <w:tcPr>
            <w:tcW w:w="73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56706" w:rsidRDefault="00F56706" w:rsidP="00954D8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является муниципальной служащей, а именно</w:t>
            </w:r>
          </w:p>
          <w:p w:rsidR="00F56706" w:rsidRPr="00954D84" w:rsidRDefault="00F56706" w:rsidP="00954D8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706" w:rsidRPr="003A4831" w:rsidTr="00954D84">
        <w:tc>
          <w:tcPr>
            <w:tcW w:w="1312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706" w:rsidRPr="003A4831" w:rsidTr="00954D84">
        <w:tc>
          <w:tcPr>
            <w:tcW w:w="1312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56706" w:rsidRPr="00954D84" w:rsidRDefault="00F56706" w:rsidP="00954D8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(перечислить, в чем выражается склонение к коррупционным действиям)</w:t>
            </w:r>
          </w:p>
        </w:tc>
      </w:tr>
      <w:tr w:rsidR="00F56706" w:rsidRPr="003A4831" w:rsidTr="00954D84">
        <w:tc>
          <w:tcPr>
            <w:tcW w:w="1312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706" w:rsidRPr="003A4831" w:rsidTr="00954D84"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56706" w:rsidRPr="00954D84" w:rsidRDefault="00F56706" w:rsidP="00954D8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56706" w:rsidRPr="00954D84" w:rsidRDefault="00F56706" w:rsidP="00954D8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</w:tr>
      <w:tr w:rsidR="00F56706" w:rsidRPr="003A4831" w:rsidTr="00954D84">
        <w:trPr>
          <w:trHeight w:val="15"/>
        </w:trPr>
        <w:tc>
          <w:tcPr>
            <w:tcW w:w="8501" w:type="dxa"/>
            <w:gridSpan w:val="5"/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F56706" w:rsidRPr="003A4831" w:rsidTr="00954D84">
        <w:tc>
          <w:tcPr>
            <w:tcW w:w="1312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56706" w:rsidRPr="00954D84" w:rsidRDefault="00F56706" w:rsidP="00954D8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Уведомление зарегистрировано в Журнале регистрации</w:t>
            </w:r>
          </w:p>
        </w:tc>
      </w:tr>
      <w:tr w:rsidR="00F56706" w:rsidRPr="003A4831" w:rsidTr="00954D84">
        <w:tc>
          <w:tcPr>
            <w:tcW w:w="850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56706" w:rsidRPr="00954D84" w:rsidRDefault="00F56706" w:rsidP="00954D8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г. N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706" w:rsidRPr="003A4831" w:rsidTr="00954D84">
        <w:tc>
          <w:tcPr>
            <w:tcW w:w="1312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706" w:rsidRPr="003A4831" w:rsidTr="00954D84">
        <w:tc>
          <w:tcPr>
            <w:tcW w:w="1312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56706" w:rsidRPr="00954D84" w:rsidRDefault="00F56706" w:rsidP="00954D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(Ф. И. О., должность ответственного лица)</w:t>
            </w:r>
          </w:p>
        </w:tc>
      </w:tr>
    </w:tbl>
    <w:p w:rsidR="00F56706" w:rsidRPr="00954D84" w:rsidRDefault="00F56706" w:rsidP="00954D84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4D84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954D84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p w:rsidR="00F56706" w:rsidRPr="00954D84" w:rsidRDefault="00F56706" w:rsidP="00954D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color w:val="3C3C3C"/>
          <w:spacing w:val="2"/>
          <w:sz w:val="26"/>
          <w:szCs w:val="26"/>
          <w:lang w:eastAsia="ru-RU"/>
        </w:rPr>
      </w:pPr>
      <w:r w:rsidRPr="00954D84"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954D84"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br/>
      </w:r>
      <w:r w:rsidRPr="00954D84">
        <w:rPr>
          <w:rFonts w:ascii="Times New Roman" w:hAnsi="Times New Roman"/>
          <w:b/>
          <w:color w:val="3C3C3C"/>
          <w:spacing w:val="2"/>
          <w:sz w:val="26"/>
          <w:szCs w:val="26"/>
          <w:lang w:eastAsia="ru-RU"/>
        </w:rPr>
        <w:t>Журнал учета уведомлений о фактах обращения в целях</w:t>
      </w:r>
      <w:r w:rsidRPr="00954D84">
        <w:rPr>
          <w:rFonts w:ascii="Times New Roman" w:hAnsi="Times New Roman"/>
          <w:b/>
          <w:color w:val="3C3C3C"/>
          <w:spacing w:val="2"/>
          <w:sz w:val="26"/>
          <w:szCs w:val="26"/>
          <w:lang w:eastAsia="ru-RU"/>
        </w:rPr>
        <w:br/>
      </w:r>
      <w:r>
        <w:rPr>
          <w:rFonts w:ascii="Times New Roman" w:hAnsi="Times New Roman"/>
          <w:b/>
          <w:color w:val="3C3C3C"/>
          <w:spacing w:val="2"/>
          <w:sz w:val="26"/>
          <w:szCs w:val="26"/>
          <w:lang w:eastAsia="ru-RU"/>
        </w:rPr>
        <w:t>п</w:t>
      </w:r>
      <w:r w:rsidRPr="00954D84">
        <w:rPr>
          <w:rFonts w:ascii="Times New Roman" w:hAnsi="Times New Roman"/>
          <w:b/>
          <w:color w:val="3C3C3C"/>
          <w:spacing w:val="2"/>
          <w:sz w:val="26"/>
          <w:szCs w:val="26"/>
          <w:lang w:eastAsia="ru-RU"/>
        </w:rPr>
        <w:t>редотвращения и урегулирования конфликта интересов</w:t>
      </w:r>
      <w:r w:rsidRPr="00954D84">
        <w:rPr>
          <w:rFonts w:ascii="Times New Roman" w:hAnsi="Times New Roman"/>
          <w:b/>
          <w:color w:val="3C3C3C"/>
          <w:spacing w:val="2"/>
          <w:sz w:val="26"/>
          <w:szCs w:val="26"/>
          <w:lang w:eastAsia="ru-RU"/>
        </w:rPr>
        <w:br/>
        <w:t>на муниципальной службе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81"/>
        <w:gridCol w:w="2070"/>
        <w:gridCol w:w="2448"/>
        <w:gridCol w:w="2224"/>
        <w:gridCol w:w="1932"/>
      </w:tblGrid>
      <w:tr w:rsidR="00F56706" w:rsidRPr="003A4831" w:rsidTr="00954D84">
        <w:trPr>
          <w:trHeight w:val="15"/>
        </w:trPr>
        <w:tc>
          <w:tcPr>
            <w:tcW w:w="924" w:type="dxa"/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F56706" w:rsidRPr="003A4831" w:rsidTr="00954D8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6706" w:rsidRPr="00954D84" w:rsidRDefault="00F56706" w:rsidP="00954D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6706" w:rsidRPr="00954D84" w:rsidRDefault="00F56706" w:rsidP="00954D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Уведомление 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6706" w:rsidRPr="00954D84" w:rsidRDefault="00F56706" w:rsidP="00954D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Ф. И. О., должность лица, подавшего уведомление, дата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6706" w:rsidRPr="00954D84" w:rsidRDefault="00F56706" w:rsidP="00954D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6706" w:rsidRPr="00954D84" w:rsidRDefault="00F56706" w:rsidP="00954D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F56706" w:rsidRPr="003A4831" w:rsidTr="00954D84"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706" w:rsidRPr="003A4831" w:rsidTr="00954D8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706" w:rsidRPr="003A4831" w:rsidTr="00954D8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6706" w:rsidRPr="00954D84" w:rsidRDefault="00F56706" w:rsidP="00954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108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093"/>
        <w:gridCol w:w="2409"/>
        <w:gridCol w:w="2268"/>
        <w:gridCol w:w="1843"/>
      </w:tblGrid>
      <w:tr w:rsidR="00F56706" w:rsidRPr="003A4831" w:rsidTr="003A4831">
        <w:tc>
          <w:tcPr>
            <w:tcW w:w="709" w:type="dxa"/>
          </w:tcPr>
          <w:p w:rsidR="00F56706" w:rsidRPr="003A4831" w:rsidRDefault="00F56706" w:rsidP="003A4831">
            <w:pPr>
              <w:spacing w:after="0" w:line="240" w:lineRule="auto"/>
            </w:pPr>
          </w:p>
        </w:tc>
        <w:tc>
          <w:tcPr>
            <w:tcW w:w="2093" w:type="dxa"/>
          </w:tcPr>
          <w:p w:rsidR="00F56706" w:rsidRPr="003A4831" w:rsidRDefault="00F56706" w:rsidP="003A4831">
            <w:pPr>
              <w:spacing w:after="0" w:line="240" w:lineRule="auto"/>
            </w:pPr>
          </w:p>
        </w:tc>
        <w:tc>
          <w:tcPr>
            <w:tcW w:w="2409" w:type="dxa"/>
          </w:tcPr>
          <w:p w:rsidR="00F56706" w:rsidRPr="003A4831" w:rsidRDefault="00F56706" w:rsidP="003A4831">
            <w:pPr>
              <w:spacing w:after="0" w:line="240" w:lineRule="auto"/>
            </w:pPr>
          </w:p>
        </w:tc>
        <w:tc>
          <w:tcPr>
            <w:tcW w:w="2268" w:type="dxa"/>
          </w:tcPr>
          <w:p w:rsidR="00F56706" w:rsidRPr="003A4831" w:rsidRDefault="00F56706" w:rsidP="003A4831">
            <w:pPr>
              <w:spacing w:after="0" w:line="240" w:lineRule="auto"/>
            </w:pPr>
          </w:p>
        </w:tc>
        <w:tc>
          <w:tcPr>
            <w:tcW w:w="1843" w:type="dxa"/>
          </w:tcPr>
          <w:p w:rsidR="00F56706" w:rsidRPr="003A4831" w:rsidRDefault="00F56706" w:rsidP="003A4831">
            <w:pPr>
              <w:spacing w:after="0" w:line="240" w:lineRule="auto"/>
            </w:pPr>
          </w:p>
        </w:tc>
      </w:tr>
      <w:tr w:rsidR="00F56706" w:rsidRPr="003A4831" w:rsidTr="003A4831">
        <w:tc>
          <w:tcPr>
            <w:tcW w:w="709" w:type="dxa"/>
          </w:tcPr>
          <w:p w:rsidR="00F56706" w:rsidRPr="003A4831" w:rsidRDefault="00F56706" w:rsidP="003A4831">
            <w:pPr>
              <w:spacing w:after="0" w:line="240" w:lineRule="auto"/>
            </w:pPr>
          </w:p>
        </w:tc>
        <w:tc>
          <w:tcPr>
            <w:tcW w:w="2093" w:type="dxa"/>
          </w:tcPr>
          <w:p w:rsidR="00F56706" w:rsidRPr="003A4831" w:rsidRDefault="00F56706" w:rsidP="003A4831">
            <w:pPr>
              <w:spacing w:after="0" w:line="240" w:lineRule="auto"/>
            </w:pPr>
          </w:p>
        </w:tc>
        <w:tc>
          <w:tcPr>
            <w:tcW w:w="2409" w:type="dxa"/>
          </w:tcPr>
          <w:p w:rsidR="00F56706" w:rsidRPr="003A4831" w:rsidRDefault="00F56706" w:rsidP="003A4831">
            <w:pPr>
              <w:spacing w:after="0" w:line="240" w:lineRule="auto"/>
            </w:pPr>
          </w:p>
        </w:tc>
        <w:tc>
          <w:tcPr>
            <w:tcW w:w="2268" w:type="dxa"/>
          </w:tcPr>
          <w:p w:rsidR="00F56706" w:rsidRPr="003A4831" w:rsidRDefault="00F56706" w:rsidP="003A4831">
            <w:pPr>
              <w:spacing w:after="0" w:line="240" w:lineRule="auto"/>
            </w:pPr>
          </w:p>
        </w:tc>
        <w:tc>
          <w:tcPr>
            <w:tcW w:w="1843" w:type="dxa"/>
          </w:tcPr>
          <w:p w:rsidR="00F56706" w:rsidRPr="003A4831" w:rsidRDefault="00F56706" w:rsidP="003A4831">
            <w:pPr>
              <w:spacing w:after="0" w:line="240" w:lineRule="auto"/>
            </w:pPr>
          </w:p>
        </w:tc>
      </w:tr>
    </w:tbl>
    <w:p w:rsidR="00F56706" w:rsidRDefault="00F56706"/>
    <w:p w:rsidR="00F56706" w:rsidRPr="00954D84" w:rsidRDefault="00F56706" w:rsidP="00954D84"/>
    <w:sectPr w:rsidR="00F56706" w:rsidRPr="00954D84" w:rsidSect="0088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A9C"/>
    <w:rsid w:val="00000928"/>
    <w:rsid w:val="00001855"/>
    <w:rsid w:val="00002819"/>
    <w:rsid w:val="00003696"/>
    <w:rsid w:val="000039EA"/>
    <w:rsid w:val="00004DD3"/>
    <w:rsid w:val="000059BF"/>
    <w:rsid w:val="00006CA5"/>
    <w:rsid w:val="000071C2"/>
    <w:rsid w:val="0000745C"/>
    <w:rsid w:val="0000788B"/>
    <w:rsid w:val="00011A1D"/>
    <w:rsid w:val="0001274E"/>
    <w:rsid w:val="00014901"/>
    <w:rsid w:val="00015CD4"/>
    <w:rsid w:val="00017CC8"/>
    <w:rsid w:val="000202C9"/>
    <w:rsid w:val="000206D1"/>
    <w:rsid w:val="00020976"/>
    <w:rsid w:val="00021D0A"/>
    <w:rsid w:val="00022040"/>
    <w:rsid w:val="000225C5"/>
    <w:rsid w:val="000227EB"/>
    <w:rsid w:val="00023021"/>
    <w:rsid w:val="000246FD"/>
    <w:rsid w:val="0002559A"/>
    <w:rsid w:val="00030C77"/>
    <w:rsid w:val="00030E4A"/>
    <w:rsid w:val="0003378E"/>
    <w:rsid w:val="00033B1E"/>
    <w:rsid w:val="00034ADB"/>
    <w:rsid w:val="00036EE1"/>
    <w:rsid w:val="0004002D"/>
    <w:rsid w:val="00041A22"/>
    <w:rsid w:val="00042673"/>
    <w:rsid w:val="000439AF"/>
    <w:rsid w:val="00051932"/>
    <w:rsid w:val="0005230A"/>
    <w:rsid w:val="0005344D"/>
    <w:rsid w:val="000558AE"/>
    <w:rsid w:val="00055960"/>
    <w:rsid w:val="00056969"/>
    <w:rsid w:val="00060D42"/>
    <w:rsid w:val="00062D6B"/>
    <w:rsid w:val="00062E54"/>
    <w:rsid w:val="000642E9"/>
    <w:rsid w:val="00065A45"/>
    <w:rsid w:val="00065F73"/>
    <w:rsid w:val="000662B1"/>
    <w:rsid w:val="00066729"/>
    <w:rsid w:val="00066EBA"/>
    <w:rsid w:val="00067298"/>
    <w:rsid w:val="0007110F"/>
    <w:rsid w:val="00071ED3"/>
    <w:rsid w:val="00072BA7"/>
    <w:rsid w:val="000734AE"/>
    <w:rsid w:val="00073694"/>
    <w:rsid w:val="00073866"/>
    <w:rsid w:val="00074EE5"/>
    <w:rsid w:val="000757C5"/>
    <w:rsid w:val="00077A63"/>
    <w:rsid w:val="00077F3A"/>
    <w:rsid w:val="000805FB"/>
    <w:rsid w:val="00081213"/>
    <w:rsid w:val="00082E50"/>
    <w:rsid w:val="0008323C"/>
    <w:rsid w:val="000841AF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86C"/>
    <w:rsid w:val="00097658"/>
    <w:rsid w:val="0009788D"/>
    <w:rsid w:val="00097B1B"/>
    <w:rsid w:val="000A42AE"/>
    <w:rsid w:val="000A5D51"/>
    <w:rsid w:val="000A639C"/>
    <w:rsid w:val="000A644D"/>
    <w:rsid w:val="000A6C19"/>
    <w:rsid w:val="000A6EFD"/>
    <w:rsid w:val="000B12AC"/>
    <w:rsid w:val="000B36CD"/>
    <w:rsid w:val="000B392F"/>
    <w:rsid w:val="000B47D0"/>
    <w:rsid w:val="000C0E33"/>
    <w:rsid w:val="000C22A9"/>
    <w:rsid w:val="000C31F0"/>
    <w:rsid w:val="000C3802"/>
    <w:rsid w:val="000C3A39"/>
    <w:rsid w:val="000C3F67"/>
    <w:rsid w:val="000C4195"/>
    <w:rsid w:val="000C54F9"/>
    <w:rsid w:val="000D00D5"/>
    <w:rsid w:val="000D0D24"/>
    <w:rsid w:val="000D11E6"/>
    <w:rsid w:val="000D1771"/>
    <w:rsid w:val="000D1FCE"/>
    <w:rsid w:val="000D239E"/>
    <w:rsid w:val="000D29D3"/>
    <w:rsid w:val="000D31AC"/>
    <w:rsid w:val="000D4E9E"/>
    <w:rsid w:val="000D6636"/>
    <w:rsid w:val="000D6D5B"/>
    <w:rsid w:val="000D7D20"/>
    <w:rsid w:val="000E000B"/>
    <w:rsid w:val="000E04D6"/>
    <w:rsid w:val="000E0AEA"/>
    <w:rsid w:val="000E1B3A"/>
    <w:rsid w:val="000E1B92"/>
    <w:rsid w:val="000E1EC8"/>
    <w:rsid w:val="000E2C5B"/>
    <w:rsid w:val="000E52AC"/>
    <w:rsid w:val="000F0AB9"/>
    <w:rsid w:val="000F1C71"/>
    <w:rsid w:val="000F2C38"/>
    <w:rsid w:val="000F44D5"/>
    <w:rsid w:val="000F59C0"/>
    <w:rsid w:val="000F7B11"/>
    <w:rsid w:val="000F7F78"/>
    <w:rsid w:val="00100406"/>
    <w:rsid w:val="00100981"/>
    <w:rsid w:val="00100EEE"/>
    <w:rsid w:val="00102CBE"/>
    <w:rsid w:val="00105164"/>
    <w:rsid w:val="00105AFA"/>
    <w:rsid w:val="001063B2"/>
    <w:rsid w:val="001078D9"/>
    <w:rsid w:val="00111DB6"/>
    <w:rsid w:val="00111F67"/>
    <w:rsid w:val="00112FD2"/>
    <w:rsid w:val="0011302E"/>
    <w:rsid w:val="0011543D"/>
    <w:rsid w:val="001160D3"/>
    <w:rsid w:val="001174A9"/>
    <w:rsid w:val="001177F0"/>
    <w:rsid w:val="00117BED"/>
    <w:rsid w:val="00121180"/>
    <w:rsid w:val="001220A7"/>
    <w:rsid w:val="001239A3"/>
    <w:rsid w:val="00124796"/>
    <w:rsid w:val="001251AC"/>
    <w:rsid w:val="00127C32"/>
    <w:rsid w:val="00130D1C"/>
    <w:rsid w:val="001319BC"/>
    <w:rsid w:val="00131E75"/>
    <w:rsid w:val="00132981"/>
    <w:rsid w:val="00132D16"/>
    <w:rsid w:val="001332E7"/>
    <w:rsid w:val="00133EB0"/>
    <w:rsid w:val="00134869"/>
    <w:rsid w:val="00134DAB"/>
    <w:rsid w:val="001361BD"/>
    <w:rsid w:val="00140B20"/>
    <w:rsid w:val="00141BA5"/>
    <w:rsid w:val="0014329C"/>
    <w:rsid w:val="00144831"/>
    <w:rsid w:val="00144E14"/>
    <w:rsid w:val="00146525"/>
    <w:rsid w:val="00147722"/>
    <w:rsid w:val="0015062D"/>
    <w:rsid w:val="0015153B"/>
    <w:rsid w:val="00152586"/>
    <w:rsid w:val="001528C8"/>
    <w:rsid w:val="001530B1"/>
    <w:rsid w:val="0015372C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217"/>
    <w:rsid w:val="0016111E"/>
    <w:rsid w:val="00161AC5"/>
    <w:rsid w:val="00163335"/>
    <w:rsid w:val="00164139"/>
    <w:rsid w:val="00164180"/>
    <w:rsid w:val="001645B3"/>
    <w:rsid w:val="00164890"/>
    <w:rsid w:val="00165316"/>
    <w:rsid w:val="00165F53"/>
    <w:rsid w:val="00165FDD"/>
    <w:rsid w:val="0016629C"/>
    <w:rsid w:val="00166FB4"/>
    <w:rsid w:val="00167392"/>
    <w:rsid w:val="001673D6"/>
    <w:rsid w:val="0017020D"/>
    <w:rsid w:val="00170A42"/>
    <w:rsid w:val="00171234"/>
    <w:rsid w:val="00171541"/>
    <w:rsid w:val="00174351"/>
    <w:rsid w:val="001762D3"/>
    <w:rsid w:val="00176498"/>
    <w:rsid w:val="00176F7A"/>
    <w:rsid w:val="001770AF"/>
    <w:rsid w:val="0018018F"/>
    <w:rsid w:val="0018069E"/>
    <w:rsid w:val="00181D80"/>
    <w:rsid w:val="001830B7"/>
    <w:rsid w:val="00183C5B"/>
    <w:rsid w:val="00183EEB"/>
    <w:rsid w:val="00184FAF"/>
    <w:rsid w:val="0018658E"/>
    <w:rsid w:val="001877D6"/>
    <w:rsid w:val="001909BB"/>
    <w:rsid w:val="00191107"/>
    <w:rsid w:val="0019126F"/>
    <w:rsid w:val="00191CC9"/>
    <w:rsid w:val="00191EA4"/>
    <w:rsid w:val="00193B55"/>
    <w:rsid w:val="001947BD"/>
    <w:rsid w:val="00194D5B"/>
    <w:rsid w:val="001957EA"/>
    <w:rsid w:val="00195CA8"/>
    <w:rsid w:val="00197FEA"/>
    <w:rsid w:val="001A0064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4DF"/>
    <w:rsid w:val="001A7F95"/>
    <w:rsid w:val="001B1081"/>
    <w:rsid w:val="001B3B06"/>
    <w:rsid w:val="001B4C1E"/>
    <w:rsid w:val="001B61A9"/>
    <w:rsid w:val="001C0C16"/>
    <w:rsid w:val="001C12B9"/>
    <w:rsid w:val="001C3B8C"/>
    <w:rsid w:val="001C3EEB"/>
    <w:rsid w:val="001C45BF"/>
    <w:rsid w:val="001C46FA"/>
    <w:rsid w:val="001C4F73"/>
    <w:rsid w:val="001C5D0B"/>
    <w:rsid w:val="001C6450"/>
    <w:rsid w:val="001C7B61"/>
    <w:rsid w:val="001D0867"/>
    <w:rsid w:val="001D0F65"/>
    <w:rsid w:val="001D1985"/>
    <w:rsid w:val="001D2067"/>
    <w:rsid w:val="001D2E75"/>
    <w:rsid w:val="001D2EE8"/>
    <w:rsid w:val="001D425F"/>
    <w:rsid w:val="001D4E52"/>
    <w:rsid w:val="001D533B"/>
    <w:rsid w:val="001D5603"/>
    <w:rsid w:val="001D5C7E"/>
    <w:rsid w:val="001D5FA3"/>
    <w:rsid w:val="001D695D"/>
    <w:rsid w:val="001D6F50"/>
    <w:rsid w:val="001D7E86"/>
    <w:rsid w:val="001E069F"/>
    <w:rsid w:val="001E141F"/>
    <w:rsid w:val="001E3033"/>
    <w:rsid w:val="001E3263"/>
    <w:rsid w:val="001E5D9A"/>
    <w:rsid w:val="001E65AF"/>
    <w:rsid w:val="001E6663"/>
    <w:rsid w:val="001E676A"/>
    <w:rsid w:val="001E787A"/>
    <w:rsid w:val="001E7C61"/>
    <w:rsid w:val="001F0F43"/>
    <w:rsid w:val="001F19D7"/>
    <w:rsid w:val="001F1E38"/>
    <w:rsid w:val="001F2694"/>
    <w:rsid w:val="001F357E"/>
    <w:rsid w:val="0020080A"/>
    <w:rsid w:val="00201EDA"/>
    <w:rsid w:val="002034F1"/>
    <w:rsid w:val="0020363F"/>
    <w:rsid w:val="00203EC7"/>
    <w:rsid w:val="00204080"/>
    <w:rsid w:val="002042F8"/>
    <w:rsid w:val="00204B40"/>
    <w:rsid w:val="00205EE0"/>
    <w:rsid w:val="00207A1A"/>
    <w:rsid w:val="00210AF9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10E3"/>
    <w:rsid w:val="002224D4"/>
    <w:rsid w:val="0022280B"/>
    <w:rsid w:val="00222FD8"/>
    <w:rsid w:val="0022318C"/>
    <w:rsid w:val="002242DE"/>
    <w:rsid w:val="0022572C"/>
    <w:rsid w:val="00226012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5BC"/>
    <w:rsid w:val="00242927"/>
    <w:rsid w:val="00242B33"/>
    <w:rsid w:val="00243CE7"/>
    <w:rsid w:val="002461C5"/>
    <w:rsid w:val="00246F40"/>
    <w:rsid w:val="0025086E"/>
    <w:rsid w:val="00250C15"/>
    <w:rsid w:val="00253019"/>
    <w:rsid w:val="002534B4"/>
    <w:rsid w:val="00253C3B"/>
    <w:rsid w:val="00253EA7"/>
    <w:rsid w:val="00256F43"/>
    <w:rsid w:val="0025712F"/>
    <w:rsid w:val="00257D8C"/>
    <w:rsid w:val="00260733"/>
    <w:rsid w:val="00262151"/>
    <w:rsid w:val="00262394"/>
    <w:rsid w:val="0026289A"/>
    <w:rsid w:val="00262958"/>
    <w:rsid w:val="00262E4F"/>
    <w:rsid w:val="002650C2"/>
    <w:rsid w:val="002665F3"/>
    <w:rsid w:val="00266B3A"/>
    <w:rsid w:val="00266BFF"/>
    <w:rsid w:val="00267CB0"/>
    <w:rsid w:val="00271D7A"/>
    <w:rsid w:val="0027304C"/>
    <w:rsid w:val="0027446E"/>
    <w:rsid w:val="0028002E"/>
    <w:rsid w:val="00281BFC"/>
    <w:rsid w:val="002826BE"/>
    <w:rsid w:val="0028373E"/>
    <w:rsid w:val="00284997"/>
    <w:rsid w:val="002866F5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5DDE"/>
    <w:rsid w:val="002A6ADB"/>
    <w:rsid w:val="002A6C4E"/>
    <w:rsid w:val="002A78DF"/>
    <w:rsid w:val="002B21C0"/>
    <w:rsid w:val="002B241F"/>
    <w:rsid w:val="002B2B17"/>
    <w:rsid w:val="002B30E9"/>
    <w:rsid w:val="002B3BFC"/>
    <w:rsid w:val="002B4299"/>
    <w:rsid w:val="002B55FA"/>
    <w:rsid w:val="002B671C"/>
    <w:rsid w:val="002B6C1F"/>
    <w:rsid w:val="002B6FE0"/>
    <w:rsid w:val="002C0678"/>
    <w:rsid w:val="002C0D92"/>
    <w:rsid w:val="002C13D0"/>
    <w:rsid w:val="002C24EC"/>
    <w:rsid w:val="002C3428"/>
    <w:rsid w:val="002C3845"/>
    <w:rsid w:val="002C6AEF"/>
    <w:rsid w:val="002C7514"/>
    <w:rsid w:val="002C770D"/>
    <w:rsid w:val="002C788A"/>
    <w:rsid w:val="002D03BB"/>
    <w:rsid w:val="002D2B05"/>
    <w:rsid w:val="002D53C2"/>
    <w:rsid w:val="002D6371"/>
    <w:rsid w:val="002E1C98"/>
    <w:rsid w:val="002E1D27"/>
    <w:rsid w:val="002E280F"/>
    <w:rsid w:val="002E401E"/>
    <w:rsid w:val="002E4CE8"/>
    <w:rsid w:val="002E5185"/>
    <w:rsid w:val="002E748F"/>
    <w:rsid w:val="002F12CE"/>
    <w:rsid w:val="002F13C5"/>
    <w:rsid w:val="002F4BDF"/>
    <w:rsid w:val="002F503E"/>
    <w:rsid w:val="002F545D"/>
    <w:rsid w:val="002F5813"/>
    <w:rsid w:val="002F68F2"/>
    <w:rsid w:val="00302B20"/>
    <w:rsid w:val="0030525F"/>
    <w:rsid w:val="00305C28"/>
    <w:rsid w:val="0030717B"/>
    <w:rsid w:val="003105B2"/>
    <w:rsid w:val="00311903"/>
    <w:rsid w:val="003130AD"/>
    <w:rsid w:val="00314692"/>
    <w:rsid w:val="00315312"/>
    <w:rsid w:val="003161E5"/>
    <w:rsid w:val="003205B8"/>
    <w:rsid w:val="00320842"/>
    <w:rsid w:val="00322339"/>
    <w:rsid w:val="00322C94"/>
    <w:rsid w:val="0032595C"/>
    <w:rsid w:val="0032749A"/>
    <w:rsid w:val="003308B7"/>
    <w:rsid w:val="00331B11"/>
    <w:rsid w:val="0033336E"/>
    <w:rsid w:val="00333B6B"/>
    <w:rsid w:val="00334FD8"/>
    <w:rsid w:val="00335030"/>
    <w:rsid w:val="0033526D"/>
    <w:rsid w:val="0033611C"/>
    <w:rsid w:val="003408F1"/>
    <w:rsid w:val="00340974"/>
    <w:rsid w:val="00340BFD"/>
    <w:rsid w:val="003438F4"/>
    <w:rsid w:val="00344142"/>
    <w:rsid w:val="00344239"/>
    <w:rsid w:val="00344A71"/>
    <w:rsid w:val="0034607F"/>
    <w:rsid w:val="003473F5"/>
    <w:rsid w:val="00347DE5"/>
    <w:rsid w:val="0035024D"/>
    <w:rsid w:val="00350294"/>
    <w:rsid w:val="00350DF0"/>
    <w:rsid w:val="00350EFE"/>
    <w:rsid w:val="0035573E"/>
    <w:rsid w:val="003570E5"/>
    <w:rsid w:val="003573C9"/>
    <w:rsid w:val="00360858"/>
    <w:rsid w:val="003608FB"/>
    <w:rsid w:val="00361012"/>
    <w:rsid w:val="003611E3"/>
    <w:rsid w:val="00362771"/>
    <w:rsid w:val="00363070"/>
    <w:rsid w:val="00363D14"/>
    <w:rsid w:val="00364485"/>
    <w:rsid w:val="0036509A"/>
    <w:rsid w:val="003670BD"/>
    <w:rsid w:val="00371EF5"/>
    <w:rsid w:val="0037379C"/>
    <w:rsid w:val="00374603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509B"/>
    <w:rsid w:val="00390609"/>
    <w:rsid w:val="00390ACC"/>
    <w:rsid w:val="00390F6D"/>
    <w:rsid w:val="003928AC"/>
    <w:rsid w:val="00392CCF"/>
    <w:rsid w:val="00394F07"/>
    <w:rsid w:val="0039565F"/>
    <w:rsid w:val="00396090"/>
    <w:rsid w:val="003A12E6"/>
    <w:rsid w:val="003A33A9"/>
    <w:rsid w:val="003A33FC"/>
    <w:rsid w:val="003A3EA6"/>
    <w:rsid w:val="003A4831"/>
    <w:rsid w:val="003A5113"/>
    <w:rsid w:val="003A7C7B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6A00"/>
    <w:rsid w:val="003C6AF3"/>
    <w:rsid w:val="003C7570"/>
    <w:rsid w:val="003C7E67"/>
    <w:rsid w:val="003D0425"/>
    <w:rsid w:val="003D212E"/>
    <w:rsid w:val="003D2EDB"/>
    <w:rsid w:val="003D332E"/>
    <w:rsid w:val="003D49B8"/>
    <w:rsid w:val="003D6D1B"/>
    <w:rsid w:val="003E0CA8"/>
    <w:rsid w:val="003E2ABD"/>
    <w:rsid w:val="003E2DFA"/>
    <w:rsid w:val="003E4B6A"/>
    <w:rsid w:val="003E4C32"/>
    <w:rsid w:val="003E5D5D"/>
    <w:rsid w:val="003E5D94"/>
    <w:rsid w:val="003E6509"/>
    <w:rsid w:val="003E683B"/>
    <w:rsid w:val="003E6C3E"/>
    <w:rsid w:val="003E7543"/>
    <w:rsid w:val="003E7E8A"/>
    <w:rsid w:val="003F0636"/>
    <w:rsid w:val="003F0FB4"/>
    <w:rsid w:val="003F1F9F"/>
    <w:rsid w:val="003F2D73"/>
    <w:rsid w:val="003F2F77"/>
    <w:rsid w:val="003F347B"/>
    <w:rsid w:val="003F667E"/>
    <w:rsid w:val="003F6D1C"/>
    <w:rsid w:val="003F7853"/>
    <w:rsid w:val="0040292D"/>
    <w:rsid w:val="00402D6A"/>
    <w:rsid w:val="004032F1"/>
    <w:rsid w:val="00404830"/>
    <w:rsid w:val="004064EB"/>
    <w:rsid w:val="00407B71"/>
    <w:rsid w:val="00407B7B"/>
    <w:rsid w:val="004125EE"/>
    <w:rsid w:val="00415A43"/>
    <w:rsid w:val="00420E54"/>
    <w:rsid w:val="00421CC3"/>
    <w:rsid w:val="00422CD0"/>
    <w:rsid w:val="00422E7E"/>
    <w:rsid w:val="0042463A"/>
    <w:rsid w:val="0042703B"/>
    <w:rsid w:val="00430DCC"/>
    <w:rsid w:val="00431D5B"/>
    <w:rsid w:val="00433074"/>
    <w:rsid w:val="0043342B"/>
    <w:rsid w:val="00433494"/>
    <w:rsid w:val="004335DD"/>
    <w:rsid w:val="0043536E"/>
    <w:rsid w:val="00436756"/>
    <w:rsid w:val="004439CC"/>
    <w:rsid w:val="00444E9D"/>
    <w:rsid w:val="00446AE5"/>
    <w:rsid w:val="00451298"/>
    <w:rsid w:val="0045158A"/>
    <w:rsid w:val="004537DF"/>
    <w:rsid w:val="00454638"/>
    <w:rsid w:val="00455383"/>
    <w:rsid w:val="0045619C"/>
    <w:rsid w:val="00456DE5"/>
    <w:rsid w:val="00457ED6"/>
    <w:rsid w:val="00461204"/>
    <w:rsid w:val="00461EA6"/>
    <w:rsid w:val="00463211"/>
    <w:rsid w:val="00465469"/>
    <w:rsid w:val="00465766"/>
    <w:rsid w:val="0047158B"/>
    <w:rsid w:val="00471892"/>
    <w:rsid w:val="00473920"/>
    <w:rsid w:val="0047398A"/>
    <w:rsid w:val="00473B94"/>
    <w:rsid w:val="00474D78"/>
    <w:rsid w:val="004760D0"/>
    <w:rsid w:val="00476265"/>
    <w:rsid w:val="00476669"/>
    <w:rsid w:val="00476CA4"/>
    <w:rsid w:val="00476CE4"/>
    <w:rsid w:val="00477A08"/>
    <w:rsid w:val="0048050D"/>
    <w:rsid w:val="00482C3E"/>
    <w:rsid w:val="0048392A"/>
    <w:rsid w:val="004846CF"/>
    <w:rsid w:val="004863BE"/>
    <w:rsid w:val="00486DA1"/>
    <w:rsid w:val="00490206"/>
    <w:rsid w:val="00491185"/>
    <w:rsid w:val="004914E6"/>
    <w:rsid w:val="00491B50"/>
    <w:rsid w:val="004930F8"/>
    <w:rsid w:val="0049341E"/>
    <w:rsid w:val="004940E1"/>
    <w:rsid w:val="004946D2"/>
    <w:rsid w:val="00494D74"/>
    <w:rsid w:val="00497D4B"/>
    <w:rsid w:val="00497F7D"/>
    <w:rsid w:val="004A0304"/>
    <w:rsid w:val="004A1655"/>
    <w:rsid w:val="004A1996"/>
    <w:rsid w:val="004A551B"/>
    <w:rsid w:val="004A702D"/>
    <w:rsid w:val="004B1582"/>
    <w:rsid w:val="004B18D3"/>
    <w:rsid w:val="004B24C0"/>
    <w:rsid w:val="004B53DB"/>
    <w:rsid w:val="004B5C4F"/>
    <w:rsid w:val="004B615E"/>
    <w:rsid w:val="004B7FBC"/>
    <w:rsid w:val="004C0B74"/>
    <w:rsid w:val="004C0BFB"/>
    <w:rsid w:val="004C2548"/>
    <w:rsid w:val="004C45B1"/>
    <w:rsid w:val="004C45DF"/>
    <w:rsid w:val="004C54E8"/>
    <w:rsid w:val="004C57E7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E0B81"/>
    <w:rsid w:val="004E644E"/>
    <w:rsid w:val="004E775E"/>
    <w:rsid w:val="004F19D2"/>
    <w:rsid w:val="004F200B"/>
    <w:rsid w:val="004F2A06"/>
    <w:rsid w:val="004F4707"/>
    <w:rsid w:val="004F4C9C"/>
    <w:rsid w:val="004F54C7"/>
    <w:rsid w:val="004F5B25"/>
    <w:rsid w:val="004F5CC3"/>
    <w:rsid w:val="004F7385"/>
    <w:rsid w:val="004F73D5"/>
    <w:rsid w:val="005000DF"/>
    <w:rsid w:val="00503106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5643"/>
    <w:rsid w:val="00525A72"/>
    <w:rsid w:val="00531095"/>
    <w:rsid w:val="00533751"/>
    <w:rsid w:val="005340B7"/>
    <w:rsid w:val="005342B5"/>
    <w:rsid w:val="005349F9"/>
    <w:rsid w:val="00536223"/>
    <w:rsid w:val="00541198"/>
    <w:rsid w:val="00541E4F"/>
    <w:rsid w:val="00543E7E"/>
    <w:rsid w:val="00545268"/>
    <w:rsid w:val="005452F2"/>
    <w:rsid w:val="0055005A"/>
    <w:rsid w:val="005509BC"/>
    <w:rsid w:val="00550D46"/>
    <w:rsid w:val="00552A9C"/>
    <w:rsid w:val="005543FB"/>
    <w:rsid w:val="0055674E"/>
    <w:rsid w:val="005574AE"/>
    <w:rsid w:val="00557C75"/>
    <w:rsid w:val="005612FD"/>
    <w:rsid w:val="00561D1B"/>
    <w:rsid w:val="00566995"/>
    <w:rsid w:val="00567040"/>
    <w:rsid w:val="005670C9"/>
    <w:rsid w:val="00567352"/>
    <w:rsid w:val="00567FFE"/>
    <w:rsid w:val="00570F51"/>
    <w:rsid w:val="0057118F"/>
    <w:rsid w:val="00571DB8"/>
    <w:rsid w:val="00572E3C"/>
    <w:rsid w:val="00572F37"/>
    <w:rsid w:val="00573761"/>
    <w:rsid w:val="00573E98"/>
    <w:rsid w:val="00575C45"/>
    <w:rsid w:val="005779C5"/>
    <w:rsid w:val="005813BB"/>
    <w:rsid w:val="00581944"/>
    <w:rsid w:val="0058463C"/>
    <w:rsid w:val="00584EF7"/>
    <w:rsid w:val="0058522B"/>
    <w:rsid w:val="005864CF"/>
    <w:rsid w:val="00591794"/>
    <w:rsid w:val="00591B30"/>
    <w:rsid w:val="005950C0"/>
    <w:rsid w:val="005A0D74"/>
    <w:rsid w:val="005A3A32"/>
    <w:rsid w:val="005A3C35"/>
    <w:rsid w:val="005A5805"/>
    <w:rsid w:val="005A7151"/>
    <w:rsid w:val="005B01BD"/>
    <w:rsid w:val="005B02ED"/>
    <w:rsid w:val="005B045B"/>
    <w:rsid w:val="005B1C96"/>
    <w:rsid w:val="005B2782"/>
    <w:rsid w:val="005B28B0"/>
    <w:rsid w:val="005B5B1D"/>
    <w:rsid w:val="005C0A8F"/>
    <w:rsid w:val="005C1603"/>
    <w:rsid w:val="005C2443"/>
    <w:rsid w:val="005C3876"/>
    <w:rsid w:val="005C496E"/>
    <w:rsid w:val="005C569D"/>
    <w:rsid w:val="005C6CCD"/>
    <w:rsid w:val="005C7E5B"/>
    <w:rsid w:val="005D0FAA"/>
    <w:rsid w:val="005D18B2"/>
    <w:rsid w:val="005D20E7"/>
    <w:rsid w:val="005D2A7E"/>
    <w:rsid w:val="005D38B4"/>
    <w:rsid w:val="005D57F7"/>
    <w:rsid w:val="005D67A3"/>
    <w:rsid w:val="005D6B62"/>
    <w:rsid w:val="005D6C93"/>
    <w:rsid w:val="005D7613"/>
    <w:rsid w:val="005E05C8"/>
    <w:rsid w:val="005E1719"/>
    <w:rsid w:val="005E391E"/>
    <w:rsid w:val="005E534D"/>
    <w:rsid w:val="005E555D"/>
    <w:rsid w:val="005E6478"/>
    <w:rsid w:val="005E73D3"/>
    <w:rsid w:val="005E7981"/>
    <w:rsid w:val="005F0346"/>
    <w:rsid w:val="005F10B6"/>
    <w:rsid w:val="005F19FC"/>
    <w:rsid w:val="005F5126"/>
    <w:rsid w:val="005F5738"/>
    <w:rsid w:val="00601E4C"/>
    <w:rsid w:val="00603345"/>
    <w:rsid w:val="00603424"/>
    <w:rsid w:val="0060351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3E7E"/>
    <w:rsid w:val="006144F5"/>
    <w:rsid w:val="00614C26"/>
    <w:rsid w:val="00615657"/>
    <w:rsid w:val="00615B0D"/>
    <w:rsid w:val="006204BF"/>
    <w:rsid w:val="00622298"/>
    <w:rsid w:val="00623ED4"/>
    <w:rsid w:val="0062540E"/>
    <w:rsid w:val="0062551D"/>
    <w:rsid w:val="00627903"/>
    <w:rsid w:val="00627AE9"/>
    <w:rsid w:val="0063197A"/>
    <w:rsid w:val="006319E0"/>
    <w:rsid w:val="00631C1E"/>
    <w:rsid w:val="006341CE"/>
    <w:rsid w:val="00634F84"/>
    <w:rsid w:val="006356F3"/>
    <w:rsid w:val="00635A6E"/>
    <w:rsid w:val="00636264"/>
    <w:rsid w:val="00636969"/>
    <w:rsid w:val="00637753"/>
    <w:rsid w:val="00641945"/>
    <w:rsid w:val="006423B5"/>
    <w:rsid w:val="00646175"/>
    <w:rsid w:val="00651833"/>
    <w:rsid w:val="00652973"/>
    <w:rsid w:val="00655B91"/>
    <w:rsid w:val="006616AA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59E9"/>
    <w:rsid w:val="00676DB5"/>
    <w:rsid w:val="00677B75"/>
    <w:rsid w:val="00680444"/>
    <w:rsid w:val="006808A0"/>
    <w:rsid w:val="00680B28"/>
    <w:rsid w:val="006814B6"/>
    <w:rsid w:val="006827A5"/>
    <w:rsid w:val="00685E51"/>
    <w:rsid w:val="006879C8"/>
    <w:rsid w:val="00692A97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52D4"/>
    <w:rsid w:val="006A5671"/>
    <w:rsid w:val="006A5AAD"/>
    <w:rsid w:val="006A74E7"/>
    <w:rsid w:val="006A78DD"/>
    <w:rsid w:val="006A7E70"/>
    <w:rsid w:val="006B1D71"/>
    <w:rsid w:val="006B302C"/>
    <w:rsid w:val="006B34FC"/>
    <w:rsid w:val="006B3D1B"/>
    <w:rsid w:val="006B69B7"/>
    <w:rsid w:val="006B713F"/>
    <w:rsid w:val="006C0F96"/>
    <w:rsid w:val="006C14F0"/>
    <w:rsid w:val="006C1C1A"/>
    <w:rsid w:val="006C1F91"/>
    <w:rsid w:val="006C24BD"/>
    <w:rsid w:val="006C2A55"/>
    <w:rsid w:val="006C49E8"/>
    <w:rsid w:val="006C63BB"/>
    <w:rsid w:val="006C66A7"/>
    <w:rsid w:val="006C680D"/>
    <w:rsid w:val="006D006C"/>
    <w:rsid w:val="006D200F"/>
    <w:rsid w:val="006D23E3"/>
    <w:rsid w:val="006D43B0"/>
    <w:rsid w:val="006D4E14"/>
    <w:rsid w:val="006D4F99"/>
    <w:rsid w:val="006E07C0"/>
    <w:rsid w:val="006E27CE"/>
    <w:rsid w:val="006E30C4"/>
    <w:rsid w:val="006E4BBF"/>
    <w:rsid w:val="006E518F"/>
    <w:rsid w:val="006E59C2"/>
    <w:rsid w:val="006E5B7E"/>
    <w:rsid w:val="006E6A61"/>
    <w:rsid w:val="006E6DA8"/>
    <w:rsid w:val="006E734C"/>
    <w:rsid w:val="006E78BA"/>
    <w:rsid w:val="006E7B2D"/>
    <w:rsid w:val="006F0B45"/>
    <w:rsid w:val="006F2D9C"/>
    <w:rsid w:val="006F4750"/>
    <w:rsid w:val="006F575E"/>
    <w:rsid w:val="006F71EB"/>
    <w:rsid w:val="006F78E1"/>
    <w:rsid w:val="0070049B"/>
    <w:rsid w:val="007025AF"/>
    <w:rsid w:val="00702F8B"/>
    <w:rsid w:val="007050AA"/>
    <w:rsid w:val="007058D2"/>
    <w:rsid w:val="00705C83"/>
    <w:rsid w:val="007062A4"/>
    <w:rsid w:val="00706399"/>
    <w:rsid w:val="00710F8F"/>
    <w:rsid w:val="007114C5"/>
    <w:rsid w:val="0071154A"/>
    <w:rsid w:val="00713332"/>
    <w:rsid w:val="00713C0D"/>
    <w:rsid w:val="00716197"/>
    <w:rsid w:val="007161F7"/>
    <w:rsid w:val="00716D19"/>
    <w:rsid w:val="0071770F"/>
    <w:rsid w:val="00720D07"/>
    <w:rsid w:val="00721E3B"/>
    <w:rsid w:val="0072412F"/>
    <w:rsid w:val="0072597B"/>
    <w:rsid w:val="007278B8"/>
    <w:rsid w:val="0073166B"/>
    <w:rsid w:val="00731858"/>
    <w:rsid w:val="0073195B"/>
    <w:rsid w:val="00731E6B"/>
    <w:rsid w:val="00732C30"/>
    <w:rsid w:val="0073371E"/>
    <w:rsid w:val="00733B30"/>
    <w:rsid w:val="007347F1"/>
    <w:rsid w:val="00734A7A"/>
    <w:rsid w:val="00735162"/>
    <w:rsid w:val="00735A0B"/>
    <w:rsid w:val="00735D59"/>
    <w:rsid w:val="00736892"/>
    <w:rsid w:val="0073699F"/>
    <w:rsid w:val="00737BBE"/>
    <w:rsid w:val="00737CED"/>
    <w:rsid w:val="00737F9E"/>
    <w:rsid w:val="00741FB8"/>
    <w:rsid w:val="00742D61"/>
    <w:rsid w:val="00743CD9"/>
    <w:rsid w:val="00744187"/>
    <w:rsid w:val="007447A4"/>
    <w:rsid w:val="00744E19"/>
    <w:rsid w:val="007454F0"/>
    <w:rsid w:val="00746719"/>
    <w:rsid w:val="00747129"/>
    <w:rsid w:val="007474B9"/>
    <w:rsid w:val="0074792E"/>
    <w:rsid w:val="00750B90"/>
    <w:rsid w:val="00750C3F"/>
    <w:rsid w:val="00753D5A"/>
    <w:rsid w:val="007563F9"/>
    <w:rsid w:val="0076208D"/>
    <w:rsid w:val="007630E3"/>
    <w:rsid w:val="0076355B"/>
    <w:rsid w:val="00767C84"/>
    <w:rsid w:val="00767D04"/>
    <w:rsid w:val="00770F74"/>
    <w:rsid w:val="00771A06"/>
    <w:rsid w:val="00773192"/>
    <w:rsid w:val="00775F97"/>
    <w:rsid w:val="00776EE4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2A68"/>
    <w:rsid w:val="00792C61"/>
    <w:rsid w:val="0079515B"/>
    <w:rsid w:val="00795F1E"/>
    <w:rsid w:val="007966C4"/>
    <w:rsid w:val="00796E04"/>
    <w:rsid w:val="00796F4C"/>
    <w:rsid w:val="007970B4"/>
    <w:rsid w:val="007A0E43"/>
    <w:rsid w:val="007A1949"/>
    <w:rsid w:val="007A24F1"/>
    <w:rsid w:val="007A378A"/>
    <w:rsid w:val="007A3D5C"/>
    <w:rsid w:val="007A418E"/>
    <w:rsid w:val="007A5124"/>
    <w:rsid w:val="007A5236"/>
    <w:rsid w:val="007A6FDF"/>
    <w:rsid w:val="007B233C"/>
    <w:rsid w:val="007B3DF5"/>
    <w:rsid w:val="007B43EF"/>
    <w:rsid w:val="007B5CCD"/>
    <w:rsid w:val="007B5F56"/>
    <w:rsid w:val="007B7242"/>
    <w:rsid w:val="007B73C8"/>
    <w:rsid w:val="007B7960"/>
    <w:rsid w:val="007C007B"/>
    <w:rsid w:val="007C1931"/>
    <w:rsid w:val="007C23C2"/>
    <w:rsid w:val="007C55A3"/>
    <w:rsid w:val="007C6B5F"/>
    <w:rsid w:val="007C75FB"/>
    <w:rsid w:val="007C788A"/>
    <w:rsid w:val="007D088D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3329"/>
    <w:rsid w:val="007E3B3E"/>
    <w:rsid w:val="007E4DF8"/>
    <w:rsid w:val="007E5794"/>
    <w:rsid w:val="007E7BC3"/>
    <w:rsid w:val="007F0114"/>
    <w:rsid w:val="007F0AA3"/>
    <w:rsid w:val="007F1B26"/>
    <w:rsid w:val="007F1BB6"/>
    <w:rsid w:val="007F21F4"/>
    <w:rsid w:val="007F24E3"/>
    <w:rsid w:val="007F2B14"/>
    <w:rsid w:val="007F305E"/>
    <w:rsid w:val="007F3884"/>
    <w:rsid w:val="007F3B31"/>
    <w:rsid w:val="007F6F19"/>
    <w:rsid w:val="007F72E1"/>
    <w:rsid w:val="007F7BA0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495F"/>
    <w:rsid w:val="00805A91"/>
    <w:rsid w:val="008064E5"/>
    <w:rsid w:val="00807B23"/>
    <w:rsid w:val="0081014A"/>
    <w:rsid w:val="00810FF0"/>
    <w:rsid w:val="0081164C"/>
    <w:rsid w:val="00811CBE"/>
    <w:rsid w:val="00812E90"/>
    <w:rsid w:val="00813077"/>
    <w:rsid w:val="00813935"/>
    <w:rsid w:val="00813C76"/>
    <w:rsid w:val="00813EDC"/>
    <w:rsid w:val="0081495D"/>
    <w:rsid w:val="00814F80"/>
    <w:rsid w:val="00815C6C"/>
    <w:rsid w:val="00821FFF"/>
    <w:rsid w:val="00822C2A"/>
    <w:rsid w:val="0082430D"/>
    <w:rsid w:val="00825907"/>
    <w:rsid w:val="00826506"/>
    <w:rsid w:val="008279DA"/>
    <w:rsid w:val="008300C9"/>
    <w:rsid w:val="00832A64"/>
    <w:rsid w:val="00834537"/>
    <w:rsid w:val="00836580"/>
    <w:rsid w:val="00836CDD"/>
    <w:rsid w:val="00837517"/>
    <w:rsid w:val="00837DB0"/>
    <w:rsid w:val="00837DE0"/>
    <w:rsid w:val="008418C3"/>
    <w:rsid w:val="008423B9"/>
    <w:rsid w:val="008425CF"/>
    <w:rsid w:val="00842A9F"/>
    <w:rsid w:val="00842B59"/>
    <w:rsid w:val="008442C8"/>
    <w:rsid w:val="00845CE1"/>
    <w:rsid w:val="00847E51"/>
    <w:rsid w:val="0085049F"/>
    <w:rsid w:val="0085185F"/>
    <w:rsid w:val="008546CC"/>
    <w:rsid w:val="00855CA8"/>
    <w:rsid w:val="00856B27"/>
    <w:rsid w:val="0085780D"/>
    <w:rsid w:val="0086126A"/>
    <w:rsid w:val="008642C1"/>
    <w:rsid w:val="008642C7"/>
    <w:rsid w:val="00864A06"/>
    <w:rsid w:val="00864CB0"/>
    <w:rsid w:val="00865BD4"/>
    <w:rsid w:val="00867FC1"/>
    <w:rsid w:val="008713E1"/>
    <w:rsid w:val="00873340"/>
    <w:rsid w:val="00874B39"/>
    <w:rsid w:val="00874FD3"/>
    <w:rsid w:val="008800D4"/>
    <w:rsid w:val="0088031C"/>
    <w:rsid w:val="00880C0F"/>
    <w:rsid w:val="00881AC3"/>
    <w:rsid w:val="00884DD5"/>
    <w:rsid w:val="00885397"/>
    <w:rsid w:val="00885B71"/>
    <w:rsid w:val="00885E3C"/>
    <w:rsid w:val="008906DF"/>
    <w:rsid w:val="008907D3"/>
    <w:rsid w:val="00891448"/>
    <w:rsid w:val="008914F0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A10AB"/>
    <w:rsid w:val="008A1EA4"/>
    <w:rsid w:val="008A3772"/>
    <w:rsid w:val="008A3FEC"/>
    <w:rsid w:val="008A40D7"/>
    <w:rsid w:val="008A51BC"/>
    <w:rsid w:val="008A5619"/>
    <w:rsid w:val="008A6AB7"/>
    <w:rsid w:val="008A7132"/>
    <w:rsid w:val="008B2C09"/>
    <w:rsid w:val="008B59FC"/>
    <w:rsid w:val="008B69B2"/>
    <w:rsid w:val="008C0ADB"/>
    <w:rsid w:val="008C537E"/>
    <w:rsid w:val="008D043E"/>
    <w:rsid w:val="008D1A0F"/>
    <w:rsid w:val="008D2376"/>
    <w:rsid w:val="008D25A9"/>
    <w:rsid w:val="008D3E78"/>
    <w:rsid w:val="008D4CBE"/>
    <w:rsid w:val="008D52C4"/>
    <w:rsid w:val="008E0278"/>
    <w:rsid w:val="008E2C4E"/>
    <w:rsid w:val="008E3199"/>
    <w:rsid w:val="008E352D"/>
    <w:rsid w:val="008E3A62"/>
    <w:rsid w:val="008E3EDB"/>
    <w:rsid w:val="008E5132"/>
    <w:rsid w:val="008E56A1"/>
    <w:rsid w:val="008E5BC7"/>
    <w:rsid w:val="008F1AAE"/>
    <w:rsid w:val="008F3B2E"/>
    <w:rsid w:val="008F5B07"/>
    <w:rsid w:val="008F7BDC"/>
    <w:rsid w:val="00900ABB"/>
    <w:rsid w:val="00902E45"/>
    <w:rsid w:val="0090330A"/>
    <w:rsid w:val="00906895"/>
    <w:rsid w:val="0090694D"/>
    <w:rsid w:val="00906A01"/>
    <w:rsid w:val="00910C9C"/>
    <w:rsid w:val="00911EB0"/>
    <w:rsid w:val="009120E3"/>
    <w:rsid w:val="00912DAA"/>
    <w:rsid w:val="00913B2E"/>
    <w:rsid w:val="00914049"/>
    <w:rsid w:val="00914A13"/>
    <w:rsid w:val="00914B55"/>
    <w:rsid w:val="00915882"/>
    <w:rsid w:val="00916E8A"/>
    <w:rsid w:val="00917569"/>
    <w:rsid w:val="009230FC"/>
    <w:rsid w:val="00923992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306C"/>
    <w:rsid w:val="00933072"/>
    <w:rsid w:val="00936C76"/>
    <w:rsid w:val="0093757B"/>
    <w:rsid w:val="009417A8"/>
    <w:rsid w:val="00941C00"/>
    <w:rsid w:val="0094212A"/>
    <w:rsid w:val="0094359A"/>
    <w:rsid w:val="009435F4"/>
    <w:rsid w:val="00943B7C"/>
    <w:rsid w:val="00943C23"/>
    <w:rsid w:val="009444E1"/>
    <w:rsid w:val="0094798E"/>
    <w:rsid w:val="009503AE"/>
    <w:rsid w:val="00951D53"/>
    <w:rsid w:val="00954067"/>
    <w:rsid w:val="00954D84"/>
    <w:rsid w:val="009565AE"/>
    <w:rsid w:val="00957764"/>
    <w:rsid w:val="00961672"/>
    <w:rsid w:val="00961E68"/>
    <w:rsid w:val="00962CE7"/>
    <w:rsid w:val="00962FB9"/>
    <w:rsid w:val="009639AB"/>
    <w:rsid w:val="00970959"/>
    <w:rsid w:val="00971CBE"/>
    <w:rsid w:val="00971EC4"/>
    <w:rsid w:val="0097204A"/>
    <w:rsid w:val="00975050"/>
    <w:rsid w:val="0097621B"/>
    <w:rsid w:val="0097750C"/>
    <w:rsid w:val="00977C2F"/>
    <w:rsid w:val="0098025F"/>
    <w:rsid w:val="00980FD7"/>
    <w:rsid w:val="009834AA"/>
    <w:rsid w:val="009857BE"/>
    <w:rsid w:val="00986266"/>
    <w:rsid w:val="00986B03"/>
    <w:rsid w:val="00990A99"/>
    <w:rsid w:val="009910AE"/>
    <w:rsid w:val="00991C9E"/>
    <w:rsid w:val="0099229B"/>
    <w:rsid w:val="0099339A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F16"/>
    <w:rsid w:val="009A6C25"/>
    <w:rsid w:val="009A7A36"/>
    <w:rsid w:val="009B06F8"/>
    <w:rsid w:val="009B2461"/>
    <w:rsid w:val="009B27FB"/>
    <w:rsid w:val="009B2B7D"/>
    <w:rsid w:val="009B2F17"/>
    <w:rsid w:val="009B3316"/>
    <w:rsid w:val="009B6DBA"/>
    <w:rsid w:val="009C1053"/>
    <w:rsid w:val="009C114C"/>
    <w:rsid w:val="009C2257"/>
    <w:rsid w:val="009C2EF6"/>
    <w:rsid w:val="009C5D11"/>
    <w:rsid w:val="009C5E5F"/>
    <w:rsid w:val="009C5F12"/>
    <w:rsid w:val="009C76BB"/>
    <w:rsid w:val="009C7A5A"/>
    <w:rsid w:val="009D0256"/>
    <w:rsid w:val="009D1593"/>
    <w:rsid w:val="009D17CE"/>
    <w:rsid w:val="009D2773"/>
    <w:rsid w:val="009D3C6D"/>
    <w:rsid w:val="009D4D3A"/>
    <w:rsid w:val="009D523F"/>
    <w:rsid w:val="009D7446"/>
    <w:rsid w:val="009D7E35"/>
    <w:rsid w:val="009E0B8A"/>
    <w:rsid w:val="009E233D"/>
    <w:rsid w:val="009E2479"/>
    <w:rsid w:val="009E32B1"/>
    <w:rsid w:val="009E3CBA"/>
    <w:rsid w:val="009E3CCA"/>
    <w:rsid w:val="009E5FB9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58C0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5EF9"/>
    <w:rsid w:val="00A06DD5"/>
    <w:rsid w:val="00A074B9"/>
    <w:rsid w:val="00A10842"/>
    <w:rsid w:val="00A113D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2AE6"/>
    <w:rsid w:val="00A24FD9"/>
    <w:rsid w:val="00A26E1D"/>
    <w:rsid w:val="00A26FC4"/>
    <w:rsid w:val="00A33841"/>
    <w:rsid w:val="00A33F58"/>
    <w:rsid w:val="00A34FF6"/>
    <w:rsid w:val="00A404B1"/>
    <w:rsid w:val="00A40DFA"/>
    <w:rsid w:val="00A415F9"/>
    <w:rsid w:val="00A43306"/>
    <w:rsid w:val="00A43973"/>
    <w:rsid w:val="00A43EFF"/>
    <w:rsid w:val="00A4466F"/>
    <w:rsid w:val="00A45BC2"/>
    <w:rsid w:val="00A47ADD"/>
    <w:rsid w:val="00A51179"/>
    <w:rsid w:val="00A5119F"/>
    <w:rsid w:val="00A55BFD"/>
    <w:rsid w:val="00A55FCD"/>
    <w:rsid w:val="00A57ABD"/>
    <w:rsid w:val="00A60052"/>
    <w:rsid w:val="00A60BEC"/>
    <w:rsid w:val="00A614FB"/>
    <w:rsid w:val="00A621FF"/>
    <w:rsid w:val="00A62EB5"/>
    <w:rsid w:val="00A6413A"/>
    <w:rsid w:val="00A669D1"/>
    <w:rsid w:val="00A67153"/>
    <w:rsid w:val="00A6765D"/>
    <w:rsid w:val="00A70396"/>
    <w:rsid w:val="00A70401"/>
    <w:rsid w:val="00A711ED"/>
    <w:rsid w:val="00A7203A"/>
    <w:rsid w:val="00A72631"/>
    <w:rsid w:val="00A7452F"/>
    <w:rsid w:val="00A75146"/>
    <w:rsid w:val="00A7649F"/>
    <w:rsid w:val="00A764B1"/>
    <w:rsid w:val="00A76897"/>
    <w:rsid w:val="00A76E4F"/>
    <w:rsid w:val="00A80E13"/>
    <w:rsid w:val="00A81193"/>
    <w:rsid w:val="00A821D9"/>
    <w:rsid w:val="00A8442B"/>
    <w:rsid w:val="00A87986"/>
    <w:rsid w:val="00A87F6A"/>
    <w:rsid w:val="00A9272A"/>
    <w:rsid w:val="00A92E6E"/>
    <w:rsid w:val="00A939B2"/>
    <w:rsid w:val="00A9505E"/>
    <w:rsid w:val="00A95686"/>
    <w:rsid w:val="00A95D91"/>
    <w:rsid w:val="00A95E72"/>
    <w:rsid w:val="00A9747D"/>
    <w:rsid w:val="00AA0158"/>
    <w:rsid w:val="00AA074F"/>
    <w:rsid w:val="00AA098D"/>
    <w:rsid w:val="00AA1EBB"/>
    <w:rsid w:val="00AA34B7"/>
    <w:rsid w:val="00AA4E48"/>
    <w:rsid w:val="00AB0B08"/>
    <w:rsid w:val="00AB2305"/>
    <w:rsid w:val="00AB28B6"/>
    <w:rsid w:val="00AB2A64"/>
    <w:rsid w:val="00AB310F"/>
    <w:rsid w:val="00AB3DED"/>
    <w:rsid w:val="00AB431E"/>
    <w:rsid w:val="00AB5381"/>
    <w:rsid w:val="00AC15D2"/>
    <w:rsid w:val="00AC2421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0B57"/>
    <w:rsid w:val="00AE10A6"/>
    <w:rsid w:val="00AE14CF"/>
    <w:rsid w:val="00AE2571"/>
    <w:rsid w:val="00AE42A2"/>
    <w:rsid w:val="00AE53AD"/>
    <w:rsid w:val="00AE6708"/>
    <w:rsid w:val="00AE6D6F"/>
    <w:rsid w:val="00AE7EB9"/>
    <w:rsid w:val="00AF1DD0"/>
    <w:rsid w:val="00AF374E"/>
    <w:rsid w:val="00AF434A"/>
    <w:rsid w:val="00AF4F94"/>
    <w:rsid w:val="00AF50E3"/>
    <w:rsid w:val="00AF535F"/>
    <w:rsid w:val="00AF575A"/>
    <w:rsid w:val="00AF5A00"/>
    <w:rsid w:val="00AF5CD2"/>
    <w:rsid w:val="00B03D44"/>
    <w:rsid w:val="00B04B53"/>
    <w:rsid w:val="00B05365"/>
    <w:rsid w:val="00B07525"/>
    <w:rsid w:val="00B07B99"/>
    <w:rsid w:val="00B105B3"/>
    <w:rsid w:val="00B11A3E"/>
    <w:rsid w:val="00B12A18"/>
    <w:rsid w:val="00B12F19"/>
    <w:rsid w:val="00B130F3"/>
    <w:rsid w:val="00B1347E"/>
    <w:rsid w:val="00B14676"/>
    <w:rsid w:val="00B162EB"/>
    <w:rsid w:val="00B1639F"/>
    <w:rsid w:val="00B16C9F"/>
    <w:rsid w:val="00B17150"/>
    <w:rsid w:val="00B17C7B"/>
    <w:rsid w:val="00B2173B"/>
    <w:rsid w:val="00B23581"/>
    <w:rsid w:val="00B23868"/>
    <w:rsid w:val="00B24978"/>
    <w:rsid w:val="00B259EF"/>
    <w:rsid w:val="00B25CBE"/>
    <w:rsid w:val="00B25CC4"/>
    <w:rsid w:val="00B304DE"/>
    <w:rsid w:val="00B326F8"/>
    <w:rsid w:val="00B332B7"/>
    <w:rsid w:val="00B3506E"/>
    <w:rsid w:val="00B351C5"/>
    <w:rsid w:val="00B3767A"/>
    <w:rsid w:val="00B37AEE"/>
    <w:rsid w:val="00B406DD"/>
    <w:rsid w:val="00B40F7E"/>
    <w:rsid w:val="00B41852"/>
    <w:rsid w:val="00B435E4"/>
    <w:rsid w:val="00B442C0"/>
    <w:rsid w:val="00B446E4"/>
    <w:rsid w:val="00B45DC4"/>
    <w:rsid w:val="00B502B0"/>
    <w:rsid w:val="00B51069"/>
    <w:rsid w:val="00B52C20"/>
    <w:rsid w:val="00B54885"/>
    <w:rsid w:val="00B55560"/>
    <w:rsid w:val="00B5605D"/>
    <w:rsid w:val="00B56814"/>
    <w:rsid w:val="00B56EAB"/>
    <w:rsid w:val="00B60A68"/>
    <w:rsid w:val="00B6387F"/>
    <w:rsid w:val="00B639CE"/>
    <w:rsid w:val="00B63FDA"/>
    <w:rsid w:val="00B64701"/>
    <w:rsid w:val="00B64F0E"/>
    <w:rsid w:val="00B650D3"/>
    <w:rsid w:val="00B66040"/>
    <w:rsid w:val="00B670D2"/>
    <w:rsid w:val="00B67D92"/>
    <w:rsid w:val="00B702CE"/>
    <w:rsid w:val="00B76FF0"/>
    <w:rsid w:val="00B80852"/>
    <w:rsid w:val="00B816E9"/>
    <w:rsid w:val="00B82DFE"/>
    <w:rsid w:val="00B82E1D"/>
    <w:rsid w:val="00B82FA6"/>
    <w:rsid w:val="00B9077F"/>
    <w:rsid w:val="00B90AAE"/>
    <w:rsid w:val="00B90B80"/>
    <w:rsid w:val="00B91FB4"/>
    <w:rsid w:val="00B92928"/>
    <w:rsid w:val="00B95D96"/>
    <w:rsid w:val="00B96F66"/>
    <w:rsid w:val="00BA05F1"/>
    <w:rsid w:val="00BA1129"/>
    <w:rsid w:val="00BA1E0D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2CDC"/>
    <w:rsid w:val="00BB4EBB"/>
    <w:rsid w:val="00BB52D0"/>
    <w:rsid w:val="00BC0A7B"/>
    <w:rsid w:val="00BC0B17"/>
    <w:rsid w:val="00BC113C"/>
    <w:rsid w:val="00BC1D55"/>
    <w:rsid w:val="00BC2642"/>
    <w:rsid w:val="00BC3784"/>
    <w:rsid w:val="00BC412B"/>
    <w:rsid w:val="00BC4390"/>
    <w:rsid w:val="00BC5337"/>
    <w:rsid w:val="00BD2EC4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563E"/>
    <w:rsid w:val="00BE6581"/>
    <w:rsid w:val="00BF0194"/>
    <w:rsid w:val="00BF02E5"/>
    <w:rsid w:val="00BF26AB"/>
    <w:rsid w:val="00BF3684"/>
    <w:rsid w:val="00BF4CDD"/>
    <w:rsid w:val="00BF5207"/>
    <w:rsid w:val="00BF71D9"/>
    <w:rsid w:val="00C02159"/>
    <w:rsid w:val="00C028CC"/>
    <w:rsid w:val="00C0401A"/>
    <w:rsid w:val="00C06874"/>
    <w:rsid w:val="00C07744"/>
    <w:rsid w:val="00C11C77"/>
    <w:rsid w:val="00C12641"/>
    <w:rsid w:val="00C12649"/>
    <w:rsid w:val="00C12B3A"/>
    <w:rsid w:val="00C15847"/>
    <w:rsid w:val="00C1760A"/>
    <w:rsid w:val="00C17FD8"/>
    <w:rsid w:val="00C2219E"/>
    <w:rsid w:val="00C22859"/>
    <w:rsid w:val="00C22BD1"/>
    <w:rsid w:val="00C2353B"/>
    <w:rsid w:val="00C26468"/>
    <w:rsid w:val="00C322A9"/>
    <w:rsid w:val="00C35014"/>
    <w:rsid w:val="00C41020"/>
    <w:rsid w:val="00C4312F"/>
    <w:rsid w:val="00C4359F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710A"/>
    <w:rsid w:val="00C60AC9"/>
    <w:rsid w:val="00C626A7"/>
    <w:rsid w:val="00C6454D"/>
    <w:rsid w:val="00C6465D"/>
    <w:rsid w:val="00C71544"/>
    <w:rsid w:val="00C71687"/>
    <w:rsid w:val="00C73BD2"/>
    <w:rsid w:val="00C77370"/>
    <w:rsid w:val="00C775E2"/>
    <w:rsid w:val="00C77A54"/>
    <w:rsid w:val="00C8027D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9002F"/>
    <w:rsid w:val="00C90093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574A"/>
    <w:rsid w:val="00CA5FC5"/>
    <w:rsid w:val="00CA6984"/>
    <w:rsid w:val="00CA6B69"/>
    <w:rsid w:val="00CA6D25"/>
    <w:rsid w:val="00CA7AF1"/>
    <w:rsid w:val="00CB181D"/>
    <w:rsid w:val="00CB1A62"/>
    <w:rsid w:val="00CB20B8"/>
    <w:rsid w:val="00CB2E80"/>
    <w:rsid w:val="00CB30A5"/>
    <w:rsid w:val="00CB3113"/>
    <w:rsid w:val="00CB611F"/>
    <w:rsid w:val="00CC3CB1"/>
    <w:rsid w:val="00CC649B"/>
    <w:rsid w:val="00CD0D23"/>
    <w:rsid w:val="00CD0D4D"/>
    <w:rsid w:val="00CD1CD6"/>
    <w:rsid w:val="00CD1E4E"/>
    <w:rsid w:val="00CD3968"/>
    <w:rsid w:val="00CD4100"/>
    <w:rsid w:val="00CD44E8"/>
    <w:rsid w:val="00CD6D2E"/>
    <w:rsid w:val="00CD6F3A"/>
    <w:rsid w:val="00CD76D4"/>
    <w:rsid w:val="00CD7729"/>
    <w:rsid w:val="00CE24C1"/>
    <w:rsid w:val="00CE3DB1"/>
    <w:rsid w:val="00CE46DB"/>
    <w:rsid w:val="00CE5612"/>
    <w:rsid w:val="00CE7A62"/>
    <w:rsid w:val="00CE7C76"/>
    <w:rsid w:val="00CE7E21"/>
    <w:rsid w:val="00CF199F"/>
    <w:rsid w:val="00CF1E96"/>
    <w:rsid w:val="00CF2864"/>
    <w:rsid w:val="00CF6EAE"/>
    <w:rsid w:val="00D00BC4"/>
    <w:rsid w:val="00D00C38"/>
    <w:rsid w:val="00D02393"/>
    <w:rsid w:val="00D02CFD"/>
    <w:rsid w:val="00D05937"/>
    <w:rsid w:val="00D059F0"/>
    <w:rsid w:val="00D05F27"/>
    <w:rsid w:val="00D06069"/>
    <w:rsid w:val="00D060DA"/>
    <w:rsid w:val="00D061D3"/>
    <w:rsid w:val="00D06539"/>
    <w:rsid w:val="00D0683D"/>
    <w:rsid w:val="00D07298"/>
    <w:rsid w:val="00D10B77"/>
    <w:rsid w:val="00D10D31"/>
    <w:rsid w:val="00D11EAB"/>
    <w:rsid w:val="00D1350A"/>
    <w:rsid w:val="00D139AC"/>
    <w:rsid w:val="00D16AD7"/>
    <w:rsid w:val="00D20A39"/>
    <w:rsid w:val="00D214E3"/>
    <w:rsid w:val="00D21B27"/>
    <w:rsid w:val="00D22482"/>
    <w:rsid w:val="00D22F94"/>
    <w:rsid w:val="00D2449E"/>
    <w:rsid w:val="00D253E4"/>
    <w:rsid w:val="00D26128"/>
    <w:rsid w:val="00D30B35"/>
    <w:rsid w:val="00D30D2D"/>
    <w:rsid w:val="00D334A7"/>
    <w:rsid w:val="00D334EF"/>
    <w:rsid w:val="00D33B94"/>
    <w:rsid w:val="00D3486B"/>
    <w:rsid w:val="00D37025"/>
    <w:rsid w:val="00D42CE4"/>
    <w:rsid w:val="00D4394F"/>
    <w:rsid w:val="00D462F3"/>
    <w:rsid w:val="00D46B18"/>
    <w:rsid w:val="00D50EAF"/>
    <w:rsid w:val="00D51AA9"/>
    <w:rsid w:val="00D53F5B"/>
    <w:rsid w:val="00D54631"/>
    <w:rsid w:val="00D55280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48C0"/>
    <w:rsid w:val="00D667CF"/>
    <w:rsid w:val="00D70F9E"/>
    <w:rsid w:val="00D74D3D"/>
    <w:rsid w:val="00D760B8"/>
    <w:rsid w:val="00D76421"/>
    <w:rsid w:val="00D77D79"/>
    <w:rsid w:val="00D815D0"/>
    <w:rsid w:val="00D82AD6"/>
    <w:rsid w:val="00D8331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5316"/>
    <w:rsid w:val="00DB391D"/>
    <w:rsid w:val="00DB3C83"/>
    <w:rsid w:val="00DB4033"/>
    <w:rsid w:val="00DB5975"/>
    <w:rsid w:val="00DB727E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D1266"/>
    <w:rsid w:val="00DD18AC"/>
    <w:rsid w:val="00DD19E8"/>
    <w:rsid w:val="00DD1AAF"/>
    <w:rsid w:val="00DD6EE0"/>
    <w:rsid w:val="00DD7942"/>
    <w:rsid w:val="00DD7BD9"/>
    <w:rsid w:val="00DD7C9A"/>
    <w:rsid w:val="00DD7F2E"/>
    <w:rsid w:val="00DE1AD2"/>
    <w:rsid w:val="00DE2BD0"/>
    <w:rsid w:val="00DE360A"/>
    <w:rsid w:val="00DE3AB6"/>
    <w:rsid w:val="00DE4B7B"/>
    <w:rsid w:val="00DE5C87"/>
    <w:rsid w:val="00DE7053"/>
    <w:rsid w:val="00DF14E1"/>
    <w:rsid w:val="00DF223E"/>
    <w:rsid w:val="00DF2E1D"/>
    <w:rsid w:val="00DF35E0"/>
    <w:rsid w:val="00DF3C2A"/>
    <w:rsid w:val="00DF71CF"/>
    <w:rsid w:val="00DF784E"/>
    <w:rsid w:val="00DF7A48"/>
    <w:rsid w:val="00DF7CB9"/>
    <w:rsid w:val="00E012BB"/>
    <w:rsid w:val="00E020D8"/>
    <w:rsid w:val="00E03024"/>
    <w:rsid w:val="00E04548"/>
    <w:rsid w:val="00E05259"/>
    <w:rsid w:val="00E05BDF"/>
    <w:rsid w:val="00E10873"/>
    <w:rsid w:val="00E1282F"/>
    <w:rsid w:val="00E13868"/>
    <w:rsid w:val="00E13E72"/>
    <w:rsid w:val="00E15C38"/>
    <w:rsid w:val="00E1782C"/>
    <w:rsid w:val="00E204EC"/>
    <w:rsid w:val="00E218E5"/>
    <w:rsid w:val="00E22CD2"/>
    <w:rsid w:val="00E23295"/>
    <w:rsid w:val="00E26CF6"/>
    <w:rsid w:val="00E2718B"/>
    <w:rsid w:val="00E3085D"/>
    <w:rsid w:val="00E308CC"/>
    <w:rsid w:val="00E30C18"/>
    <w:rsid w:val="00E317F0"/>
    <w:rsid w:val="00E31AC2"/>
    <w:rsid w:val="00E31C17"/>
    <w:rsid w:val="00E32CD8"/>
    <w:rsid w:val="00E331D3"/>
    <w:rsid w:val="00E3431B"/>
    <w:rsid w:val="00E35213"/>
    <w:rsid w:val="00E37247"/>
    <w:rsid w:val="00E411E8"/>
    <w:rsid w:val="00E41371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41BB"/>
    <w:rsid w:val="00E542FA"/>
    <w:rsid w:val="00E5435D"/>
    <w:rsid w:val="00E5446C"/>
    <w:rsid w:val="00E54CE8"/>
    <w:rsid w:val="00E5569F"/>
    <w:rsid w:val="00E565FD"/>
    <w:rsid w:val="00E600F9"/>
    <w:rsid w:val="00E60B47"/>
    <w:rsid w:val="00E60EF5"/>
    <w:rsid w:val="00E62092"/>
    <w:rsid w:val="00E62952"/>
    <w:rsid w:val="00E6312C"/>
    <w:rsid w:val="00E64549"/>
    <w:rsid w:val="00E7009C"/>
    <w:rsid w:val="00E7083A"/>
    <w:rsid w:val="00E73C61"/>
    <w:rsid w:val="00E74639"/>
    <w:rsid w:val="00E75C5A"/>
    <w:rsid w:val="00E76631"/>
    <w:rsid w:val="00E77FAC"/>
    <w:rsid w:val="00E805F4"/>
    <w:rsid w:val="00E805F7"/>
    <w:rsid w:val="00E80977"/>
    <w:rsid w:val="00E80F93"/>
    <w:rsid w:val="00E819C2"/>
    <w:rsid w:val="00E8210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7E6E"/>
    <w:rsid w:val="00EA0E4B"/>
    <w:rsid w:val="00EA5A72"/>
    <w:rsid w:val="00EB29EA"/>
    <w:rsid w:val="00EB5FC4"/>
    <w:rsid w:val="00EB5FF7"/>
    <w:rsid w:val="00EB621D"/>
    <w:rsid w:val="00EB6383"/>
    <w:rsid w:val="00EC0468"/>
    <w:rsid w:val="00EC06DF"/>
    <w:rsid w:val="00EC0B81"/>
    <w:rsid w:val="00EC0EA8"/>
    <w:rsid w:val="00EC15FB"/>
    <w:rsid w:val="00EC2AAA"/>
    <w:rsid w:val="00EC2ADF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29FE"/>
    <w:rsid w:val="00EE4F0C"/>
    <w:rsid w:val="00EE51B0"/>
    <w:rsid w:val="00EE59B7"/>
    <w:rsid w:val="00EF06E3"/>
    <w:rsid w:val="00EF07B7"/>
    <w:rsid w:val="00EF0842"/>
    <w:rsid w:val="00EF0C07"/>
    <w:rsid w:val="00EF13DB"/>
    <w:rsid w:val="00EF272F"/>
    <w:rsid w:val="00EF3B9B"/>
    <w:rsid w:val="00EF635C"/>
    <w:rsid w:val="00EF6FC0"/>
    <w:rsid w:val="00EF7710"/>
    <w:rsid w:val="00F01AF3"/>
    <w:rsid w:val="00F043A9"/>
    <w:rsid w:val="00F04775"/>
    <w:rsid w:val="00F04A51"/>
    <w:rsid w:val="00F04D9A"/>
    <w:rsid w:val="00F065B5"/>
    <w:rsid w:val="00F073EC"/>
    <w:rsid w:val="00F07775"/>
    <w:rsid w:val="00F1163B"/>
    <w:rsid w:val="00F130B8"/>
    <w:rsid w:val="00F13188"/>
    <w:rsid w:val="00F15D39"/>
    <w:rsid w:val="00F2079C"/>
    <w:rsid w:val="00F208E6"/>
    <w:rsid w:val="00F222A8"/>
    <w:rsid w:val="00F24C70"/>
    <w:rsid w:val="00F264A6"/>
    <w:rsid w:val="00F273D1"/>
    <w:rsid w:val="00F273D5"/>
    <w:rsid w:val="00F27BEC"/>
    <w:rsid w:val="00F27D0E"/>
    <w:rsid w:val="00F30597"/>
    <w:rsid w:val="00F30695"/>
    <w:rsid w:val="00F30F2C"/>
    <w:rsid w:val="00F31A69"/>
    <w:rsid w:val="00F331A1"/>
    <w:rsid w:val="00F34F2B"/>
    <w:rsid w:val="00F36BC7"/>
    <w:rsid w:val="00F42FAB"/>
    <w:rsid w:val="00F43BD1"/>
    <w:rsid w:val="00F4404C"/>
    <w:rsid w:val="00F44AFD"/>
    <w:rsid w:val="00F45258"/>
    <w:rsid w:val="00F45695"/>
    <w:rsid w:val="00F46214"/>
    <w:rsid w:val="00F46E0C"/>
    <w:rsid w:val="00F56706"/>
    <w:rsid w:val="00F57386"/>
    <w:rsid w:val="00F57979"/>
    <w:rsid w:val="00F60D7B"/>
    <w:rsid w:val="00F61439"/>
    <w:rsid w:val="00F61C3F"/>
    <w:rsid w:val="00F61EE5"/>
    <w:rsid w:val="00F636EC"/>
    <w:rsid w:val="00F64483"/>
    <w:rsid w:val="00F64613"/>
    <w:rsid w:val="00F64E20"/>
    <w:rsid w:val="00F6642A"/>
    <w:rsid w:val="00F67E27"/>
    <w:rsid w:val="00F703F5"/>
    <w:rsid w:val="00F7060F"/>
    <w:rsid w:val="00F710AB"/>
    <w:rsid w:val="00F7145B"/>
    <w:rsid w:val="00F71856"/>
    <w:rsid w:val="00F720AA"/>
    <w:rsid w:val="00F7510E"/>
    <w:rsid w:val="00F75605"/>
    <w:rsid w:val="00F8143E"/>
    <w:rsid w:val="00F82569"/>
    <w:rsid w:val="00F82A45"/>
    <w:rsid w:val="00F82A93"/>
    <w:rsid w:val="00F8337B"/>
    <w:rsid w:val="00F84500"/>
    <w:rsid w:val="00F848D2"/>
    <w:rsid w:val="00F85178"/>
    <w:rsid w:val="00F85BB9"/>
    <w:rsid w:val="00F86810"/>
    <w:rsid w:val="00F8735A"/>
    <w:rsid w:val="00F87E66"/>
    <w:rsid w:val="00F9071E"/>
    <w:rsid w:val="00F919B4"/>
    <w:rsid w:val="00F96DB2"/>
    <w:rsid w:val="00FA224A"/>
    <w:rsid w:val="00FA3CA5"/>
    <w:rsid w:val="00FA43A3"/>
    <w:rsid w:val="00FA5FE0"/>
    <w:rsid w:val="00FA6948"/>
    <w:rsid w:val="00FA6C7F"/>
    <w:rsid w:val="00FA7B70"/>
    <w:rsid w:val="00FB050D"/>
    <w:rsid w:val="00FB2075"/>
    <w:rsid w:val="00FB5EBD"/>
    <w:rsid w:val="00FC1147"/>
    <w:rsid w:val="00FC402B"/>
    <w:rsid w:val="00FC41BD"/>
    <w:rsid w:val="00FC55B1"/>
    <w:rsid w:val="00FD042D"/>
    <w:rsid w:val="00FD3548"/>
    <w:rsid w:val="00FD35E8"/>
    <w:rsid w:val="00FD3723"/>
    <w:rsid w:val="00FD4607"/>
    <w:rsid w:val="00FD557A"/>
    <w:rsid w:val="00FE3059"/>
    <w:rsid w:val="00FE4071"/>
    <w:rsid w:val="00FE4560"/>
    <w:rsid w:val="00FE49DE"/>
    <w:rsid w:val="00FE4CBE"/>
    <w:rsid w:val="00FE5BC1"/>
    <w:rsid w:val="00FE73A1"/>
    <w:rsid w:val="00FF0960"/>
    <w:rsid w:val="00FF1E32"/>
    <w:rsid w:val="00FF208C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60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4D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9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348379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348379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891817651" TargetMode="External"/><Relationship Id="rId4" Type="http://schemas.openxmlformats.org/officeDocument/2006/relationships/hyperlink" Target="http://archives.ru/documents/prik61k_09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4</Pages>
  <Words>697</Words>
  <Characters>3975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2015-03-26T07:05:00Z</cp:lastPrinted>
  <dcterms:created xsi:type="dcterms:W3CDTF">2015-03-26T06:46:00Z</dcterms:created>
  <dcterms:modified xsi:type="dcterms:W3CDTF">2015-10-13T04:52:00Z</dcterms:modified>
</cp:coreProperties>
</file>